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36366" w14:textId="77777777" w:rsidR="0054144B" w:rsidRPr="00DF2CD2" w:rsidRDefault="0054144B" w:rsidP="0054144B">
      <w:pPr>
        <w:pStyle w:val="CharacterDialogue"/>
        <w:rPr>
          <w:b/>
          <w:bCs/>
          <w:u w:val="single"/>
        </w:rPr>
      </w:pPr>
      <w:r w:rsidRPr="00DF2CD2">
        <w:rPr>
          <w:b/>
          <w:bCs/>
          <w:u w:val="single"/>
        </w:rPr>
        <w:fldChar w:fldCharType="begin"/>
      </w:r>
      <w:r w:rsidRPr="00DF2CD2">
        <w:rPr>
          <w:b/>
          <w:bCs/>
          <w:u w:val="single"/>
        </w:rPr>
        <w:instrText xml:space="preserve"> SECTION  \* Arabic  \* MERGEFORMAT </w:instrText>
      </w:r>
      <w:r w:rsidRPr="00DF2CD2">
        <w:rPr>
          <w:b/>
          <w:bCs/>
          <w:u w:val="single"/>
        </w:rPr>
        <w:fldChar w:fldCharType="separate"/>
      </w:r>
      <w:r w:rsidRPr="00DF2CD2">
        <w:rPr>
          <w:b/>
          <w:bCs/>
          <w:noProof/>
          <w:u w:val="single"/>
        </w:rPr>
        <w:t>1</w:t>
      </w:r>
      <w:r w:rsidRPr="00DF2CD2">
        <w:rPr>
          <w:b/>
          <w:bCs/>
          <w:u w:val="single"/>
        </w:rPr>
        <w:fldChar w:fldCharType="end"/>
      </w:r>
      <w:r w:rsidRPr="00DF2CD2">
        <w:rPr>
          <w:b/>
          <w:bCs/>
          <w:u w:val="single"/>
        </w:rPr>
        <w:t>a. INT. NPR STUDIO – DAY</w:t>
      </w:r>
    </w:p>
    <w:p w14:paraId="41093578" w14:textId="77777777" w:rsidR="0054144B" w:rsidRPr="00DF2CD2" w:rsidRDefault="0054144B" w:rsidP="0054144B">
      <w:pPr>
        <w:pStyle w:val="CharacterDialogue"/>
        <w:rPr>
          <w:rFonts w:ascii="Courier" w:hAnsi="Courier"/>
          <w:szCs w:val="26"/>
        </w:rPr>
      </w:pPr>
      <w:r w:rsidRPr="00DF2CD2">
        <w:rPr>
          <w:rFonts w:ascii="Courier" w:hAnsi="Courier"/>
          <w:szCs w:val="26"/>
        </w:rPr>
        <w:t>(MUSIC: NPR like chime. SFX: Small studio ambience.)</w:t>
      </w:r>
    </w:p>
    <w:p w14:paraId="19550859" w14:textId="77777777" w:rsidR="0054144B" w:rsidRPr="002825CA" w:rsidRDefault="0054144B" w:rsidP="0054144B">
      <w:pPr>
        <w:pStyle w:val="CharacterDialogue"/>
        <w:rPr>
          <w:rFonts w:cs="Cambria"/>
          <w:szCs w:val="26"/>
        </w:rPr>
      </w:pPr>
      <w:r w:rsidRPr="002825CA">
        <w:rPr>
          <w:rFonts w:cs="Cambria"/>
          <w:b/>
          <w:bCs/>
          <w:szCs w:val="26"/>
        </w:rPr>
        <w:t xml:space="preserve">CARY ONANON: </w:t>
      </w:r>
    </w:p>
    <w:p w14:paraId="6E2E0A4F" w14:textId="77777777" w:rsidR="0054144B" w:rsidRPr="002825CA" w:rsidRDefault="0054144B" w:rsidP="0054144B">
      <w:pPr>
        <w:pStyle w:val="CharacterDialogue"/>
      </w:pPr>
      <w:r w:rsidRPr="002825CA">
        <w:t xml:space="preserve">WFIU, Bloomington Indiana. Where you don’t need to be an expert, if you learn something new </w:t>
      </w:r>
      <w:proofErr w:type="spellStart"/>
      <w:r w:rsidRPr="002825CA">
        <w:t>everyday</w:t>
      </w:r>
      <w:proofErr w:type="spellEnd"/>
      <w:r w:rsidRPr="002825CA">
        <w:t xml:space="preserve">. </w:t>
      </w:r>
    </w:p>
    <w:p w14:paraId="774E5994" w14:textId="77777777" w:rsidR="0054144B" w:rsidRPr="00DF2CD2" w:rsidRDefault="0054144B" w:rsidP="0054144B">
      <w:pPr>
        <w:pStyle w:val="CharacterDialogue"/>
        <w:rPr>
          <w:rFonts w:ascii="Courier" w:hAnsi="Courier" w:cs="Courier New"/>
          <w:szCs w:val="26"/>
        </w:rPr>
      </w:pPr>
      <w:r w:rsidRPr="00DF2CD2">
        <w:rPr>
          <w:rFonts w:ascii="Courier" w:hAnsi="Courier"/>
          <w:szCs w:val="26"/>
        </w:rPr>
        <w:t>(MUSIC: Newsbreak transition.)</w:t>
      </w:r>
    </w:p>
    <w:p w14:paraId="0CDD9901" w14:textId="6CD6B113" w:rsidR="0054144B" w:rsidRDefault="0054144B" w:rsidP="0054144B">
      <w:pPr>
        <w:pStyle w:val="CharacterDialogue"/>
      </w:pPr>
      <w:r w:rsidRPr="00673A65">
        <w:rPr>
          <w:rFonts w:cs="Courier New"/>
          <w:b/>
          <w:szCs w:val="26"/>
        </w:rPr>
        <w:t>DAN V. PRESCOTT:</w:t>
      </w:r>
      <w:r>
        <w:rPr>
          <w:rFonts w:ascii="Times" w:hAnsi="Times" w:cs="Times"/>
        </w:rPr>
        <w:br/>
      </w:r>
      <w:r>
        <w:t>The writing on the wall. We’ve all seen it. Even if we didn’t want to. The writing on the wall isn’t meant to be ignored, but sometimes we just can’t help ourselves.</w:t>
      </w:r>
    </w:p>
    <w:p w14:paraId="3039D436" w14:textId="03541A0C" w:rsidR="0054144B" w:rsidRDefault="0054144B" w:rsidP="0054144B">
      <w:pPr>
        <w:pStyle w:val="CharacterDialogue"/>
      </w:pPr>
      <w:r>
        <w:t>Jerry and Ernie, they were both so good with words. The best kind of good. Experts. But reading each othe</w:t>
      </w:r>
      <w:r>
        <w:rPr>
          <w:spacing w:val="1"/>
        </w:rPr>
        <w:t>r</w:t>
      </w:r>
      <w:r>
        <w:t>? That was a language of a different sort.</w:t>
      </w:r>
    </w:p>
    <w:p w14:paraId="517FE431" w14:textId="671F0DEE" w:rsidR="0054144B" w:rsidRPr="0054144B" w:rsidRDefault="0054144B" w:rsidP="0054144B">
      <w:pPr>
        <w:pStyle w:val="CharacterDialogue"/>
      </w:pPr>
      <w:r>
        <w:t>We know that Ernie never wrote about Jerry. But, like any artist, the more they work, the more of them spills out, despite their intent.</w:t>
      </w:r>
    </w:p>
    <w:p w14:paraId="76AFE88A" w14:textId="48C8A7EF" w:rsidR="0054144B" w:rsidRDefault="0054144B" w:rsidP="0054144B">
      <w:pPr>
        <w:pStyle w:val="CharacterDialogue"/>
      </w:pPr>
      <w:r>
        <w:t>Maybe those words have been up on the wall this wh</w:t>
      </w:r>
      <w:r>
        <w:rPr>
          <w:spacing w:val="2"/>
        </w:rPr>
        <w:t>o</w:t>
      </w:r>
      <w:r>
        <w:t>le time…</w:t>
      </w:r>
    </w:p>
    <w:p w14:paraId="7F3D651D" w14:textId="1A44AD60" w:rsidR="0054144B" w:rsidRPr="00673A65" w:rsidRDefault="0054144B" w:rsidP="0054144B">
      <w:pPr>
        <w:pStyle w:val="CharacterDialogue"/>
        <w:ind w:left="5040" w:firstLine="720"/>
        <w:rPr>
          <w:rFonts w:cs="Courier New"/>
          <w:szCs w:val="26"/>
        </w:rPr>
      </w:pPr>
      <w:r w:rsidRPr="002825CA">
        <w:rPr>
          <w:rFonts w:cs="Cambria"/>
          <w:b/>
          <w:szCs w:val="26"/>
        </w:rPr>
        <w:t>MUSIC SEGUE:</w:t>
      </w:r>
    </w:p>
    <w:p w14:paraId="715D0623" w14:textId="77777777" w:rsidR="0054144B" w:rsidRDefault="0054144B" w:rsidP="0054144B">
      <w:pPr>
        <w:pStyle w:val="CharacterDialogue"/>
        <w:rPr>
          <w:rFonts w:cs="Courier New"/>
          <w:szCs w:val="26"/>
        </w:rPr>
      </w:pPr>
    </w:p>
    <w:p w14:paraId="18C16F9E" w14:textId="77777777" w:rsidR="0054144B" w:rsidRDefault="0054144B" w:rsidP="0054144B">
      <w:pPr>
        <w:pStyle w:val="CharacterDialogue"/>
        <w:rPr>
          <w:rFonts w:cs="Courier New"/>
          <w:szCs w:val="26"/>
        </w:rPr>
      </w:pPr>
    </w:p>
    <w:p w14:paraId="4FE3C076" w14:textId="77777777" w:rsidR="0054144B" w:rsidRDefault="0054144B" w:rsidP="0054144B">
      <w:pPr>
        <w:pStyle w:val="CharacterDialogue"/>
        <w:rPr>
          <w:rFonts w:cs="Courier New"/>
          <w:szCs w:val="26"/>
        </w:rPr>
      </w:pPr>
    </w:p>
    <w:p w14:paraId="6F5B5451" w14:textId="77777777" w:rsidR="0054144B" w:rsidRDefault="0054144B" w:rsidP="0054144B">
      <w:pPr>
        <w:pStyle w:val="CharacterDialogue"/>
        <w:rPr>
          <w:rFonts w:cs="Courier New"/>
          <w:szCs w:val="26"/>
        </w:rPr>
      </w:pPr>
    </w:p>
    <w:p w14:paraId="3C297E6F" w14:textId="77777777" w:rsidR="0054144B" w:rsidRPr="00B86195" w:rsidRDefault="0054144B" w:rsidP="0054144B">
      <w:pPr>
        <w:pStyle w:val="CharacterDialogue"/>
        <w:rPr>
          <w:rFonts w:cs="Courier New"/>
          <w:szCs w:val="26"/>
        </w:rPr>
      </w:pPr>
    </w:p>
    <w:p w14:paraId="1EE44D8E" w14:textId="77777777" w:rsidR="0054144B" w:rsidRPr="00DF2CD2" w:rsidRDefault="0054144B" w:rsidP="0054144B">
      <w:pPr>
        <w:pStyle w:val="CharacterDialogue"/>
        <w:rPr>
          <w:rFonts w:ascii="Courier" w:hAnsi="Courier"/>
          <w:szCs w:val="26"/>
        </w:rPr>
      </w:pPr>
      <w:r w:rsidRPr="00DF2CD2">
        <w:rPr>
          <w:rFonts w:ascii="Courier" w:hAnsi="Courier"/>
        </w:rPr>
        <w:lastRenderedPageBreak/>
        <w:t>(MUSIC:</w:t>
      </w:r>
      <w:r w:rsidRPr="00DF2CD2">
        <w:rPr>
          <w:rFonts w:ascii="Courier" w:hAnsi="Courier"/>
          <w:szCs w:val="26"/>
        </w:rPr>
        <w:t xml:space="preserve"> WASHINGTON POST MARCH – THE ERNIE PYLE EXPERIMENT MAIN TITLE THEME.) </w:t>
      </w:r>
    </w:p>
    <w:p w14:paraId="7A0B4684" w14:textId="77777777" w:rsidR="0054144B" w:rsidRPr="00136158" w:rsidRDefault="0054144B" w:rsidP="0054144B">
      <w:pPr>
        <w:pStyle w:val="CharacterDialogue"/>
        <w:rPr>
          <w:szCs w:val="26"/>
        </w:rPr>
      </w:pPr>
      <w:r w:rsidRPr="00136158">
        <w:rPr>
          <w:b/>
          <w:szCs w:val="26"/>
        </w:rPr>
        <w:t>ERNIE:</w:t>
      </w:r>
      <w:r w:rsidRPr="00136158">
        <w:rPr>
          <w:szCs w:val="26"/>
        </w:rPr>
        <w:t xml:space="preserve"> </w:t>
      </w:r>
      <w:r>
        <w:rPr>
          <w:szCs w:val="26"/>
        </w:rPr>
        <w:br/>
      </w:r>
      <w:r w:rsidRPr="00136158">
        <w:rPr>
          <w:szCs w:val="26"/>
        </w:rPr>
        <w:t xml:space="preserve">This is Ernie Pyle, the Hoosier Vagabond, and this is that girl who rides with me. </w:t>
      </w:r>
    </w:p>
    <w:p w14:paraId="1D9D370F" w14:textId="77777777" w:rsidR="0054144B" w:rsidRPr="00136158" w:rsidRDefault="0054144B" w:rsidP="0054144B">
      <w:pPr>
        <w:pStyle w:val="CharacterDialogue"/>
        <w:rPr>
          <w:szCs w:val="26"/>
        </w:rPr>
      </w:pPr>
      <w:r w:rsidRPr="00136158">
        <w:rPr>
          <w:b/>
          <w:szCs w:val="26"/>
        </w:rPr>
        <w:t xml:space="preserve">JERRY: </w:t>
      </w:r>
      <w:r>
        <w:rPr>
          <w:b/>
          <w:szCs w:val="26"/>
        </w:rPr>
        <w:br/>
      </w:r>
      <w:r w:rsidRPr="00136158">
        <w:rPr>
          <w:szCs w:val="26"/>
        </w:rPr>
        <w:t>I can take it.</w:t>
      </w:r>
    </w:p>
    <w:p w14:paraId="3A40F53E" w14:textId="77777777" w:rsidR="0054144B" w:rsidRPr="00DF2CD2" w:rsidRDefault="0054144B" w:rsidP="0054144B">
      <w:pPr>
        <w:pStyle w:val="CharacterDialogue"/>
        <w:rPr>
          <w:rFonts w:ascii="Courier" w:hAnsi="Courier"/>
          <w:szCs w:val="26"/>
        </w:rPr>
      </w:pPr>
      <w:r w:rsidRPr="00DF2CD2">
        <w:rPr>
          <w:rFonts w:ascii="Courier" w:hAnsi="Courier"/>
          <w:szCs w:val="26"/>
        </w:rPr>
        <w:t>(MUSIC: Main theme begins to fades out.)</w:t>
      </w:r>
    </w:p>
    <w:p w14:paraId="690D1912" w14:textId="77777777" w:rsidR="0054144B" w:rsidRPr="002825CA" w:rsidRDefault="0054144B" w:rsidP="0054144B">
      <w:pPr>
        <w:pStyle w:val="CharacterDialogue"/>
        <w:rPr>
          <w:b/>
          <w:szCs w:val="26"/>
          <w:u w:val="single"/>
        </w:rPr>
      </w:pPr>
      <w:r>
        <w:rPr>
          <w:b/>
          <w:szCs w:val="26"/>
          <w:u w:val="single"/>
        </w:rPr>
        <w:t>1b</w:t>
      </w:r>
      <w:r w:rsidRPr="002825CA">
        <w:rPr>
          <w:b/>
          <w:szCs w:val="26"/>
          <w:u w:val="single"/>
        </w:rPr>
        <w:t>. INT. NPR STUDIO - PRESENT</w:t>
      </w:r>
    </w:p>
    <w:p w14:paraId="3687C7AB" w14:textId="77777777" w:rsidR="0054144B" w:rsidRPr="00DF2CD2" w:rsidRDefault="0054144B" w:rsidP="0054144B">
      <w:pPr>
        <w:pStyle w:val="CharacterDialogue"/>
        <w:rPr>
          <w:rFonts w:ascii="Courier" w:hAnsi="Courier"/>
          <w:szCs w:val="26"/>
        </w:rPr>
      </w:pPr>
      <w:r w:rsidRPr="00DF2CD2">
        <w:rPr>
          <w:rFonts w:ascii="Courier" w:hAnsi="Courier"/>
          <w:szCs w:val="26"/>
        </w:rPr>
        <w:t>(SFX: The ambience of a recording studio fades in.)</w:t>
      </w:r>
    </w:p>
    <w:p w14:paraId="1203B5D4" w14:textId="77777777" w:rsidR="0054144B" w:rsidRDefault="0054144B" w:rsidP="0054144B">
      <w:pPr>
        <w:pStyle w:val="CharacterDialogue"/>
      </w:pPr>
      <w:r w:rsidRPr="002825CA">
        <w:rPr>
          <w:b/>
        </w:rPr>
        <w:t>DAN V. PRESCOTT:</w:t>
      </w:r>
    </w:p>
    <w:p w14:paraId="54DF5B0F" w14:textId="77777777" w:rsidR="0054144B" w:rsidRDefault="0054144B" w:rsidP="0054144B">
      <w:pPr>
        <w:pStyle w:val="CharacterDialogue"/>
      </w:pPr>
      <w:r>
        <w:t xml:space="preserve">Welcome to the Ernie Pyle Experiment! Episode 11; A Bed </w:t>
      </w:r>
      <w:proofErr w:type="gramStart"/>
      <w:r>
        <w:t>Of</w:t>
      </w:r>
      <w:proofErr w:type="gramEnd"/>
      <w:r>
        <w:t xml:space="preserve"> Coals.</w:t>
      </w:r>
    </w:p>
    <w:p w14:paraId="66AAFB72" w14:textId="77777777" w:rsidR="0054144B" w:rsidRPr="009F099B" w:rsidRDefault="0054144B" w:rsidP="0054144B">
      <w:pPr>
        <w:pStyle w:val="CharacterDialogue"/>
        <w:rPr>
          <w:rFonts w:ascii="Courier" w:hAnsi="Courier"/>
        </w:rPr>
      </w:pPr>
      <w:r w:rsidRPr="009F099B">
        <w:rPr>
          <w:rFonts w:ascii="Courier" w:hAnsi="Courier"/>
        </w:rPr>
        <w:t>(MUSIC: Main theme finishes fading out.)</w:t>
      </w:r>
    </w:p>
    <w:p w14:paraId="487D24FF" w14:textId="77777777" w:rsidR="0054144B" w:rsidRPr="002825CA" w:rsidRDefault="0054144B" w:rsidP="0054144B">
      <w:pPr>
        <w:ind w:left="5040" w:firstLine="720"/>
        <w:rPr>
          <w:rFonts w:ascii="Courier" w:hAnsi="Courier"/>
          <w:b/>
        </w:rPr>
      </w:pPr>
      <w:r w:rsidRPr="002825CA">
        <w:rPr>
          <w:rFonts w:ascii="Courier" w:hAnsi="Courier"/>
          <w:b/>
        </w:rPr>
        <w:t>CROSS TO:</w:t>
      </w:r>
    </w:p>
    <w:p w14:paraId="340CAA1E" w14:textId="77777777" w:rsidR="00136158" w:rsidRDefault="00136158" w:rsidP="00136158">
      <w:pPr>
        <w:pStyle w:val="CharacterDialogue"/>
        <w:rPr>
          <w:szCs w:val="26"/>
        </w:rPr>
      </w:pPr>
    </w:p>
    <w:p w14:paraId="576C84ED" w14:textId="77777777" w:rsidR="00136158" w:rsidRDefault="00136158" w:rsidP="002C1CDF">
      <w:pPr>
        <w:pStyle w:val="CharacterDialogue"/>
        <w:rPr>
          <w:szCs w:val="26"/>
        </w:rPr>
        <w:sectPr w:rsidR="00136158" w:rsidSect="00CD04AB">
          <w:headerReference w:type="default" r:id="rId8"/>
          <w:footerReference w:type="default" r:id="rId9"/>
          <w:footerReference w:type="first" r:id="rId10"/>
          <w:pgSz w:w="12240" w:h="15840" w:code="1"/>
          <w:pgMar w:top="1440" w:right="1440" w:bottom="1440" w:left="1440" w:header="708" w:footer="708" w:gutter="0"/>
          <w:cols w:space="708"/>
          <w:docGrid w:linePitch="360"/>
        </w:sectPr>
      </w:pPr>
    </w:p>
    <w:p w14:paraId="0B93A4D2" w14:textId="3874E7EA" w:rsidR="00136158" w:rsidRDefault="00020A3E" w:rsidP="00136158">
      <w:pPr>
        <w:pStyle w:val="Slugline"/>
      </w:pPr>
      <w:r>
        <w:lastRenderedPageBreak/>
        <w:fldChar w:fldCharType="begin"/>
      </w:r>
      <w:r>
        <w:instrText xml:space="preserve"> SECTION  \* Arabic  \* MERGEFORMAT </w:instrText>
      </w:r>
      <w:r>
        <w:fldChar w:fldCharType="separate"/>
      </w:r>
      <w:r w:rsidR="00136158">
        <w:t>2</w:t>
      </w:r>
      <w:r>
        <w:fldChar w:fldCharType="end"/>
      </w:r>
      <w:r w:rsidR="00D62E25">
        <w:t>a</w:t>
      </w:r>
      <w:r w:rsidR="00136158">
        <w:t xml:space="preserve">. </w:t>
      </w:r>
      <w:r w:rsidR="005D5893">
        <w:rPr>
          <w:szCs w:val="26"/>
        </w:rPr>
        <w:t>INT. DAILY NEWS NEWSROOM - DAY</w:t>
      </w:r>
    </w:p>
    <w:p w14:paraId="76C1BAE3" w14:textId="422150BA" w:rsidR="00136158" w:rsidRDefault="005D5893" w:rsidP="002C1CDF">
      <w:pPr>
        <w:pStyle w:val="CharacterDialogue"/>
        <w:rPr>
          <w:rFonts w:ascii="Courier" w:hAnsi="Courier"/>
          <w:szCs w:val="26"/>
        </w:rPr>
      </w:pPr>
      <w:r w:rsidRPr="00D62E25">
        <w:rPr>
          <w:rFonts w:ascii="Courier" w:hAnsi="Courier"/>
          <w:szCs w:val="26"/>
        </w:rPr>
        <w:t>(</w:t>
      </w:r>
      <w:r w:rsidR="00D62E25">
        <w:rPr>
          <w:rFonts w:ascii="Courier" w:hAnsi="Courier"/>
          <w:szCs w:val="26"/>
        </w:rPr>
        <w:t>SFX</w:t>
      </w:r>
      <w:r w:rsidR="002C1CDF" w:rsidRPr="00D62E25">
        <w:rPr>
          <w:rFonts w:ascii="Courier" w:hAnsi="Courier"/>
          <w:szCs w:val="26"/>
        </w:rPr>
        <w:t>: News</w:t>
      </w:r>
      <w:r w:rsidRPr="00D62E25">
        <w:rPr>
          <w:rFonts w:ascii="Courier" w:hAnsi="Courier"/>
          <w:szCs w:val="26"/>
        </w:rPr>
        <w:t xml:space="preserve">room </w:t>
      </w:r>
      <w:r w:rsidR="00D62E25">
        <w:rPr>
          <w:rFonts w:ascii="Courier" w:hAnsi="Courier"/>
          <w:szCs w:val="26"/>
        </w:rPr>
        <w:t>ambience, t</w:t>
      </w:r>
      <w:r w:rsidRPr="00D62E25">
        <w:rPr>
          <w:rFonts w:ascii="Courier" w:hAnsi="Courier"/>
          <w:szCs w:val="26"/>
        </w:rPr>
        <w:t xml:space="preserve">ypewriters </w:t>
      </w:r>
      <w:r w:rsidR="00D62E25">
        <w:rPr>
          <w:rFonts w:ascii="Courier" w:hAnsi="Courier"/>
          <w:szCs w:val="26"/>
        </w:rPr>
        <w:t>typing, WALLA of people chatting about stories etc</w:t>
      </w:r>
      <w:r w:rsidRPr="00D62E25">
        <w:rPr>
          <w:rFonts w:ascii="Courier" w:hAnsi="Courier"/>
          <w:szCs w:val="26"/>
        </w:rPr>
        <w:t>.</w:t>
      </w:r>
      <w:r w:rsidR="00D62E25">
        <w:rPr>
          <w:rFonts w:ascii="Courier" w:hAnsi="Courier"/>
          <w:szCs w:val="26"/>
        </w:rPr>
        <w:t xml:space="preserve"> Ernie follows Lee through the large open room, across the wood floor, to Lee’s office. Ernie is carrying the recorder with him.</w:t>
      </w:r>
      <w:r w:rsidR="007B1D0B">
        <w:rPr>
          <w:rFonts w:ascii="Courier" w:hAnsi="Courier"/>
          <w:szCs w:val="26"/>
        </w:rPr>
        <w:t xml:space="preserve"> </w:t>
      </w:r>
      <w:r w:rsidR="007B1D0B" w:rsidRPr="00AE6486">
        <w:rPr>
          <w:rFonts w:ascii="Courier" w:hAnsi="Courier" w:cs="Courier New"/>
          <w:szCs w:val="26"/>
        </w:rPr>
        <w:t>NOTE</w:t>
      </w:r>
      <w:r w:rsidR="007B1D0B" w:rsidRPr="00EF71D6">
        <w:rPr>
          <w:rFonts w:ascii="Courier" w:hAnsi="Courier" w:cs="Courier New"/>
          <w:szCs w:val="26"/>
        </w:rPr>
        <w:t xml:space="preserve">: The scene should start with the mono vintage wire recording SFX </w:t>
      </w:r>
      <w:r w:rsidR="007B1D0B">
        <w:rPr>
          <w:rFonts w:ascii="Courier" w:hAnsi="Courier"/>
          <w:szCs w:val="26"/>
        </w:rPr>
        <w:t>then slowly cross fade into a full stereo mix.</w:t>
      </w:r>
      <w:r w:rsidRPr="00D62E25">
        <w:rPr>
          <w:rFonts w:ascii="Courier" w:hAnsi="Courier"/>
          <w:szCs w:val="26"/>
        </w:rPr>
        <w:t>)</w:t>
      </w:r>
    </w:p>
    <w:p w14:paraId="11A8D46B" w14:textId="4949C542" w:rsidR="00393084" w:rsidRPr="00393084" w:rsidRDefault="00393084" w:rsidP="002C1CDF">
      <w:pPr>
        <w:pStyle w:val="CharacterDialogue"/>
        <w:rPr>
          <w:rFonts w:cs="Courier New"/>
          <w:b/>
          <w:bCs/>
          <w:szCs w:val="26"/>
        </w:rPr>
      </w:pPr>
      <w:r w:rsidRPr="00393084">
        <w:rPr>
          <w:rFonts w:cs="Courier New"/>
          <w:b/>
          <w:bCs/>
          <w:szCs w:val="26"/>
        </w:rPr>
        <w:t>ERNIE:</w:t>
      </w:r>
    </w:p>
    <w:p w14:paraId="2E2153FD" w14:textId="48B2BE49" w:rsidR="00393084" w:rsidRDefault="00393084" w:rsidP="002C1CDF">
      <w:pPr>
        <w:pStyle w:val="CharacterDialogue"/>
        <w:rPr>
          <w:rFonts w:cs="Courier New"/>
          <w:szCs w:val="26"/>
        </w:rPr>
      </w:pPr>
      <w:r w:rsidRPr="00393084">
        <w:rPr>
          <w:rFonts w:cs="Courier New"/>
          <w:szCs w:val="26"/>
        </w:rPr>
        <w:t>I’m just going to leave this box hear with you.</w:t>
      </w:r>
    </w:p>
    <w:p w14:paraId="0C3AC007" w14:textId="34457093" w:rsidR="00393084" w:rsidRPr="00393084" w:rsidRDefault="00393084" w:rsidP="002C1CDF">
      <w:pPr>
        <w:pStyle w:val="CharacterDialogue"/>
        <w:rPr>
          <w:rFonts w:cs="Courier New"/>
          <w:b/>
          <w:bCs/>
          <w:szCs w:val="26"/>
        </w:rPr>
      </w:pPr>
      <w:r w:rsidRPr="00393084">
        <w:rPr>
          <w:rFonts w:cs="Courier New"/>
          <w:b/>
          <w:bCs/>
          <w:szCs w:val="26"/>
        </w:rPr>
        <w:t>LEE:</w:t>
      </w:r>
    </w:p>
    <w:p w14:paraId="5B09059F" w14:textId="77777777" w:rsidR="00393084" w:rsidRDefault="00393084" w:rsidP="002C1CDF">
      <w:pPr>
        <w:pStyle w:val="CharacterDialogue"/>
        <w:rPr>
          <w:rFonts w:cs="Courier New"/>
          <w:szCs w:val="26"/>
        </w:rPr>
      </w:pPr>
      <w:proofErr w:type="gramStart"/>
      <w:r>
        <w:rPr>
          <w:rFonts w:cs="Courier New"/>
          <w:szCs w:val="26"/>
        </w:rPr>
        <w:t>No</w:t>
      </w:r>
      <w:proofErr w:type="gramEnd"/>
      <w:r>
        <w:rPr>
          <w:rFonts w:cs="Courier New"/>
          <w:szCs w:val="26"/>
        </w:rPr>
        <w:t xml:space="preserve"> you’re not.</w:t>
      </w:r>
    </w:p>
    <w:p w14:paraId="508C3CF6" w14:textId="77777777" w:rsidR="00393084" w:rsidRDefault="00393084" w:rsidP="002C1CDF">
      <w:pPr>
        <w:pStyle w:val="CharacterDialogue"/>
        <w:rPr>
          <w:rFonts w:cs="Courier New"/>
          <w:szCs w:val="26"/>
        </w:rPr>
      </w:pPr>
      <w:r w:rsidRPr="00393084">
        <w:rPr>
          <w:rFonts w:cs="Courier New"/>
          <w:b/>
          <w:bCs/>
          <w:szCs w:val="26"/>
        </w:rPr>
        <w:t>ERNIE:</w:t>
      </w:r>
    </w:p>
    <w:p w14:paraId="3D24EAB4" w14:textId="4B853698" w:rsidR="00393084" w:rsidRDefault="00393084" w:rsidP="002C1CDF">
      <w:pPr>
        <w:pStyle w:val="CharacterDialogue"/>
        <w:rPr>
          <w:rFonts w:cs="Courier New"/>
          <w:szCs w:val="26"/>
        </w:rPr>
      </w:pPr>
      <w:r>
        <w:rPr>
          <w:rFonts w:cs="Courier New"/>
          <w:szCs w:val="26"/>
        </w:rPr>
        <w:t>Oh yeah. Oh.</w:t>
      </w:r>
    </w:p>
    <w:p w14:paraId="776813E5" w14:textId="78400E80" w:rsidR="00393084" w:rsidRPr="00393084" w:rsidRDefault="00393084" w:rsidP="002C1CDF">
      <w:pPr>
        <w:pStyle w:val="CharacterDialogue"/>
        <w:rPr>
          <w:rFonts w:cs="Courier New"/>
          <w:b/>
          <w:bCs/>
          <w:szCs w:val="26"/>
        </w:rPr>
      </w:pPr>
      <w:r w:rsidRPr="00393084">
        <w:rPr>
          <w:rFonts w:cs="Courier New"/>
          <w:b/>
          <w:bCs/>
          <w:szCs w:val="26"/>
        </w:rPr>
        <w:t>LEE:</w:t>
      </w:r>
    </w:p>
    <w:p w14:paraId="4C792D66" w14:textId="519C4333" w:rsidR="00393084" w:rsidRDefault="00393084" w:rsidP="002C1CDF">
      <w:pPr>
        <w:pStyle w:val="CharacterDialogue"/>
        <w:rPr>
          <w:rFonts w:cs="Courier New"/>
          <w:szCs w:val="26"/>
        </w:rPr>
      </w:pPr>
      <w:r>
        <w:rPr>
          <w:rFonts w:cs="Courier New"/>
          <w:szCs w:val="26"/>
        </w:rPr>
        <w:t>You ought to listen.</w:t>
      </w:r>
    </w:p>
    <w:p w14:paraId="72CAD6CA" w14:textId="57534730" w:rsidR="007B1D0B" w:rsidRDefault="007B1D0B" w:rsidP="002C1CDF">
      <w:pPr>
        <w:pStyle w:val="CharacterDialogue"/>
        <w:rPr>
          <w:rFonts w:cs="Courier New"/>
          <w:szCs w:val="26"/>
        </w:rPr>
      </w:pPr>
      <w:r w:rsidRPr="00DD012C">
        <w:rPr>
          <w:rFonts w:ascii="Courier" w:hAnsi="Courier"/>
        </w:rPr>
        <w:t xml:space="preserve">(SFX: </w:t>
      </w:r>
      <w:r>
        <w:rPr>
          <w:rFonts w:ascii="Courier" w:hAnsi="Courier"/>
          <w:szCs w:val="26"/>
        </w:rPr>
        <w:t>Full stereo mix should be in effect by this time.</w:t>
      </w:r>
      <w:r w:rsidR="00017CFD">
        <w:rPr>
          <w:rFonts w:ascii="Courier" w:hAnsi="Courier"/>
          <w:szCs w:val="26"/>
        </w:rPr>
        <w:t>)</w:t>
      </w:r>
    </w:p>
    <w:p w14:paraId="65FD8DB6" w14:textId="33E4A9C4" w:rsidR="00393084" w:rsidRPr="00393084" w:rsidRDefault="00393084" w:rsidP="002C1CDF">
      <w:pPr>
        <w:pStyle w:val="CharacterDialogue"/>
        <w:rPr>
          <w:rFonts w:cs="Courier New"/>
          <w:b/>
          <w:bCs/>
          <w:szCs w:val="26"/>
        </w:rPr>
      </w:pPr>
      <w:r w:rsidRPr="00393084">
        <w:rPr>
          <w:rFonts w:cs="Courier New"/>
          <w:b/>
          <w:bCs/>
          <w:szCs w:val="26"/>
        </w:rPr>
        <w:t>ERNIE:</w:t>
      </w:r>
    </w:p>
    <w:p w14:paraId="6EC9736C" w14:textId="0808B88A" w:rsidR="007B1D0B" w:rsidRPr="00393084" w:rsidRDefault="00393084" w:rsidP="002C1CDF">
      <w:pPr>
        <w:pStyle w:val="CharacterDialogue"/>
        <w:rPr>
          <w:rFonts w:cs="Courier New"/>
          <w:szCs w:val="26"/>
        </w:rPr>
      </w:pPr>
      <w:r>
        <w:rPr>
          <w:rFonts w:cs="Courier New"/>
          <w:szCs w:val="26"/>
        </w:rPr>
        <w:t xml:space="preserve">I can’t take this with me anymore. I </w:t>
      </w:r>
      <w:proofErr w:type="spellStart"/>
      <w:r>
        <w:rPr>
          <w:rFonts w:cs="Courier New"/>
          <w:szCs w:val="26"/>
        </w:rPr>
        <w:t>gotta</w:t>
      </w:r>
      <w:proofErr w:type="spellEnd"/>
      <w:r>
        <w:rPr>
          <w:rFonts w:cs="Courier New"/>
          <w:szCs w:val="26"/>
        </w:rPr>
        <w:t xml:space="preserve"> tell </w:t>
      </w:r>
      <w:proofErr w:type="spellStart"/>
      <w:r>
        <w:rPr>
          <w:rFonts w:cs="Courier New"/>
          <w:szCs w:val="26"/>
        </w:rPr>
        <w:t>ya</w:t>
      </w:r>
      <w:proofErr w:type="spellEnd"/>
      <w:r>
        <w:rPr>
          <w:rFonts w:cs="Courier New"/>
          <w:szCs w:val="26"/>
        </w:rPr>
        <w:t>. Yeah. I don’t know what to do with it.</w:t>
      </w:r>
    </w:p>
    <w:p w14:paraId="5FCECBDF" w14:textId="765E5B49" w:rsidR="00136158" w:rsidRDefault="00136158" w:rsidP="002C1CDF">
      <w:pPr>
        <w:pStyle w:val="CharacterDialogue"/>
        <w:rPr>
          <w:szCs w:val="26"/>
        </w:rPr>
      </w:pPr>
      <w:r w:rsidRPr="00136158">
        <w:rPr>
          <w:b/>
          <w:szCs w:val="26"/>
        </w:rPr>
        <w:t>LEE:</w:t>
      </w:r>
      <w:r>
        <w:rPr>
          <w:b/>
          <w:szCs w:val="26"/>
        </w:rPr>
        <w:br/>
      </w:r>
      <w:r w:rsidR="002C1CDF" w:rsidRPr="00136158">
        <w:rPr>
          <w:szCs w:val="26"/>
        </w:rPr>
        <w:t>Have you ever listened some of these wires?</w:t>
      </w:r>
    </w:p>
    <w:p w14:paraId="1CE0F05D" w14:textId="38F2DE49" w:rsidR="00027D3A" w:rsidRPr="00027D3A" w:rsidRDefault="00027D3A" w:rsidP="002C1CDF">
      <w:pPr>
        <w:pStyle w:val="CharacterDialogue"/>
        <w:rPr>
          <w:rFonts w:ascii="Courier" w:hAnsi="Courier"/>
          <w:szCs w:val="26"/>
        </w:rPr>
      </w:pPr>
      <w:r w:rsidRPr="00D62E25">
        <w:rPr>
          <w:rFonts w:ascii="Courier" w:hAnsi="Courier"/>
          <w:szCs w:val="26"/>
        </w:rPr>
        <w:t>(SFX: Lee opens his office door.)</w:t>
      </w:r>
    </w:p>
    <w:p w14:paraId="64913805" w14:textId="63A61345" w:rsidR="00136158" w:rsidRDefault="00136158" w:rsidP="002C1CDF">
      <w:pPr>
        <w:pStyle w:val="CharacterDialogue"/>
        <w:rPr>
          <w:szCs w:val="26"/>
        </w:rPr>
      </w:pPr>
      <w:r w:rsidRPr="00136158">
        <w:rPr>
          <w:b/>
          <w:szCs w:val="26"/>
        </w:rPr>
        <w:lastRenderedPageBreak/>
        <w:t>ERNIE:</w:t>
      </w:r>
      <w:r>
        <w:rPr>
          <w:b/>
          <w:szCs w:val="26"/>
        </w:rPr>
        <w:br/>
      </w:r>
      <w:r w:rsidR="002C1CDF" w:rsidRPr="00136158">
        <w:rPr>
          <w:szCs w:val="26"/>
        </w:rPr>
        <w:t>I was there. Who cares?</w:t>
      </w:r>
    </w:p>
    <w:p w14:paraId="07E47FD4" w14:textId="1AE7ED10" w:rsidR="00D62E25" w:rsidRDefault="00D62E25" w:rsidP="002C1CDF">
      <w:pPr>
        <w:pStyle w:val="CharacterDialogue"/>
        <w:rPr>
          <w:b/>
          <w:bCs/>
          <w:szCs w:val="26"/>
        </w:rPr>
      </w:pPr>
      <w:r>
        <w:rPr>
          <w:szCs w:val="26"/>
        </w:rPr>
        <w:tab/>
      </w:r>
      <w:r>
        <w:rPr>
          <w:szCs w:val="26"/>
        </w:rPr>
        <w:tab/>
      </w:r>
      <w:r>
        <w:rPr>
          <w:szCs w:val="26"/>
        </w:rPr>
        <w:tab/>
      </w:r>
      <w:r>
        <w:rPr>
          <w:szCs w:val="26"/>
        </w:rPr>
        <w:tab/>
      </w:r>
      <w:r>
        <w:rPr>
          <w:szCs w:val="26"/>
        </w:rPr>
        <w:tab/>
      </w:r>
      <w:r>
        <w:rPr>
          <w:szCs w:val="26"/>
        </w:rPr>
        <w:tab/>
      </w:r>
      <w:r>
        <w:rPr>
          <w:szCs w:val="26"/>
        </w:rPr>
        <w:tab/>
      </w:r>
      <w:r>
        <w:rPr>
          <w:szCs w:val="26"/>
        </w:rPr>
        <w:tab/>
      </w:r>
      <w:r w:rsidRPr="00D62E25">
        <w:rPr>
          <w:b/>
          <w:bCs/>
          <w:szCs w:val="26"/>
        </w:rPr>
        <w:t>CROSS TO:</w:t>
      </w:r>
      <w:r w:rsidRPr="00D62E25">
        <w:rPr>
          <w:b/>
          <w:bCs/>
          <w:szCs w:val="26"/>
        </w:rPr>
        <w:tab/>
      </w:r>
    </w:p>
    <w:p w14:paraId="6D20F90B" w14:textId="67625A7F" w:rsidR="00D62E25" w:rsidRDefault="00486CA3" w:rsidP="00D62E25">
      <w:pPr>
        <w:pStyle w:val="Slugline"/>
      </w:pPr>
      <w:fldSimple w:instr=" SECTION  \* Arabic  \* MERGEFORMAT ">
        <w:r w:rsidR="00D62E25">
          <w:t>2</w:t>
        </w:r>
      </w:fldSimple>
      <w:r w:rsidR="00DF73E3">
        <w:t>b</w:t>
      </w:r>
      <w:r w:rsidR="00D62E25">
        <w:t xml:space="preserve">. </w:t>
      </w:r>
      <w:r w:rsidR="00D62E25">
        <w:rPr>
          <w:szCs w:val="26"/>
        </w:rPr>
        <w:t>INT. DAILY NEWS – LEE’S OFFICE - DAY</w:t>
      </w:r>
    </w:p>
    <w:p w14:paraId="3B7E08B6" w14:textId="2453F0E8" w:rsidR="00D62E25" w:rsidRPr="00D62E25" w:rsidRDefault="00D62E25" w:rsidP="002C1CDF">
      <w:pPr>
        <w:pStyle w:val="CharacterDialogue"/>
        <w:rPr>
          <w:rFonts w:ascii="Courier" w:hAnsi="Courier"/>
          <w:szCs w:val="26"/>
        </w:rPr>
      </w:pPr>
      <w:r w:rsidRPr="00D62E25">
        <w:rPr>
          <w:rFonts w:ascii="Courier" w:hAnsi="Courier"/>
          <w:szCs w:val="26"/>
        </w:rPr>
        <w:t>(</w:t>
      </w:r>
      <w:r>
        <w:rPr>
          <w:rFonts w:ascii="Courier" w:hAnsi="Courier"/>
          <w:szCs w:val="26"/>
        </w:rPr>
        <w:t>SFX</w:t>
      </w:r>
      <w:r w:rsidRPr="00D62E25">
        <w:rPr>
          <w:rFonts w:ascii="Courier" w:hAnsi="Courier"/>
          <w:szCs w:val="26"/>
        </w:rPr>
        <w:t xml:space="preserve">: Newsroom </w:t>
      </w:r>
      <w:r>
        <w:rPr>
          <w:rFonts w:ascii="Courier" w:hAnsi="Courier"/>
          <w:szCs w:val="26"/>
        </w:rPr>
        <w:t>ambience, t</w:t>
      </w:r>
      <w:r w:rsidRPr="00D62E25">
        <w:rPr>
          <w:rFonts w:ascii="Courier" w:hAnsi="Courier"/>
          <w:szCs w:val="26"/>
        </w:rPr>
        <w:t xml:space="preserve">ypewriters </w:t>
      </w:r>
      <w:r>
        <w:rPr>
          <w:rFonts w:ascii="Courier" w:hAnsi="Courier"/>
          <w:szCs w:val="26"/>
        </w:rPr>
        <w:t>typing, WALLA of people chatting about stories etc</w:t>
      </w:r>
      <w:r w:rsidRPr="00D62E25">
        <w:rPr>
          <w:rFonts w:ascii="Courier" w:hAnsi="Courier"/>
          <w:szCs w:val="26"/>
        </w:rPr>
        <w:t>.</w:t>
      </w:r>
      <w:r>
        <w:rPr>
          <w:rFonts w:ascii="Courier" w:hAnsi="Courier"/>
          <w:szCs w:val="26"/>
        </w:rPr>
        <w:t xml:space="preserve"> Ernie follows Lee into the office. Over this...</w:t>
      </w:r>
      <w:r w:rsidRPr="00D62E25">
        <w:rPr>
          <w:rFonts w:ascii="Courier" w:hAnsi="Courier"/>
          <w:szCs w:val="26"/>
        </w:rPr>
        <w:t>)</w:t>
      </w:r>
    </w:p>
    <w:p w14:paraId="07BEE3AF" w14:textId="434DC9D9" w:rsidR="00136158" w:rsidRDefault="00136158" w:rsidP="002C1CDF">
      <w:pPr>
        <w:pStyle w:val="CharacterDialogue"/>
        <w:rPr>
          <w:szCs w:val="26"/>
        </w:rPr>
      </w:pPr>
      <w:r w:rsidRPr="00136158">
        <w:rPr>
          <w:b/>
          <w:szCs w:val="26"/>
        </w:rPr>
        <w:t>LEE:</w:t>
      </w:r>
      <w:r>
        <w:rPr>
          <w:b/>
          <w:szCs w:val="26"/>
        </w:rPr>
        <w:br/>
      </w:r>
      <w:r w:rsidR="002C1CDF" w:rsidRPr="00136158">
        <w:rPr>
          <w:szCs w:val="26"/>
        </w:rPr>
        <w:t xml:space="preserve">I tell you what… from the notes you keep it doesn’t </w:t>
      </w:r>
      <w:r w:rsidR="002C1CDF" w:rsidRPr="00136158">
        <w:rPr>
          <w:i/>
          <w:szCs w:val="26"/>
        </w:rPr>
        <w:t xml:space="preserve">look </w:t>
      </w:r>
      <w:r w:rsidR="002C1CDF" w:rsidRPr="00136158">
        <w:rPr>
          <w:szCs w:val="26"/>
        </w:rPr>
        <w:t>like you don’t care.</w:t>
      </w:r>
    </w:p>
    <w:p w14:paraId="1A45744F" w14:textId="1E423182" w:rsidR="00D62E25" w:rsidRPr="00136158" w:rsidRDefault="00D62E25" w:rsidP="002C1CDF">
      <w:pPr>
        <w:pStyle w:val="CharacterDialogue"/>
        <w:rPr>
          <w:szCs w:val="26"/>
        </w:rPr>
      </w:pPr>
      <w:r>
        <w:rPr>
          <w:rFonts w:ascii="Courier" w:hAnsi="Courier"/>
          <w:szCs w:val="26"/>
        </w:rPr>
        <w:t>(SFX: Lee closes the door and the typewriter sounds etc diminish.)</w:t>
      </w:r>
    </w:p>
    <w:p w14:paraId="73FD2B43" w14:textId="6C720C69" w:rsidR="00136158" w:rsidRDefault="00136158" w:rsidP="002C1CDF">
      <w:pPr>
        <w:pStyle w:val="CharacterDialogue"/>
        <w:rPr>
          <w:szCs w:val="26"/>
        </w:rPr>
      </w:pPr>
      <w:r w:rsidRPr="00136158">
        <w:rPr>
          <w:b/>
          <w:szCs w:val="26"/>
        </w:rPr>
        <w:t>ERNIE:</w:t>
      </w:r>
      <w:r>
        <w:rPr>
          <w:b/>
          <w:szCs w:val="26"/>
        </w:rPr>
        <w:br/>
      </w:r>
      <w:r w:rsidR="002C1CDF" w:rsidRPr="00136158">
        <w:rPr>
          <w:szCs w:val="26"/>
        </w:rPr>
        <w:t>Jerry does that. She ties notes to all the reels.</w:t>
      </w:r>
    </w:p>
    <w:p w14:paraId="6E52FD38" w14:textId="37CFC935" w:rsidR="00D62E25" w:rsidRPr="00D62E25" w:rsidRDefault="00D62E25" w:rsidP="002C1CDF">
      <w:pPr>
        <w:pStyle w:val="CharacterDialogue"/>
        <w:rPr>
          <w:rFonts w:ascii="Courier" w:hAnsi="Courier"/>
          <w:szCs w:val="26"/>
        </w:rPr>
      </w:pPr>
      <w:r w:rsidRPr="00D62E25">
        <w:rPr>
          <w:rFonts w:ascii="Courier" w:hAnsi="Courier"/>
          <w:szCs w:val="26"/>
        </w:rPr>
        <w:t>(SFX: Lee crosses to his desk and picks up a wire spool. Over this...)</w:t>
      </w:r>
    </w:p>
    <w:p w14:paraId="1147FB40" w14:textId="2EB96757" w:rsidR="00136158" w:rsidRPr="00136158" w:rsidRDefault="00136158" w:rsidP="002C1CDF">
      <w:pPr>
        <w:pStyle w:val="CharacterDialogue"/>
        <w:rPr>
          <w:szCs w:val="26"/>
        </w:rPr>
      </w:pPr>
      <w:r w:rsidRPr="00136158">
        <w:rPr>
          <w:b/>
          <w:szCs w:val="26"/>
        </w:rPr>
        <w:t>LEE:</w:t>
      </w:r>
      <w:r>
        <w:rPr>
          <w:b/>
          <w:szCs w:val="26"/>
        </w:rPr>
        <w:br/>
      </w:r>
      <w:r w:rsidR="002C1CDF" w:rsidRPr="00136158">
        <w:rPr>
          <w:szCs w:val="26"/>
        </w:rPr>
        <w:t xml:space="preserve">Well, the note here says, ‘Olive Hotel, Miles City, Montana. Denver Williams, </w:t>
      </w:r>
      <w:proofErr w:type="spellStart"/>
      <w:r w:rsidR="002C1CDF" w:rsidRPr="00136158">
        <w:rPr>
          <w:szCs w:val="26"/>
        </w:rPr>
        <w:t>Dr.</w:t>
      </w:r>
      <w:proofErr w:type="spellEnd"/>
      <w:r w:rsidR="002C1CDF" w:rsidRPr="00136158">
        <w:rPr>
          <w:szCs w:val="26"/>
        </w:rPr>
        <w:t xml:space="preserve"> Rexford G. </w:t>
      </w:r>
      <w:proofErr w:type="spellStart"/>
      <w:r w:rsidR="002C1CDF" w:rsidRPr="00136158">
        <w:rPr>
          <w:szCs w:val="26"/>
        </w:rPr>
        <w:t>Tugwell</w:t>
      </w:r>
      <w:proofErr w:type="spellEnd"/>
      <w:r w:rsidR="002C1CDF" w:rsidRPr="00136158">
        <w:rPr>
          <w:szCs w:val="26"/>
        </w:rPr>
        <w:t>’, and it looks like your writing.</w:t>
      </w:r>
    </w:p>
    <w:p w14:paraId="0C2EB6E5" w14:textId="3966BCFD" w:rsidR="00F32809" w:rsidRDefault="00136158" w:rsidP="002C1CDF">
      <w:pPr>
        <w:pStyle w:val="CharacterDialogue"/>
        <w:rPr>
          <w:szCs w:val="26"/>
        </w:rPr>
      </w:pPr>
      <w:r w:rsidRPr="00136158">
        <w:rPr>
          <w:b/>
          <w:szCs w:val="26"/>
        </w:rPr>
        <w:t>ERNIE:</w:t>
      </w:r>
      <w:r>
        <w:rPr>
          <w:b/>
          <w:szCs w:val="26"/>
        </w:rPr>
        <w:br/>
      </w:r>
      <w:r w:rsidR="002C1CDF" w:rsidRPr="00136158">
        <w:rPr>
          <w:szCs w:val="26"/>
        </w:rPr>
        <w:t xml:space="preserve">Oh...yes... I was just…keeping up with her tradition, I suppose. She wasn’t with me on that trip, remember? </w:t>
      </w:r>
    </w:p>
    <w:p w14:paraId="356CFB5F" w14:textId="78B50EDA" w:rsidR="00D62E25" w:rsidRPr="00D62E25" w:rsidRDefault="00D62E25" w:rsidP="002C1CDF">
      <w:pPr>
        <w:pStyle w:val="CharacterDialogue"/>
        <w:rPr>
          <w:rFonts w:ascii="Courier" w:hAnsi="Courier"/>
          <w:szCs w:val="26"/>
        </w:rPr>
      </w:pPr>
      <w:r w:rsidRPr="00D62E25">
        <w:rPr>
          <w:rFonts w:ascii="Courier" w:hAnsi="Courier"/>
          <w:szCs w:val="26"/>
        </w:rPr>
        <w:t>(SFX: Lee sits in his wooden desk chair. Over this...)</w:t>
      </w:r>
    </w:p>
    <w:p w14:paraId="12149E4A" w14:textId="301453CB" w:rsidR="00136158" w:rsidRPr="00136158" w:rsidRDefault="00136158" w:rsidP="002C1CDF">
      <w:pPr>
        <w:pStyle w:val="CharacterDialogue"/>
        <w:rPr>
          <w:szCs w:val="26"/>
        </w:rPr>
      </w:pPr>
      <w:r w:rsidRPr="00136158">
        <w:rPr>
          <w:b/>
          <w:szCs w:val="26"/>
        </w:rPr>
        <w:lastRenderedPageBreak/>
        <w:t>LEE:</w:t>
      </w:r>
      <w:r>
        <w:rPr>
          <w:b/>
          <w:szCs w:val="26"/>
        </w:rPr>
        <w:br/>
      </w:r>
      <w:r w:rsidR="002C1CDF" w:rsidRPr="00136158">
        <w:rPr>
          <w:szCs w:val="26"/>
        </w:rPr>
        <w:t>Ah.</w:t>
      </w:r>
    </w:p>
    <w:p w14:paraId="259B2903" w14:textId="5443D8E4" w:rsidR="00136158" w:rsidRPr="00136158" w:rsidRDefault="00136158" w:rsidP="002C1CDF">
      <w:pPr>
        <w:pStyle w:val="CharacterDialogue"/>
        <w:rPr>
          <w:szCs w:val="26"/>
        </w:rPr>
      </w:pPr>
      <w:r w:rsidRPr="00136158">
        <w:rPr>
          <w:b/>
          <w:szCs w:val="26"/>
        </w:rPr>
        <w:t>ERNIE:</w:t>
      </w:r>
      <w:r>
        <w:rPr>
          <w:b/>
          <w:szCs w:val="26"/>
        </w:rPr>
        <w:br/>
      </w:r>
      <w:r w:rsidR="002C1CDF" w:rsidRPr="00136158">
        <w:rPr>
          <w:szCs w:val="26"/>
        </w:rPr>
        <w:t>I took her to her sister, Poe, in Denver for a spell. It was going to be a…an uncomfortable trip…</w:t>
      </w:r>
    </w:p>
    <w:p w14:paraId="76B2655E" w14:textId="5507A84C" w:rsidR="00136158" w:rsidRDefault="00136158" w:rsidP="002C1CDF">
      <w:pPr>
        <w:pStyle w:val="CharacterDialogue"/>
        <w:rPr>
          <w:rFonts w:ascii="Courier" w:hAnsi="Courier"/>
          <w:szCs w:val="26"/>
        </w:rPr>
      </w:pPr>
      <w:r w:rsidRPr="00136158">
        <w:rPr>
          <w:b/>
          <w:szCs w:val="26"/>
        </w:rPr>
        <w:t>LEE:</w:t>
      </w:r>
      <w:r>
        <w:rPr>
          <w:b/>
          <w:szCs w:val="26"/>
        </w:rPr>
        <w:br/>
      </w:r>
      <w:r w:rsidR="002C1CDF" w:rsidRPr="00136158">
        <w:rPr>
          <w:szCs w:val="26"/>
        </w:rPr>
        <w:t>Uncomfortable. Yeah. I remember.</w:t>
      </w:r>
      <w:r>
        <w:rPr>
          <w:szCs w:val="26"/>
        </w:rPr>
        <w:t xml:space="preserve"> </w:t>
      </w:r>
      <w:r w:rsidR="002C1CDF" w:rsidRPr="00D62E25">
        <w:rPr>
          <w:rFonts w:ascii="Courier" w:hAnsi="Courier"/>
          <w:szCs w:val="26"/>
        </w:rPr>
        <w:t>(</w:t>
      </w:r>
      <w:r w:rsidRPr="00D62E25">
        <w:rPr>
          <w:rFonts w:ascii="Courier" w:hAnsi="Courier"/>
          <w:szCs w:val="26"/>
        </w:rPr>
        <w:t>BEAT</w:t>
      </w:r>
      <w:r w:rsidR="002C1CDF" w:rsidRPr="00D62E25">
        <w:rPr>
          <w:rFonts w:ascii="Courier" w:hAnsi="Courier"/>
          <w:szCs w:val="26"/>
        </w:rPr>
        <w:t>)</w:t>
      </w:r>
    </w:p>
    <w:p w14:paraId="21D0430E" w14:textId="2D2E90E3" w:rsidR="00D62E25" w:rsidRPr="00136158" w:rsidRDefault="00D62E25" w:rsidP="002C1CDF">
      <w:pPr>
        <w:pStyle w:val="CharacterDialogue"/>
        <w:rPr>
          <w:szCs w:val="26"/>
        </w:rPr>
      </w:pPr>
      <w:r>
        <w:rPr>
          <w:rFonts w:ascii="Courier" w:hAnsi="Courier"/>
          <w:szCs w:val="26"/>
        </w:rPr>
        <w:t>(SFX: Ernie fidgets as he speaks</w:t>
      </w:r>
      <w:r w:rsidR="00395A72">
        <w:rPr>
          <w:rFonts w:ascii="Courier" w:hAnsi="Courier"/>
          <w:szCs w:val="26"/>
        </w:rPr>
        <w:t>, unable to sit, unable to be comfortable. Over this...)</w:t>
      </w:r>
    </w:p>
    <w:p w14:paraId="44961141" w14:textId="6101F617" w:rsidR="00136158" w:rsidRPr="00136158" w:rsidRDefault="00136158" w:rsidP="002C1CDF">
      <w:pPr>
        <w:pStyle w:val="CharacterDialogue"/>
        <w:rPr>
          <w:szCs w:val="26"/>
        </w:rPr>
      </w:pPr>
      <w:r w:rsidRPr="00136158">
        <w:rPr>
          <w:b/>
          <w:szCs w:val="26"/>
        </w:rPr>
        <w:t>ERNIE:</w:t>
      </w:r>
      <w:r>
        <w:rPr>
          <w:b/>
          <w:szCs w:val="26"/>
        </w:rPr>
        <w:br/>
      </w:r>
      <w:r w:rsidR="002C1CDF" w:rsidRPr="00136158">
        <w:rPr>
          <w:szCs w:val="26"/>
        </w:rPr>
        <w:t>Poor Poe only gets to see her when I need to pawn her off and Jerry arrives in terrible shape. I’d like, sometime, to visit like normal family.</w:t>
      </w:r>
    </w:p>
    <w:p w14:paraId="0E9B9614" w14:textId="0E69A4A9" w:rsidR="00395A72" w:rsidRDefault="00136158" w:rsidP="002C1CDF">
      <w:pPr>
        <w:pStyle w:val="CharacterDialogue"/>
        <w:rPr>
          <w:rFonts w:ascii="Courier" w:hAnsi="Courier"/>
          <w:szCs w:val="26"/>
        </w:rPr>
      </w:pPr>
      <w:r w:rsidRPr="00136158">
        <w:rPr>
          <w:b/>
          <w:szCs w:val="26"/>
        </w:rPr>
        <w:t>LEE:</w:t>
      </w:r>
      <w:r>
        <w:rPr>
          <w:b/>
          <w:szCs w:val="26"/>
        </w:rPr>
        <w:br/>
      </w:r>
      <w:r w:rsidR="002C1CDF" w:rsidRPr="00136158">
        <w:rPr>
          <w:szCs w:val="26"/>
        </w:rPr>
        <w:t>Sure…</w:t>
      </w:r>
      <w:r w:rsidR="002C1CDF" w:rsidRPr="00395A72">
        <w:rPr>
          <w:rFonts w:ascii="Courier" w:hAnsi="Courier"/>
          <w:szCs w:val="26"/>
        </w:rPr>
        <w:t>(</w:t>
      </w:r>
      <w:r w:rsidRPr="00395A72">
        <w:rPr>
          <w:rFonts w:ascii="Courier" w:hAnsi="Courier"/>
          <w:szCs w:val="26"/>
        </w:rPr>
        <w:t>BEAT</w:t>
      </w:r>
      <w:r w:rsidR="002C1CDF" w:rsidRPr="00395A72">
        <w:rPr>
          <w:rFonts w:ascii="Courier" w:hAnsi="Courier"/>
          <w:szCs w:val="26"/>
        </w:rPr>
        <w:t>)</w:t>
      </w:r>
    </w:p>
    <w:p w14:paraId="05DEA6A3" w14:textId="6A6EF1DC" w:rsidR="00081129" w:rsidRDefault="00081129" w:rsidP="002C1CDF">
      <w:pPr>
        <w:pStyle w:val="CharacterDialogue"/>
        <w:rPr>
          <w:rFonts w:ascii="Courier" w:hAnsi="Courier"/>
          <w:szCs w:val="26"/>
        </w:rPr>
      </w:pPr>
      <w:r>
        <w:rPr>
          <w:rFonts w:ascii="Courier" w:hAnsi="Courier"/>
          <w:szCs w:val="26"/>
        </w:rPr>
        <w:t xml:space="preserve">(SFX: Lee </w:t>
      </w:r>
      <w:r w:rsidR="00364886">
        <w:rPr>
          <w:rFonts w:ascii="Courier" w:hAnsi="Courier"/>
          <w:szCs w:val="26"/>
        </w:rPr>
        <w:t>places</w:t>
      </w:r>
      <w:r>
        <w:rPr>
          <w:rFonts w:ascii="Courier" w:hAnsi="Courier"/>
          <w:szCs w:val="26"/>
        </w:rPr>
        <w:t xml:space="preserve"> the spool on his desk, which is organized clutter of paper piles with handwritten notes. Maybe the spool hits a pencil or lands on </w:t>
      </w:r>
      <w:r w:rsidR="00027D3A">
        <w:rPr>
          <w:rFonts w:ascii="Courier" w:hAnsi="Courier"/>
          <w:szCs w:val="26"/>
        </w:rPr>
        <w:t>an</w:t>
      </w:r>
      <w:r>
        <w:rPr>
          <w:rFonts w:ascii="Courier" w:hAnsi="Courier"/>
          <w:szCs w:val="26"/>
        </w:rPr>
        <w:t xml:space="preserve"> uneven stack of papers.)</w:t>
      </w:r>
    </w:p>
    <w:p w14:paraId="34011A84" w14:textId="1DBBD04B" w:rsidR="00081129" w:rsidRPr="00081129" w:rsidRDefault="00081129" w:rsidP="002C1CDF">
      <w:pPr>
        <w:pStyle w:val="CharacterDialogue"/>
        <w:rPr>
          <w:rFonts w:cs="Courier New"/>
          <w:b/>
          <w:bCs/>
          <w:szCs w:val="26"/>
        </w:rPr>
      </w:pPr>
      <w:r w:rsidRPr="00081129">
        <w:rPr>
          <w:rFonts w:cs="Courier New"/>
          <w:b/>
          <w:bCs/>
          <w:szCs w:val="26"/>
        </w:rPr>
        <w:t>LEE (CONT’D):</w:t>
      </w:r>
    </w:p>
    <w:p w14:paraId="32C01C86" w14:textId="77777777" w:rsidR="00081129" w:rsidRDefault="002C1CDF" w:rsidP="002C1CDF">
      <w:pPr>
        <w:pStyle w:val="CharacterDialogue"/>
        <w:rPr>
          <w:szCs w:val="26"/>
        </w:rPr>
      </w:pPr>
      <w:r w:rsidRPr="00395A72">
        <w:rPr>
          <w:rFonts w:cs="Courier New"/>
          <w:szCs w:val="26"/>
        </w:rPr>
        <w:t>…</w:t>
      </w:r>
      <w:r w:rsidRPr="00136158">
        <w:rPr>
          <w:szCs w:val="26"/>
        </w:rPr>
        <w:t xml:space="preserve">Well, I was listening to some of these reels this morning. I got into this stuff from Montana here. It got me curious, so I re-read what came of it in your column. </w:t>
      </w:r>
    </w:p>
    <w:p w14:paraId="6B4C0DB8" w14:textId="77BA9FEA" w:rsidR="00081129" w:rsidRPr="00081129" w:rsidRDefault="00081129" w:rsidP="002C1CDF">
      <w:pPr>
        <w:pStyle w:val="CharacterDialogue"/>
        <w:rPr>
          <w:rFonts w:ascii="Courier" w:hAnsi="Courier"/>
          <w:szCs w:val="26"/>
        </w:rPr>
      </w:pPr>
      <w:r w:rsidRPr="00081129">
        <w:rPr>
          <w:rFonts w:ascii="Courier" w:hAnsi="Courier"/>
          <w:szCs w:val="26"/>
        </w:rPr>
        <w:t>(SFX: Lee picks up a newspaper from his desk. Over this...)</w:t>
      </w:r>
    </w:p>
    <w:p w14:paraId="0568AB0F" w14:textId="7564E828" w:rsidR="00081129" w:rsidRPr="00081129" w:rsidRDefault="00081129" w:rsidP="002C1CDF">
      <w:pPr>
        <w:pStyle w:val="CharacterDialogue"/>
        <w:rPr>
          <w:rFonts w:cs="Courier New"/>
          <w:b/>
          <w:bCs/>
          <w:szCs w:val="26"/>
        </w:rPr>
      </w:pPr>
      <w:r w:rsidRPr="00081129">
        <w:rPr>
          <w:rFonts w:cs="Courier New"/>
          <w:b/>
          <w:bCs/>
          <w:szCs w:val="26"/>
        </w:rPr>
        <w:t>LEE (CONT’D):</w:t>
      </w:r>
    </w:p>
    <w:p w14:paraId="3B81E1A0" w14:textId="4D95C30D" w:rsidR="00136158" w:rsidRPr="00136158" w:rsidRDefault="002C1CDF" w:rsidP="002C1CDF">
      <w:pPr>
        <w:pStyle w:val="CharacterDialogue"/>
        <w:rPr>
          <w:szCs w:val="26"/>
        </w:rPr>
      </w:pPr>
      <w:r w:rsidRPr="00136158">
        <w:rPr>
          <w:szCs w:val="26"/>
        </w:rPr>
        <w:lastRenderedPageBreak/>
        <w:t>I want you to read something.</w:t>
      </w:r>
    </w:p>
    <w:p w14:paraId="6483BBAF" w14:textId="7AE4239F" w:rsidR="00136158" w:rsidRDefault="00136158" w:rsidP="002C1CDF">
      <w:pPr>
        <w:pStyle w:val="CharacterDialogue"/>
        <w:rPr>
          <w:szCs w:val="26"/>
        </w:rPr>
      </w:pPr>
      <w:r w:rsidRPr="00136158">
        <w:rPr>
          <w:b/>
          <w:szCs w:val="26"/>
        </w:rPr>
        <w:t>ERNIE:</w:t>
      </w:r>
      <w:r>
        <w:rPr>
          <w:b/>
          <w:szCs w:val="26"/>
        </w:rPr>
        <w:br/>
      </w:r>
      <w:r w:rsidR="002C1CDF" w:rsidRPr="00136158">
        <w:rPr>
          <w:szCs w:val="26"/>
        </w:rPr>
        <w:t>Oh. No. I don’t need to read anything.</w:t>
      </w:r>
    </w:p>
    <w:p w14:paraId="1D378E7D" w14:textId="23C8DC2E" w:rsidR="00081129" w:rsidRPr="00081129" w:rsidRDefault="00081129" w:rsidP="002C1CDF">
      <w:pPr>
        <w:pStyle w:val="CharacterDialogue"/>
        <w:rPr>
          <w:rFonts w:ascii="Courier" w:hAnsi="Courier"/>
          <w:szCs w:val="26"/>
        </w:rPr>
      </w:pPr>
      <w:r w:rsidRPr="00081129">
        <w:rPr>
          <w:rFonts w:ascii="Courier" w:hAnsi="Courier"/>
          <w:szCs w:val="26"/>
        </w:rPr>
        <w:t xml:space="preserve">(SFX: Lee </w:t>
      </w:r>
      <w:r>
        <w:rPr>
          <w:rFonts w:ascii="Courier" w:hAnsi="Courier"/>
          <w:szCs w:val="26"/>
        </w:rPr>
        <w:t xml:space="preserve">stands and </w:t>
      </w:r>
      <w:r w:rsidR="00687D52">
        <w:rPr>
          <w:rFonts w:ascii="Courier" w:hAnsi="Courier"/>
          <w:szCs w:val="26"/>
        </w:rPr>
        <w:t xml:space="preserve">tried to </w:t>
      </w:r>
      <w:r w:rsidRPr="00081129">
        <w:rPr>
          <w:rFonts w:ascii="Courier" w:hAnsi="Courier"/>
          <w:szCs w:val="26"/>
        </w:rPr>
        <w:t>hand Ernie the newspaper.</w:t>
      </w:r>
      <w:r>
        <w:rPr>
          <w:rFonts w:ascii="Courier" w:hAnsi="Courier"/>
          <w:szCs w:val="26"/>
        </w:rPr>
        <w:t xml:space="preserve"> Over this…</w:t>
      </w:r>
      <w:r w:rsidRPr="00081129">
        <w:rPr>
          <w:rFonts w:ascii="Courier" w:hAnsi="Courier"/>
          <w:szCs w:val="26"/>
        </w:rPr>
        <w:t>)</w:t>
      </w:r>
    </w:p>
    <w:p w14:paraId="640E4EB3" w14:textId="77777777" w:rsidR="005D5893" w:rsidRDefault="00136158" w:rsidP="002C1CDF">
      <w:pPr>
        <w:pStyle w:val="CharacterDialogue"/>
        <w:rPr>
          <w:szCs w:val="26"/>
        </w:rPr>
      </w:pPr>
      <w:r w:rsidRPr="00136158">
        <w:rPr>
          <w:b/>
          <w:szCs w:val="26"/>
        </w:rPr>
        <w:t>LEE:</w:t>
      </w:r>
      <w:r>
        <w:rPr>
          <w:b/>
          <w:szCs w:val="26"/>
        </w:rPr>
        <w:br/>
      </w:r>
      <w:r w:rsidR="002C1CDF" w:rsidRPr="00136158">
        <w:rPr>
          <w:szCs w:val="26"/>
        </w:rPr>
        <w:t>Here, look. Read it, you fat head.</w:t>
      </w:r>
    </w:p>
    <w:p w14:paraId="712F8E4A" w14:textId="0B4D2F99" w:rsidR="00136158" w:rsidRPr="00136158" w:rsidRDefault="00136158" w:rsidP="002C1CDF">
      <w:pPr>
        <w:pStyle w:val="CharacterDialogue"/>
        <w:rPr>
          <w:szCs w:val="26"/>
        </w:rPr>
      </w:pPr>
      <w:r w:rsidRPr="00136158">
        <w:rPr>
          <w:b/>
          <w:szCs w:val="26"/>
        </w:rPr>
        <w:t>ERNIE:</w:t>
      </w:r>
      <w:r>
        <w:rPr>
          <w:b/>
          <w:szCs w:val="26"/>
        </w:rPr>
        <w:br/>
      </w:r>
      <w:r w:rsidR="002C1CDF" w:rsidRPr="00136158">
        <w:rPr>
          <w:szCs w:val="26"/>
        </w:rPr>
        <w:t>Yeah, I know what it’s about, Lee. I know the guy that wrote it.</w:t>
      </w:r>
    </w:p>
    <w:p w14:paraId="0810EAD6" w14:textId="77777777" w:rsidR="00687D52" w:rsidRDefault="00136158" w:rsidP="002C1CDF">
      <w:pPr>
        <w:pStyle w:val="CharacterDialogue"/>
        <w:rPr>
          <w:szCs w:val="26"/>
        </w:rPr>
      </w:pPr>
      <w:r w:rsidRPr="00136158">
        <w:rPr>
          <w:b/>
          <w:szCs w:val="26"/>
        </w:rPr>
        <w:t>LEE:</w:t>
      </w:r>
      <w:r>
        <w:rPr>
          <w:b/>
          <w:szCs w:val="26"/>
        </w:rPr>
        <w:br/>
      </w:r>
      <w:r w:rsidR="002C1CDF" w:rsidRPr="00136158">
        <w:rPr>
          <w:szCs w:val="26"/>
        </w:rPr>
        <w:t>Take it with you, then, you stubborn goat. But read it.</w:t>
      </w:r>
      <w:r w:rsidR="00687D52">
        <w:rPr>
          <w:szCs w:val="26"/>
        </w:rPr>
        <w:t xml:space="preserve"> </w:t>
      </w:r>
      <w:r w:rsidR="002C1CDF" w:rsidRPr="00136158">
        <w:rPr>
          <w:szCs w:val="26"/>
        </w:rPr>
        <w:t xml:space="preserve">That’s an order. </w:t>
      </w:r>
    </w:p>
    <w:p w14:paraId="65D0DE55" w14:textId="10D30182" w:rsidR="00687D52" w:rsidRPr="00687D52" w:rsidRDefault="00687D52" w:rsidP="00687D52">
      <w:pPr>
        <w:pStyle w:val="CharacterDialogue"/>
        <w:rPr>
          <w:rFonts w:ascii="Courier" w:hAnsi="Courier"/>
          <w:szCs w:val="26"/>
        </w:rPr>
      </w:pPr>
      <w:r w:rsidRPr="00687D52">
        <w:rPr>
          <w:rFonts w:ascii="Courier" w:hAnsi="Courier"/>
          <w:szCs w:val="26"/>
        </w:rPr>
        <w:t>(SFX: Ernie takes the newspaper</w:t>
      </w:r>
      <w:r>
        <w:rPr>
          <w:rFonts w:ascii="Courier" w:hAnsi="Courier"/>
          <w:szCs w:val="26"/>
        </w:rPr>
        <w:t xml:space="preserve"> and Lee sits back down. Over this...</w:t>
      </w:r>
      <w:r w:rsidRPr="00687D52">
        <w:rPr>
          <w:rFonts w:ascii="Courier" w:hAnsi="Courier"/>
          <w:szCs w:val="26"/>
        </w:rPr>
        <w:t>)</w:t>
      </w:r>
    </w:p>
    <w:p w14:paraId="5BF7028D" w14:textId="4384C7E9" w:rsidR="00687D52" w:rsidRPr="00687D52" w:rsidRDefault="00687D52" w:rsidP="002C1CDF">
      <w:pPr>
        <w:pStyle w:val="CharacterDialogue"/>
        <w:rPr>
          <w:rFonts w:cs="Courier New"/>
          <w:b/>
          <w:bCs/>
          <w:szCs w:val="26"/>
        </w:rPr>
      </w:pPr>
      <w:r w:rsidRPr="00687D52">
        <w:rPr>
          <w:rFonts w:cs="Courier New"/>
          <w:b/>
          <w:bCs/>
          <w:szCs w:val="26"/>
        </w:rPr>
        <w:t>LEE (CONT’D):</w:t>
      </w:r>
    </w:p>
    <w:p w14:paraId="1338F6B1" w14:textId="0B5C99BA" w:rsidR="00687D52" w:rsidRPr="00136158" w:rsidRDefault="002C1CDF" w:rsidP="002C1CDF">
      <w:pPr>
        <w:pStyle w:val="CharacterDialogue"/>
        <w:rPr>
          <w:szCs w:val="26"/>
        </w:rPr>
      </w:pPr>
      <w:r w:rsidRPr="00136158">
        <w:rPr>
          <w:szCs w:val="26"/>
        </w:rPr>
        <w:t>Anyway, this interview in the Olive Hotel…</w:t>
      </w:r>
    </w:p>
    <w:p w14:paraId="72B4E2B9" w14:textId="2BE60420" w:rsidR="00136158" w:rsidRPr="00136158" w:rsidRDefault="00136158" w:rsidP="002C1CDF">
      <w:pPr>
        <w:pStyle w:val="CharacterDialogue"/>
        <w:rPr>
          <w:szCs w:val="26"/>
        </w:rPr>
      </w:pPr>
      <w:r w:rsidRPr="00136158">
        <w:rPr>
          <w:b/>
          <w:szCs w:val="26"/>
        </w:rPr>
        <w:t>ERNIE:</w:t>
      </w:r>
      <w:r>
        <w:rPr>
          <w:b/>
          <w:szCs w:val="26"/>
        </w:rPr>
        <w:br/>
      </w:r>
      <w:r w:rsidR="002C1CDF" w:rsidRPr="00136158">
        <w:rPr>
          <w:szCs w:val="26"/>
        </w:rPr>
        <w:t>Nice hotel. We were up in my room working on a few bottles of beer after dinner. Nice little restaurant next door...</w:t>
      </w:r>
    </w:p>
    <w:p w14:paraId="53E9DE7F" w14:textId="4076A588" w:rsidR="00136158" w:rsidRPr="00136158" w:rsidRDefault="00136158" w:rsidP="002C1CDF">
      <w:pPr>
        <w:pStyle w:val="CharacterDialogue"/>
        <w:rPr>
          <w:szCs w:val="26"/>
        </w:rPr>
      </w:pPr>
      <w:r w:rsidRPr="00136158">
        <w:rPr>
          <w:b/>
          <w:szCs w:val="26"/>
        </w:rPr>
        <w:t>LEE:</w:t>
      </w:r>
      <w:r>
        <w:rPr>
          <w:b/>
          <w:szCs w:val="26"/>
        </w:rPr>
        <w:br/>
      </w:r>
      <w:r w:rsidR="002C1CDF" w:rsidRPr="00136158">
        <w:rPr>
          <w:szCs w:val="26"/>
        </w:rPr>
        <w:t>I listened to it this morning.</w:t>
      </w:r>
    </w:p>
    <w:p w14:paraId="70B0376F" w14:textId="766989A0" w:rsidR="005D5893" w:rsidRDefault="00136158" w:rsidP="00687D52">
      <w:pPr>
        <w:pStyle w:val="CharacterDialogue"/>
        <w:rPr>
          <w:szCs w:val="26"/>
        </w:rPr>
      </w:pPr>
      <w:r w:rsidRPr="00136158">
        <w:rPr>
          <w:b/>
          <w:szCs w:val="26"/>
        </w:rPr>
        <w:t>ERNIE:</w:t>
      </w:r>
      <w:r>
        <w:rPr>
          <w:b/>
          <w:szCs w:val="26"/>
        </w:rPr>
        <w:br/>
      </w:r>
      <w:r w:rsidR="002C1CDF" w:rsidRPr="00136158">
        <w:rPr>
          <w:szCs w:val="26"/>
        </w:rPr>
        <w:t>Did you now?</w:t>
      </w:r>
    </w:p>
    <w:p w14:paraId="0BEA9290" w14:textId="50596617" w:rsidR="00136158" w:rsidRPr="005D5893" w:rsidRDefault="00775150" w:rsidP="005D5893">
      <w:pPr>
        <w:pStyle w:val="CharacterDialogue"/>
        <w:ind w:firstLine="5760"/>
        <w:rPr>
          <w:b/>
          <w:szCs w:val="26"/>
        </w:rPr>
      </w:pPr>
      <w:r>
        <w:rPr>
          <w:b/>
          <w:szCs w:val="26"/>
        </w:rPr>
        <w:lastRenderedPageBreak/>
        <w:t>MUSIC SEGUE</w:t>
      </w:r>
      <w:r w:rsidR="00136158" w:rsidRPr="005D5893">
        <w:rPr>
          <w:b/>
          <w:szCs w:val="26"/>
        </w:rPr>
        <w:t>:</w:t>
      </w:r>
    </w:p>
    <w:p w14:paraId="01EC1D68" w14:textId="77777777" w:rsidR="00136158" w:rsidRDefault="00136158" w:rsidP="002C1CDF">
      <w:pPr>
        <w:pStyle w:val="CharacterDialogue"/>
        <w:rPr>
          <w:b/>
          <w:szCs w:val="26"/>
          <w:u w:val="single"/>
        </w:rPr>
        <w:sectPr w:rsidR="00136158" w:rsidSect="00CD04AB">
          <w:pgSz w:w="12240" w:h="15840" w:code="1"/>
          <w:pgMar w:top="1440" w:right="1440" w:bottom="1440" w:left="1440" w:header="708" w:footer="708" w:gutter="0"/>
          <w:cols w:space="708"/>
          <w:docGrid w:linePitch="360"/>
        </w:sectPr>
      </w:pPr>
    </w:p>
    <w:p w14:paraId="5612E7F3" w14:textId="77777777" w:rsidR="00CA5B2B" w:rsidRDefault="00CA5B2B" w:rsidP="00CA5B2B">
      <w:pPr>
        <w:pStyle w:val="Slugline"/>
      </w:pPr>
      <w:r>
        <w:lastRenderedPageBreak/>
        <w:t>3a. INT. NPR STUDIO - DAY</w:t>
      </w:r>
    </w:p>
    <w:p w14:paraId="2E59272D" w14:textId="77777777" w:rsidR="00CA5B2B" w:rsidRPr="00EF4817" w:rsidRDefault="00CA5B2B" w:rsidP="00CA5B2B">
      <w:pPr>
        <w:keepLines/>
        <w:rPr>
          <w:rFonts w:ascii="Courier" w:hAnsi="Courier" w:cs="Courier New"/>
          <w:szCs w:val="26"/>
        </w:rPr>
      </w:pPr>
      <w:r w:rsidRPr="00EF4817">
        <w:rPr>
          <w:rFonts w:ascii="Courier" w:hAnsi="Courier" w:cs="Courier New"/>
          <w:szCs w:val="26"/>
        </w:rPr>
        <w:t>(SFX: Small studio ambience.)</w:t>
      </w:r>
    </w:p>
    <w:p w14:paraId="2D40B148" w14:textId="77777777" w:rsidR="00CA5B2B" w:rsidRPr="004C364D" w:rsidRDefault="00CA5B2B" w:rsidP="00CA5B2B">
      <w:pPr>
        <w:keepLines/>
        <w:rPr>
          <w:rFonts w:cs="Courier New"/>
          <w:szCs w:val="26"/>
        </w:rPr>
      </w:pPr>
      <w:r w:rsidRPr="004C364D">
        <w:rPr>
          <w:rFonts w:cs="Courier New"/>
          <w:b/>
          <w:szCs w:val="26"/>
        </w:rPr>
        <w:t>DAN V. PRESCOTT:</w:t>
      </w:r>
      <w:r w:rsidRPr="004C364D">
        <w:rPr>
          <w:rFonts w:cs="Courier New"/>
          <w:szCs w:val="26"/>
        </w:rPr>
        <w:t xml:space="preserve"> </w:t>
      </w:r>
    </w:p>
    <w:p w14:paraId="40DC6F98" w14:textId="77777777" w:rsidR="00CA5B2B" w:rsidRPr="00136158" w:rsidRDefault="00CA5B2B" w:rsidP="00CA5B2B">
      <w:pPr>
        <w:pStyle w:val="CharacterDialogue"/>
        <w:rPr>
          <w:szCs w:val="26"/>
        </w:rPr>
      </w:pPr>
      <w:r w:rsidRPr="00136158">
        <w:rPr>
          <w:szCs w:val="26"/>
        </w:rPr>
        <w:t xml:space="preserve">Olive Hotel, Miles City Montana. One year prior. Ernie sits with the head of the WPA Relocation Administration, </w:t>
      </w:r>
      <w:proofErr w:type="spellStart"/>
      <w:r w:rsidRPr="00136158">
        <w:rPr>
          <w:szCs w:val="26"/>
        </w:rPr>
        <w:t>Dr.</w:t>
      </w:r>
      <w:proofErr w:type="spellEnd"/>
      <w:r w:rsidRPr="00136158">
        <w:rPr>
          <w:szCs w:val="26"/>
        </w:rPr>
        <w:t xml:space="preserve"> Rex </w:t>
      </w:r>
      <w:proofErr w:type="spellStart"/>
      <w:r w:rsidRPr="00136158">
        <w:rPr>
          <w:szCs w:val="26"/>
        </w:rPr>
        <w:t>Tugwell</w:t>
      </w:r>
      <w:proofErr w:type="spellEnd"/>
      <w:r w:rsidRPr="00136158">
        <w:rPr>
          <w:szCs w:val="26"/>
        </w:rPr>
        <w:t xml:space="preserve"> and a local rancher, Denver Williams.</w:t>
      </w:r>
    </w:p>
    <w:p w14:paraId="4ADB61B1" w14:textId="77777777" w:rsidR="00CA5B2B" w:rsidRPr="006D7DA9" w:rsidRDefault="00CA5B2B" w:rsidP="00CA5B2B">
      <w:pPr>
        <w:pStyle w:val="CharacterDialogue"/>
        <w:rPr>
          <w:rFonts w:ascii="Courier" w:hAnsi="Courier"/>
          <w:b/>
        </w:rPr>
      </w:pP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b/>
        </w:rPr>
        <w:t>CROSS TO</w:t>
      </w:r>
      <w:r w:rsidRPr="006D7DA9">
        <w:rPr>
          <w:rFonts w:ascii="Courier" w:hAnsi="Courier"/>
          <w:b/>
        </w:rPr>
        <w:t>:</w:t>
      </w:r>
    </w:p>
    <w:p w14:paraId="3AD04D6F" w14:textId="77777777" w:rsidR="00CA5B2B" w:rsidRDefault="00CA5B2B" w:rsidP="002C1CDF">
      <w:pPr>
        <w:pStyle w:val="CharacterDialogue"/>
        <w:rPr>
          <w:b/>
          <w:szCs w:val="26"/>
          <w:u w:val="single"/>
        </w:rPr>
      </w:pPr>
    </w:p>
    <w:p w14:paraId="3FA4D1C6" w14:textId="77777777" w:rsidR="00CA5B2B" w:rsidRDefault="00CA5B2B" w:rsidP="002C1CDF">
      <w:pPr>
        <w:pStyle w:val="CharacterDialogue"/>
        <w:rPr>
          <w:b/>
          <w:szCs w:val="26"/>
          <w:u w:val="single"/>
        </w:rPr>
      </w:pPr>
    </w:p>
    <w:p w14:paraId="5E6EC87B" w14:textId="77777777" w:rsidR="00CA5B2B" w:rsidRDefault="00CA5B2B" w:rsidP="002C1CDF">
      <w:pPr>
        <w:pStyle w:val="CharacterDialogue"/>
        <w:rPr>
          <w:b/>
          <w:szCs w:val="26"/>
          <w:u w:val="single"/>
        </w:rPr>
      </w:pPr>
    </w:p>
    <w:p w14:paraId="40D6D618" w14:textId="77777777" w:rsidR="00CA5B2B" w:rsidRDefault="00CA5B2B" w:rsidP="002C1CDF">
      <w:pPr>
        <w:pStyle w:val="CharacterDialogue"/>
        <w:rPr>
          <w:b/>
          <w:szCs w:val="26"/>
          <w:u w:val="single"/>
        </w:rPr>
      </w:pPr>
    </w:p>
    <w:p w14:paraId="0E663EA0" w14:textId="77777777" w:rsidR="00CA5B2B" w:rsidRDefault="00CA5B2B" w:rsidP="002C1CDF">
      <w:pPr>
        <w:pStyle w:val="CharacterDialogue"/>
        <w:rPr>
          <w:b/>
          <w:szCs w:val="26"/>
          <w:u w:val="single"/>
        </w:rPr>
      </w:pPr>
    </w:p>
    <w:p w14:paraId="77C68EDE" w14:textId="77777777" w:rsidR="00CA5B2B" w:rsidRDefault="00CA5B2B" w:rsidP="002C1CDF">
      <w:pPr>
        <w:pStyle w:val="CharacterDialogue"/>
        <w:rPr>
          <w:b/>
          <w:szCs w:val="26"/>
          <w:u w:val="single"/>
        </w:rPr>
      </w:pPr>
    </w:p>
    <w:p w14:paraId="6E6D9C51" w14:textId="77777777" w:rsidR="00CA5B2B" w:rsidRDefault="00CA5B2B" w:rsidP="002C1CDF">
      <w:pPr>
        <w:pStyle w:val="CharacterDialogue"/>
        <w:rPr>
          <w:b/>
          <w:szCs w:val="26"/>
          <w:u w:val="single"/>
        </w:rPr>
      </w:pPr>
    </w:p>
    <w:p w14:paraId="30FC5919" w14:textId="77777777" w:rsidR="00CA5B2B" w:rsidRDefault="00CA5B2B" w:rsidP="002C1CDF">
      <w:pPr>
        <w:pStyle w:val="CharacterDialogue"/>
        <w:rPr>
          <w:b/>
          <w:szCs w:val="26"/>
          <w:u w:val="single"/>
        </w:rPr>
      </w:pPr>
    </w:p>
    <w:p w14:paraId="1067D660" w14:textId="77777777" w:rsidR="00CA5B2B" w:rsidRDefault="00CA5B2B" w:rsidP="002C1CDF">
      <w:pPr>
        <w:pStyle w:val="CharacterDialogue"/>
        <w:rPr>
          <w:b/>
          <w:szCs w:val="26"/>
          <w:u w:val="single"/>
        </w:rPr>
      </w:pPr>
    </w:p>
    <w:p w14:paraId="311E6B50" w14:textId="77777777" w:rsidR="00CA5B2B" w:rsidRDefault="00CA5B2B" w:rsidP="002C1CDF">
      <w:pPr>
        <w:pStyle w:val="CharacterDialogue"/>
        <w:rPr>
          <w:b/>
          <w:szCs w:val="26"/>
          <w:u w:val="single"/>
        </w:rPr>
      </w:pPr>
    </w:p>
    <w:p w14:paraId="7B3F4E97" w14:textId="77777777" w:rsidR="00CA5B2B" w:rsidRDefault="00CA5B2B" w:rsidP="002C1CDF">
      <w:pPr>
        <w:pStyle w:val="CharacterDialogue"/>
        <w:rPr>
          <w:b/>
          <w:szCs w:val="26"/>
          <w:u w:val="single"/>
        </w:rPr>
      </w:pPr>
    </w:p>
    <w:p w14:paraId="73B251E2" w14:textId="77777777" w:rsidR="00CA5B2B" w:rsidRDefault="00CA5B2B" w:rsidP="002C1CDF">
      <w:pPr>
        <w:pStyle w:val="CharacterDialogue"/>
        <w:rPr>
          <w:b/>
          <w:szCs w:val="26"/>
          <w:u w:val="single"/>
        </w:rPr>
      </w:pPr>
    </w:p>
    <w:p w14:paraId="5B496803" w14:textId="77777777" w:rsidR="00CA5B2B" w:rsidRDefault="00CA5B2B" w:rsidP="002C1CDF">
      <w:pPr>
        <w:pStyle w:val="CharacterDialogue"/>
        <w:rPr>
          <w:b/>
          <w:szCs w:val="26"/>
          <w:u w:val="single"/>
        </w:rPr>
      </w:pPr>
    </w:p>
    <w:p w14:paraId="5EF9DD28" w14:textId="77777777" w:rsidR="00CA5B2B" w:rsidRDefault="00CA5B2B" w:rsidP="002C1CDF">
      <w:pPr>
        <w:pStyle w:val="CharacterDialogue"/>
        <w:rPr>
          <w:b/>
          <w:szCs w:val="26"/>
          <w:u w:val="single"/>
        </w:rPr>
      </w:pPr>
    </w:p>
    <w:p w14:paraId="37DF8A39" w14:textId="2A2816A7" w:rsidR="00136158" w:rsidRPr="00136158" w:rsidRDefault="00136158" w:rsidP="002C1CDF">
      <w:pPr>
        <w:pStyle w:val="CharacterDialogue"/>
        <w:rPr>
          <w:b/>
          <w:szCs w:val="26"/>
          <w:u w:val="single"/>
        </w:rPr>
      </w:pPr>
      <w:r>
        <w:rPr>
          <w:b/>
          <w:szCs w:val="26"/>
          <w:u w:val="single"/>
        </w:rPr>
        <w:lastRenderedPageBreak/>
        <w:fldChar w:fldCharType="begin"/>
      </w:r>
      <w:r>
        <w:rPr>
          <w:b/>
          <w:szCs w:val="26"/>
          <w:u w:val="single"/>
        </w:rPr>
        <w:instrText xml:space="preserve"> SECTION  \* Arabic  \* MERGEFORMAT </w:instrText>
      </w:r>
      <w:r>
        <w:rPr>
          <w:b/>
          <w:szCs w:val="26"/>
          <w:u w:val="single"/>
        </w:rPr>
        <w:fldChar w:fldCharType="separate"/>
      </w:r>
      <w:r>
        <w:rPr>
          <w:b/>
          <w:szCs w:val="26"/>
          <w:u w:val="single"/>
        </w:rPr>
        <w:t>3</w:t>
      </w:r>
      <w:r>
        <w:rPr>
          <w:b/>
          <w:szCs w:val="26"/>
          <w:u w:val="single"/>
        </w:rPr>
        <w:fldChar w:fldCharType="end"/>
      </w:r>
      <w:r w:rsidR="00CA5B2B">
        <w:rPr>
          <w:b/>
          <w:szCs w:val="26"/>
          <w:u w:val="single"/>
        </w:rPr>
        <w:t>b</w:t>
      </w:r>
      <w:r w:rsidR="002C1CDF" w:rsidRPr="00136158">
        <w:rPr>
          <w:b/>
          <w:szCs w:val="26"/>
          <w:u w:val="single"/>
        </w:rPr>
        <w:t>. INT. OLIVE H</w:t>
      </w:r>
      <w:r w:rsidR="005D5893">
        <w:rPr>
          <w:b/>
          <w:szCs w:val="26"/>
          <w:u w:val="single"/>
        </w:rPr>
        <w:t>OTEL ROOM. MILES CITY, MONTANA - NIGHT</w:t>
      </w:r>
    </w:p>
    <w:p w14:paraId="5E00E632" w14:textId="6729B6C9" w:rsidR="00FD4FC7" w:rsidRPr="00FD4FC7" w:rsidRDefault="00FD4FC7" w:rsidP="002C1CDF">
      <w:pPr>
        <w:pStyle w:val="CharacterDialogue"/>
        <w:rPr>
          <w:rFonts w:ascii="Courier" w:hAnsi="Courier" w:cs="Courier New"/>
          <w:szCs w:val="26"/>
        </w:rPr>
      </w:pPr>
      <w:r>
        <w:rPr>
          <w:rFonts w:ascii="Courier" w:hAnsi="Courier" w:cs="Courier New"/>
          <w:szCs w:val="26"/>
        </w:rPr>
        <w:t>(SFX:</w:t>
      </w:r>
      <w:r w:rsidRPr="00B224A7">
        <w:rPr>
          <w:rFonts w:ascii="Courier" w:hAnsi="Courier" w:cs="Courier New"/>
          <w:szCs w:val="26"/>
        </w:rPr>
        <w:t xml:space="preserve"> </w:t>
      </w:r>
      <w:r>
        <w:rPr>
          <w:rFonts w:ascii="Courier" w:hAnsi="Courier" w:cs="Courier New"/>
          <w:szCs w:val="26"/>
        </w:rPr>
        <w:t>Small hotel room ambience</w:t>
      </w:r>
      <w:r w:rsidRPr="00FD012B">
        <w:rPr>
          <w:rFonts w:ascii="Courier" w:hAnsi="Courier"/>
        </w:rPr>
        <w:t>.</w:t>
      </w:r>
      <w:r w:rsidR="008E0555">
        <w:rPr>
          <w:rFonts w:ascii="Courier" w:hAnsi="Courier"/>
        </w:rPr>
        <w:t xml:space="preserve"> Ernie </w:t>
      </w:r>
      <w:r w:rsidR="008317BA">
        <w:rPr>
          <w:rFonts w:ascii="Courier" w:hAnsi="Courier"/>
        </w:rPr>
        <w:t>and his guest sit and talk over a few beers</w:t>
      </w:r>
      <w:r w:rsidR="008E0555">
        <w:rPr>
          <w:rFonts w:ascii="Courier" w:hAnsi="Courier"/>
        </w:rPr>
        <w:t>. The recorder is out of the way on the dresser so as to not draw attention to it. We pick up the scene mid-conversation.</w:t>
      </w:r>
      <w:r w:rsidR="008317BA">
        <w:rPr>
          <w:rFonts w:ascii="Courier" w:hAnsi="Courier"/>
        </w:rPr>
        <w:t>)</w:t>
      </w:r>
    </w:p>
    <w:p w14:paraId="488C6B14" w14:textId="67F93205" w:rsidR="00136158" w:rsidRPr="00136158" w:rsidRDefault="00136158" w:rsidP="002C1CDF">
      <w:pPr>
        <w:pStyle w:val="CharacterDialogue"/>
        <w:rPr>
          <w:szCs w:val="26"/>
        </w:rPr>
      </w:pPr>
      <w:r w:rsidRPr="00136158">
        <w:rPr>
          <w:b/>
          <w:szCs w:val="26"/>
        </w:rPr>
        <w:t>WILLIAMS:</w:t>
      </w:r>
      <w:r>
        <w:rPr>
          <w:b/>
          <w:szCs w:val="26"/>
        </w:rPr>
        <w:br/>
      </w:r>
      <w:r w:rsidR="002C1CDF" w:rsidRPr="00136158">
        <w:rPr>
          <w:szCs w:val="26"/>
        </w:rPr>
        <w:t>...it was Sherman Stevenson. He was in line yesterday for relief. Yesterday. Two months ago that man owned eight hundred head of cattle.</w:t>
      </w:r>
    </w:p>
    <w:p w14:paraId="049AFAC5" w14:textId="5C3459BE" w:rsidR="00136158" w:rsidRPr="00136158" w:rsidRDefault="00136158" w:rsidP="002C1CDF">
      <w:pPr>
        <w:pStyle w:val="CharacterDialogue"/>
        <w:rPr>
          <w:szCs w:val="26"/>
        </w:rPr>
      </w:pPr>
      <w:r w:rsidRPr="00136158">
        <w:rPr>
          <w:b/>
          <w:szCs w:val="26"/>
        </w:rPr>
        <w:t>ERNIE:</w:t>
      </w:r>
      <w:r>
        <w:rPr>
          <w:b/>
          <w:szCs w:val="26"/>
        </w:rPr>
        <w:br/>
      </w:r>
      <w:r w:rsidR="002C1CDF" w:rsidRPr="00136158">
        <w:rPr>
          <w:szCs w:val="26"/>
        </w:rPr>
        <w:t>I can’t imagine.</w:t>
      </w:r>
    </w:p>
    <w:p w14:paraId="1468F8F0" w14:textId="220633E1" w:rsidR="00136158" w:rsidRPr="00136158" w:rsidRDefault="00136158" w:rsidP="002C1CDF">
      <w:pPr>
        <w:pStyle w:val="CharacterDialogue"/>
        <w:rPr>
          <w:szCs w:val="26"/>
        </w:rPr>
      </w:pPr>
      <w:r w:rsidRPr="00136158">
        <w:rPr>
          <w:b/>
          <w:szCs w:val="26"/>
        </w:rPr>
        <w:t>WILLIAMS:</w:t>
      </w:r>
      <w:r>
        <w:rPr>
          <w:b/>
          <w:szCs w:val="26"/>
        </w:rPr>
        <w:br/>
      </w:r>
      <w:r w:rsidR="002C1CDF" w:rsidRPr="00136158">
        <w:rPr>
          <w:szCs w:val="26"/>
        </w:rPr>
        <w:t>It don’t skip anybody.</w:t>
      </w:r>
    </w:p>
    <w:p w14:paraId="55D84F39" w14:textId="1028388F" w:rsidR="00136158" w:rsidRPr="00136158" w:rsidRDefault="00136158" w:rsidP="002C1CDF">
      <w:pPr>
        <w:pStyle w:val="CharacterDialogue"/>
        <w:rPr>
          <w:szCs w:val="26"/>
        </w:rPr>
      </w:pPr>
      <w:r w:rsidRPr="00136158">
        <w:rPr>
          <w:b/>
          <w:szCs w:val="26"/>
        </w:rPr>
        <w:t>ERNIE:</w:t>
      </w:r>
      <w:r>
        <w:rPr>
          <w:b/>
          <w:szCs w:val="26"/>
        </w:rPr>
        <w:br/>
      </w:r>
      <w:r w:rsidR="002C1CDF" w:rsidRPr="00136158">
        <w:rPr>
          <w:szCs w:val="26"/>
        </w:rPr>
        <w:t>My God, this is awful!</w:t>
      </w:r>
    </w:p>
    <w:p w14:paraId="0F31894D" w14:textId="3AEDC4E3" w:rsidR="00136158" w:rsidRPr="00136158" w:rsidRDefault="00136158" w:rsidP="002C1CDF">
      <w:pPr>
        <w:pStyle w:val="CharacterDialogue"/>
        <w:rPr>
          <w:szCs w:val="26"/>
        </w:rPr>
      </w:pPr>
      <w:r w:rsidRPr="00136158">
        <w:rPr>
          <w:b/>
          <w:szCs w:val="26"/>
        </w:rPr>
        <w:t>WILLIAMS:</w:t>
      </w:r>
      <w:r>
        <w:rPr>
          <w:b/>
          <w:szCs w:val="26"/>
        </w:rPr>
        <w:br/>
      </w:r>
      <w:r w:rsidR="002C1CDF" w:rsidRPr="00136158">
        <w:rPr>
          <w:szCs w:val="26"/>
        </w:rPr>
        <w:t>It’ll end sometime.</w:t>
      </w:r>
    </w:p>
    <w:p w14:paraId="42567E69" w14:textId="32B680DB" w:rsidR="00136158" w:rsidRPr="00136158" w:rsidRDefault="00136158" w:rsidP="002C1CDF">
      <w:pPr>
        <w:pStyle w:val="CharacterDialogue"/>
        <w:rPr>
          <w:szCs w:val="26"/>
        </w:rPr>
      </w:pPr>
      <w:r w:rsidRPr="00136158">
        <w:rPr>
          <w:b/>
          <w:szCs w:val="26"/>
        </w:rPr>
        <w:t>ERNIE:</w:t>
      </w:r>
      <w:r>
        <w:rPr>
          <w:b/>
          <w:szCs w:val="26"/>
        </w:rPr>
        <w:br/>
      </w:r>
      <w:r w:rsidR="002C1CDF" w:rsidRPr="00136158">
        <w:rPr>
          <w:szCs w:val="26"/>
        </w:rPr>
        <w:t>What do you think, Doctor Rex?</w:t>
      </w:r>
    </w:p>
    <w:p w14:paraId="55D6B05E" w14:textId="25ADAF1C" w:rsidR="00136158" w:rsidRPr="00136158" w:rsidRDefault="00136158" w:rsidP="002C1CDF">
      <w:pPr>
        <w:pStyle w:val="CharacterDialogue"/>
        <w:rPr>
          <w:szCs w:val="26"/>
        </w:rPr>
      </w:pPr>
      <w:r w:rsidRPr="00136158">
        <w:rPr>
          <w:b/>
          <w:szCs w:val="26"/>
        </w:rPr>
        <w:t>TUGWELL:</w:t>
      </w:r>
      <w:r>
        <w:rPr>
          <w:b/>
          <w:szCs w:val="26"/>
        </w:rPr>
        <w:br/>
      </w:r>
      <w:r w:rsidR="002C1CDF" w:rsidRPr="00136158">
        <w:rPr>
          <w:szCs w:val="26"/>
        </w:rPr>
        <w:t>Can’t be too sure. Trouble is everyone is so spread out. No grass growing for the cattle and horses, no money for feed. Cattle don’t have enough energy to march to market. When they do the farmers owe that to the bank anyway...</w:t>
      </w:r>
    </w:p>
    <w:p w14:paraId="7F9EC1FD" w14:textId="7B61C166" w:rsidR="00136158" w:rsidRPr="00136158" w:rsidRDefault="00136158" w:rsidP="002C1CDF">
      <w:pPr>
        <w:pStyle w:val="CharacterDialogue"/>
        <w:rPr>
          <w:szCs w:val="26"/>
        </w:rPr>
      </w:pPr>
      <w:r w:rsidRPr="00136158">
        <w:rPr>
          <w:b/>
          <w:szCs w:val="26"/>
        </w:rPr>
        <w:lastRenderedPageBreak/>
        <w:t>WILLIAMS:</w:t>
      </w:r>
      <w:r>
        <w:rPr>
          <w:b/>
          <w:szCs w:val="26"/>
        </w:rPr>
        <w:br/>
      </w:r>
      <w:r w:rsidR="002C1CDF" w:rsidRPr="00136158">
        <w:rPr>
          <w:szCs w:val="26"/>
        </w:rPr>
        <w:t>That is a true story.</w:t>
      </w:r>
    </w:p>
    <w:p w14:paraId="745C1683" w14:textId="54341A54" w:rsidR="00136158" w:rsidRPr="00136158" w:rsidRDefault="00136158" w:rsidP="002C1CDF">
      <w:pPr>
        <w:pStyle w:val="CharacterDialogue"/>
        <w:rPr>
          <w:szCs w:val="26"/>
        </w:rPr>
      </w:pPr>
      <w:r w:rsidRPr="00136158">
        <w:rPr>
          <w:b/>
          <w:szCs w:val="26"/>
        </w:rPr>
        <w:t>TUGWELL:</w:t>
      </w:r>
      <w:r>
        <w:rPr>
          <w:b/>
          <w:szCs w:val="26"/>
        </w:rPr>
        <w:br/>
      </w:r>
      <w:r w:rsidR="002C1CDF" w:rsidRPr="00136158">
        <w:rPr>
          <w:szCs w:val="26"/>
        </w:rPr>
        <w:t>It might be that this land out here isn’t meant for farming and ranching.</w:t>
      </w:r>
    </w:p>
    <w:p w14:paraId="25B34250" w14:textId="327937D4" w:rsidR="00136158" w:rsidRPr="00136158" w:rsidRDefault="00136158" w:rsidP="002C1CDF">
      <w:pPr>
        <w:pStyle w:val="CharacterDialogue"/>
        <w:rPr>
          <w:szCs w:val="26"/>
        </w:rPr>
      </w:pPr>
      <w:r w:rsidRPr="00136158">
        <w:rPr>
          <w:b/>
          <w:szCs w:val="26"/>
        </w:rPr>
        <w:t>WILLIAMS:</w:t>
      </w:r>
      <w:r>
        <w:rPr>
          <w:b/>
          <w:szCs w:val="26"/>
        </w:rPr>
        <w:br/>
      </w:r>
      <w:r w:rsidR="002C1CDF" w:rsidRPr="00136158">
        <w:rPr>
          <w:szCs w:val="26"/>
        </w:rPr>
        <w:t>Might be.</w:t>
      </w:r>
    </w:p>
    <w:p w14:paraId="574B48D4" w14:textId="34042F61" w:rsidR="00136158" w:rsidRPr="00136158" w:rsidRDefault="00136158" w:rsidP="002C1CDF">
      <w:pPr>
        <w:pStyle w:val="CharacterDialogue"/>
        <w:rPr>
          <w:szCs w:val="26"/>
        </w:rPr>
      </w:pPr>
      <w:r w:rsidRPr="00136158">
        <w:rPr>
          <w:b/>
          <w:szCs w:val="26"/>
        </w:rPr>
        <w:t>TUGWELL:</w:t>
      </w:r>
      <w:r>
        <w:rPr>
          <w:b/>
          <w:szCs w:val="26"/>
        </w:rPr>
        <w:br/>
      </w:r>
      <w:r w:rsidR="002C1CDF" w:rsidRPr="00136158">
        <w:rPr>
          <w:szCs w:val="26"/>
        </w:rPr>
        <w:t>Been farming it for only...what?</w:t>
      </w:r>
    </w:p>
    <w:p w14:paraId="72495C5D" w14:textId="3D87E74E" w:rsidR="00136158" w:rsidRPr="00136158" w:rsidRDefault="00136158" w:rsidP="002C1CDF">
      <w:pPr>
        <w:pStyle w:val="CharacterDialogue"/>
        <w:rPr>
          <w:szCs w:val="26"/>
        </w:rPr>
      </w:pPr>
      <w:r w:rsidRPr="00136158">
        <w:rPr>
          <w:b/>
          <w:szCs w:val="26"/>
        </w:rPr>
        <w:t>WILLIAMS:</w:t>
      </w:r>
      <w:r>
        <w:rPr>
          <w:b/>
          <w:szCs w:val="26"/>
        </w:rPr>
        <w:br/>
      </w:r>
      <w:r w:rsidR="002C1CDF" w:rsidRPr="00136158">
        <w:rPr>
          <w:szCs w:val="26"/>
        </w:rPr>
        <w:t>Less than fifty-sixty years, for sure.</w:t>
      </w:r>
    </w:p>
    <w:p w14:paraId="5843B4E4" w14:textId="00F90E3D" w:rsidR="00136158" w:rsidRPr="00136158" w:rsidRDefault="00136158" w:rsidP="002C1CDF">
      <w:pPr>
        <w:pStyle w:val="CharacterDialogue"/>
        <w:rPr>
          <w:szCs w:val="26"/>
        </w:rPr>
      </w:pPr>
      <w:r w:rsidRPr="00136158">
        <w:rPr>
          <w:b/>
          <w:szCs w:val="26"/>
        </w:rPr>
        <w:t>TUGWELL:</w:t>
      </w:r>
      <w:r>
        <w:rPr>
          <w:b/>
          <w:szCs w:val="26"/>
        </w:rPr>
        <w:br/>
      </w:r>
      <w:r w:rsidR="002C1CDF" w:rsidRPr="00136158">
        <w:rPr>
          <w:szCs w:val="26"/>
        </w:rPr>
        <w:t>Oh, sure...</w:t>
      </w:r>
    </w:p>
    <w:p w14:paraId="3950B5AB" w14:textId="16430AD1" w:rsidR="00136158" w:rsidRPr="00136158" w:rsidRDefault="00136158" w:rsidP="002C1CDF">
      <w:pPr>
        <w:pStyle w:val="CharacterDialogue"/>
        <w:rPr>
          <w:szCs w:val="26"/>
        </w:rPr>
      </w:pPr>
      <w:r w:rsidRPr="00136158">
        <w:rPr>
          <w:b/>
          <w:szCs w:val="26"/>
        </w:rPr>
        <w:t>WILLIAMS:</w:t>
      </w:r>
      <w:r>
        <w:rPr>
          <w:b/>
          <w:szCs w:val="26"/>
        </w:rPr>
        <w:br/>
      </w:r>
      <w:r w:rsidR="002C1CDF" w:rsidRPr="00136158">
        <w:rPr>
          <w:szCs w:val="26"/>
        </w:rPr>
        <w:t>The gate swings post to post from year to year. Never know what you’ll get. But when its good, oh boy, its good.</w:t>
      </w:r>
    </w:p>
    <w:p w14:paraId="0A2EDCF4" w14:textId="4B61ED75" w:rsidR="00136158" w:rsidRPr="00136158" w:rsidRDefault="00136158" w:rsidP="002C1CDF">
      <w:pPr>
        <w:pStyle w:val="CharacterDialogue"/>
        <w:rPr>
          <w:szCs w:val="26"/>
        </w:rPr>
      </w:pPr>
      <w:r w:rsidRPr="00136158">
        <w:rPr>
          <w:b/>
          <w:szCs w:val="26"/>
        </w:rPr>
        <w:t>ERNIE:</w:t>
      </w:r>
      <w:r>
        <w:rPr>
          <w:b/>
          <w:szCs w:val="26"/>
        </w:rPr>
        <w:br/>
      </w:r>
      <w:r w:rsidR="002C1CDF" w:rsidRPr="00136158">
        <w:rPr>
          <w:szCs w:val="26"/>
        </w:rPr>
        <w:t>Has it been this bad since you’ve been here?</w:t>
      </w:r>
    </w:p>
    <w:p w14:paraId="25640D97" w14:textId="70E5B736" w:rsidR="00136158" w:rsidRPr="00136158" w:rsidRDefault="00136158" w:rsidP="002C1CDF">
      <w:pPr>
        <w:pStyle w:val="CharacterDialogue"/>
        <w:rPr>
          <w:szCs w:val="26"/>
        </w:rPr>
      </w:pPr>
      <w:r w:rsidRPr="00136158">
        <w:rPr>
          <w:b/>
          <w:szCs w:val="26"/>
        </w:rPr>
        <w:t>WILLIAMS:</w:t>
      </w:r>
      <w:r>
        <w:rPr>
          <w:b/>
          <w:szCs w:val="26"/>
        </w:rPr>
        <w:br/>
      </w:r>
      <w:r w:rsidR="002C1CDF" w:rsidRPr="00136158">
        <w:rPr>
          <w:szCs w:val="26"/>
        </w:rPr>
        <w:t>Not since I’ve been here. No.</w:t>
      </w:r>
    </w:p>
    <w:p w14:paraId="1AF3D1CA" w14:textId="77777777" w:rsidR="008E0555" w:rsidRDefault="00136158" w:rsidP="002C1CDF">
      <w:pPr>
        <w:pStyle w:val="CharacterDialogue"/>
        <w:rPr>
          <w:szCs w:val="26"/>
        </w:rPr>
      </w:pPr>
      <w:r w:rsidRPr="00136158">
        <w:rPr>
          <w:b/>
          <w:szCs w:val="26"/>
        </w:rPr>
        <w:t>ERNIE:</w:t>
      </w:r>
      <w:r>
        <w:rPr>
          <w:b/>
          <w:szCs w:val="26"/>
        </w:rPr>
        <w:br/>
      </w:r>
      <w:r w:rsidR="002C1CDF" w:rsidRPr="00136158">
        <w:rPr>
          <w:szCs w:val="26"/>
        </w:rPr>
        <w:t>How old are you?</w:t>
      </w:r>
    </w:p>
    <w:p w14:paraId="001EACBD" w14:textId="46561A3B" w:rsidR="00136158" w:rsidRPr="00136158" w:rsidRDefault="00136158" w:rsidP="002C1CDF">
      <w:pPr>
        <w:pStyle w:val="CharacterDialogue"/>
        <w:rPr>
          <w:szCs w:val="26"/>
        </w:rPr>
      </w:pPr>
      <w:r w:rsidRPr="00136158">
        <w:rPr>
          <w:b/>
          <w:szCs w:val="26"/>
        </w:rPr>
        <w:lastRenderedPageBreak/>
        <w:t>WILLIAMS:</w:t>
      </w:r>
      <w:r>
        <w:rPr>
          <w:b/>
          <w:szCs w:val="26"/>
        </w:rPr>
        <w:br/>
      </w:r>
      <w:r w:rsidR="002C1CDF" w:rsidRPr="00136158">
        <w:rPr>
          <w:szCs w:val="26"/>
        </w:rPr>
        <w:t xml:space="preserve">Forty-six. I’ve been at work, paying my own way since I was eleven... cowboying mostly. That’s how I got up here. That was 1912. Working all around Powder River country. Then the big outfits closed-up shop. Some friends started setting up for themselves and I thought that would be a good idea. So...We bought a thousand acres about a hundred twenty miles from here... up here past McCloud. Raised between forty and a hundred cattle a year. Good years. Got myself into pretty good shape. </w:t>
      </w:r>
    </w:p>
    <w:p w14:paraId="5A9FCA4D" w14:textId="44C958EC" w:rsidR="00136158" w:rsidRPr="00136158" w:rsidRDefault="00136158" w:rsidP="002C1CDF">
      <w:pPr>
        <w:pStyle w:val="CharacterDialogue"/>
        <w:rPr>
          <w:szCs w:val="26"/>
        </w:rPr>
      </w:pPr>
      <w:r w:rsidRPr="00136158">
        <w:rPr>
          <w:b/>
          <w:szCs w:val="26"/>
        </w:rPr>
        <w:t>TUGWELL:</w:t>
      </w:r>
      <w:r>
        <w:rPr>
          <w:b/>
          <w:szCs w:val="26"/>
        </w:rPr>
        <w:br/>
      </w:r>
      <w:r w:rsidR="002C1CDF" w:rsidRPr="00136158">
        <w:rPr>
          <w:szCs w:val="26"/>
        </w:rPr>
        <w:t>Those are the years that trick a fellow.</w:t>
      </w:r>
    </w:p>
    <w:p w14:paraId="5670AE8B" w14:textId="1EAE834D" w:rsidR="00136158" w:rsidRPr="00136158" w:rsidRDefault="00136158" w:rsidP="002C1CDF">
      <w:pPr>
        <w:pStyle w:val="CharacterDialogue"/>
        <w:rPr>
          <w:szCs w:val="26"/>
        </w:rPr>
      </w:pPr>
      <w:r w:rsidRPr="00136158">
        <w:rPr>
          <w:b/>
          <w:szCs w:val="26"/>
        </w:rPr>
        <w:t>WILLIAMS:</w:t>
      </w:r>
      <w:r>
        <w:rPr>
          <w:b/>
          <w:szCs w:val="26"/>
        </w:rPr>
        <w:br/>
      </w:r>
      <w:r w:rsidR="002C1CDF" w:rsidRPr="00136158">
        <w:rPr>
          <w:szCs w:val="26"/>
        </w:rPr>
        <w:t>Oh, you know.</w:t>
      </w:r>
    </w:p>
    <w:p w14:paraId="5D722E3D" w14:textId="74B9623E" w:rsidR="00136158" w:rsidRPr="00136158" w:rsidRDefault="00136158" w:rsidP="002C1CDF">
      <w:pPr>
        <w:pStyle w:val="CharacterDialogue"/>
        <w:rPr>
          <w:szCs w:val="26"/>
        </w:rPr>
      </w:pPr>
      <w:r w:rsidRPr="00136158">
        <w:rPr>
          <w:b/>
          <w:szCs w:val="26"/>
        </w:rPr>
        <w:t>TUGWELL:</w:t>
      </w:r>
      <w:r>
        <w:rPr>
          <w:b/>
          <w:szCs w:val="26"/>
        </w:rPr>
        <w:br/>
      </w:r>
      <w:r w:rsidR="002C1CDF" w:rsidRPr="00136158">
        <w:rPr>
          <w:szCs w:val="26"/>
        </w:rPr>
        <w:t>That’s when more folks come and throw their hat in.</w:t>
      </w:r>
    </w:p>
    <w:p w14:paraId="748EAF33" w14:textId="36B051B5" w:rsidR="00136158" w:rsidRPr="00136158" w:rsidRDefault="00136158" w:rsidP="002C1CDF">
      <w:pPr>
        <w:pStyle w:val="CharacterDialogue"/>
        <w:rPr>
          <w:szCs w:val="26"/>
        </w:rPr>
      </w:pPr>
      <w:r w:rsidRPr="00136158">
        <w:rPr>
          <w:b/>
          <w:szCs w:val="26"/>
        </w:rPr>
        <w:t>WILLIAMS:</w:t>
      </w:r>
      <w:r>
        <w:rPr>
          <w:b/>
          <w:szCs w:val="26"/>
        </w:rPr>
        <w:br/>
      </w:r>
      <w:r w:rsidR="002C1CDF" w:rsidRPr="00136158">
        <w:rPr>
          <w:szCs w:val="26"/>
        </w:rPr>
        <w:t>That happened. That’s for sure.</w:t>
      </w:r>
    </w:p>
    <w:p w14:paraId="1F04EFAF" w14:textId="612890B2" w:rsidR="00136158" w:rsidRPr="00136158" w:rsidRDefault="00136158" w:rsidP="002C1CDF">
      <w:pPr>
        <w:pStyle w:val="CharacterDialogue"/>
        <w:rPr>
          <w:szCs w:val="26"/>
        </w:rPr>
      </w:pPr>
      <w:r w:rsidRPr="00136158">
        <w:rPr>
          <w:b/>
          <w:szCs w:val="26"/>
        </w:rPr>
        <w:t>TUGWELL:</w:t>
      </w:r>
      <w:r>
        <w:rPr>
          <w:b/>
          <w:szCs w:val="26"/>
        </w:rPr>
        <w:br/>
      </w:r>
      <w:r w:rsidR="002C1CDF" w:rsidRPr="00136158">
        <w:rPr>
          <w:szCs w:val="26"/>
        </w:rPr>
        <w:t>Now we have a lot to think about. Farm-stock AND people. But we just can’t let people die.</w:t>
      </w:r>
    </w:p>
    <w:p w14:paraId="52175897" w14:textId="11E07FDC" w:rsidR="00136158" w:rsidRPr="00136158" w:rsidRDefault="00136158" w:rsidP="002C1CDF">
      <w:pPr>
        <w:pStyle w:val="CharacterDialogue"/>
        <w:rPr>
          <w:szCs w:val="26"/>
        </w:rPr>
      </w:pPr>
      <w:r w:rsidRPr="00136158">
        <w:rPr>
          <w:b/>
          <w:szCs w:val="26"/>
        </w:rPr>
        <w:t>ERNIE:</w:t>
      </w:r>
      <w:r>
        <w:rPr>
          <w:b/>
          <w:szCs w:val="26"/>
        </w:rPr>
        <w:br/>
      </w:r>
      <w:r w:rsidR="002C1CDF" w:rsidRPr="00136158">
        <w:rPr>
          <w:szCs w:val="26"/>
        </w:rPr>
        <w:t>I hope not.</w:t>
      </w:r>
    </w:p>
    <w:p w14:paraId="5E993E9B" w14:textId="051DDB49" w:rsidR="00136158" w:rsidRPr="00136158" w:rsidRDefault="00136158" w:rsidP="002C1CDF">
      <w:pPr>
        <w:pStyle w:val="CharacterDialogue"/>
        <w:rPr>
          <w:szCs w:val="26"/>
        </w:rPr>
      </w:pPr>
      <w:r w:rsidRPr="00136158">
        <w:rPr>
          <w:b/>
          <w:szCs w:val="26"/>
        </w:rPr>
        <w:t>TUGWELL:</w:t>
      </w:r>
      <w:r>
        <w:rPr>
          <w:b/>
          <w:szCs w:val="26"/>
        </w:rPr>
        <w:br/>
      </w:r>
      <w:r w:rsidR="002C1CDF" w:rsidRPr="00136158">
        <w:rPr>
          <w:szCs w:val="26"/>
        </w:rPr>
        <w:t>That’s our main concern at the RA.</w:t>
      </w:r>
    </w:p>
    <w:p w14:paraId="34CED7C8" w14:textId="74069970" w:rsidR="00136158" w:rsidRPr="00136158" w:rsidRDefault="00136158" w:rsidP="002C1CDF">
      <w:pPr>
        <w:pStyle w:val="CharacterDialogue"/>
        <w:rPr>
          <w:szCs w:val="26"/>
        </w:rPr>
      </w:pPr>
      <w:r w:rsidRPr="00136158">
        <w:rPr>
          <w:b/>
          <w:szCs w:val="26"/>
        </w:rPr>
        <w:lastRenderedPageBreak/>
        <w:t>WILLIAMS:</w:t>
      </w:r>
      <w:r>
        <w:rPr>
          <w:b/>
          <w:szCs w:val="26"/>
        </w:rPr>
        <w:br/>
      </w:r>
      <w:r w:rsidR="002C1CDF" w:rsidRPr="00136158">
        <w:rPr>
          <w:szCs w:val="26"/>
        </w:rPr>
        <w:t>Well, I appreciate the good words, Doc. I might even accept a bit of relief at this time. To be honest, I wouldn’t be here if I didn’t need it.</w:t>
      </w:r>
    </w:p>
    <w:p w14:paraId="0EEF1014" w14:textId="678304AC" w:rsidR="00136158" w:rsidRPr="00136158" w:rsidRDefault="00136158" w:rsidP="002C1CDF">
      <w:pPr>
        <w:pStyle w:val="CharacterDialogue"/>
        <w:rPr>
          <w:szCs w:val="26"/>
        </w:rPr>
      </w:pPr>
      <w:r w:rsidRPr="00136158">
        <w:rPr>
          <w:b/>
          <w:szCs w:val="26"/>
        </w:rPr>
        <w:t>TUGWELL:</w:t>
      </w:r>
      <w:r>
        <w:rPr>
          <w:b/>
          <w:szCs w:val="26"/>
        </w:rPr>
        <w:br/>
      </w:r>
      <w:r w:rsidR="002C1CDF" w:rsidRPr="00136158">
        <w:rPr>
          <w:szCs w:val="26"/>
        </w:rPr>
        <w:t>Sure. Sure. I figured. That’s why we’re here.</w:t>
      </w:r>
    </w:p>
    <w:p w14:paraId="568D8258" w14:textId="7EC591BA" w:rsidR="00136158" w:rsidRPr="00136158" w:rsidRDefault="00136158" w:rsidP="002C1CDF">
      <w:pPr>
        <w:pStyle w:val="CharacterDialogue"/>
        <w:rPr>
          <w:szCs w:val="26"/>
        </w:rPr>
      </w:pPr>
      <w:r w:rsidRPr="00136158">
        <w:rPr>
          <w:b/>
          <w:szCs w:val="26"/>
        </w:rPr>
        <w:t>WILLIAMS:</w:t>
      </w:r>
      <w:r>
        <w:rPr>
          <w:b/>
          <w:szCs w:val="26"/>
        </w:rPr>
        <w:br/>
      </w:r>
      <w:r w:rsidR="002C1CDF" w:rsidRPr="00136158">
        <w:rPr>
          <w:szCs w:val="26"/>
        </w:rPr>
        <w:t>But I’m not relocating.</w:t>
      </w:r>
    </w:p>
    <w:p w14:paraId="0A501C1A" w14:textId="3117F5CA" w:rsidR="00136158" w:rsidRPr="00136158" w:rsidRDefault="00136158" w:rsidP="002C1CDF">
      <w:pPr>
        <w:pStyle w:val="CharacterDialogue"/>
        <w:rPr>
          <w:szCs w:val="26"/>
        </w:rPr>
      </w:pPr>
      <w:r w:rsidRPr="00136158">
        <w:rPr>
          <w:b/>
          <w:szCs w:val="26"/>
        </w:rPr>
        <w:t>TUGWELL:</w:t>
      </w:r>
      <w:r>
        <w:rPr>
          <w:b/>
          <w:szCs w:val="26"/>
        </w:rPr>
        <w:br/>
      </w:r>
      <w:r w:rsidR="002C1CDF" w:rsidRPr="00136158">
        <w:rPr>
          <w:szCs w:val="26"/>
        </w:rPr>
        <w:t>Well, that’s your choice. Would you mind if I told you what it is like in our relocation communities?</w:t>
      </w:r>
    </w:p>
    <w:p w14:paraId="02325A55" w14:textId="1FD327E3" w:rsidR="00136158" w:rsidRPr="00136158" w:rsidRDefault="00136158" w:rsidP="002C1CDF">
      <w:pPr>
        <w:pStyle w:val="CharacterDialogue"/>
        <w:rPr>
          <w:szCs w:val="26"/>
        </w:rPr>
      </w:pPr>
      <w:r w:rsidRPr="00136158">
        <w:rPr>
          <w:b/>
          <w:szCs w:val="26"/>
        </w:rPr>
        <w:t>WILLIAMS:</w:t>
      </w:r>
      <w:r>
        <w:rPr>
          <w:b/>
          <w:szCs w:val="26"/>
        </w:rPr>
        <w:br/>
      </w:r>
      <w:r w:rsidR="002C1CDF" w:rsidRPr="00136158">
        <w:rPr>
          <w:szCs w:val="26"/>
        </w:rPr>
        <w:t>Well...if you must.</w:t>
      </w:r>
    </w:p>
    <w:p w14:paraId="490454B3" w14:textId="77777777" w:rsidR="005D5893" w:rsidRDefault="00136158" w:rsidP="002C1CDF">
      <w:pPr>
        <w:pStyle w:val="CharacterDialogue"/>
        <w:rPr>
          <w:szCs w:val="26"/>
        </w:rPr>
      </w:pPr>
      <w:r w:rsidRPr="00136158">
        <w:rPr>
          <w:b/>
          <w:szCs w:val="26"/>
        </w:rPr>
        <w:t>TUGWELL:</w:t>
      </w:r>
      <w:r>
        <w:rPr>
          <w:b/>
          <w:szCs w:val="26"/>
        </w:rPr>
        <w:br/>
      </w:r>
      <w:proofErr w:type="spellStart"/>
      <w:r w:rsidR="002C1CDF" w:rsidRPr="00136158">
        <w:rPr>
          <w:szCs w:val="26"/>
        </w:rPr>
        <w:t>Hehehe</w:t>
      </w:r>
      <w:proofErr w:type="spellEnd"/>
      <w:r w:rsidR="002C1CDF" w:rsidRPr="00136158">
        <w:rPr>
          <w:szCs w:val="26"/>
        </w:rPr>
        <w:t xml:space="preserve">...Well, it has been an uphill climb with folks, I tell you. Convincing congress, you might think, is the difficult part. </w:t>
      </w:r>
      <w:proofErr w:type="spellStart"/>
      <w:r w:rsidR="002C1CDF" w:rsidRPr="00136158">
        <w:rPr>
          <w:szCs w:val="26"/>
        </w:rPr>
        <w:t>Haha</w:t>
      </w:r>
      <w:proofErr w:type="spellEnd"/>
      <w:r w:rsidR="002C1CDF" w:rsidRPr="00136158">
        <w:rPr>
          <w:szCs w:val="26"/>
        </w:rPr>
        <w:t>!...</w:t>
      </w:r>
    </w:p>
    <w:p w14:paraId="50A17C33" w14:textId="77777777" w:rsidR="005D5893" w:rsidRDefault="002C1CDF" w:rsidP="002C1CDF">
      <w:pPr>
        <w:pStyle w:val="CharacterDialogue"/>
        <w:rPr>
          <w:szCs w:val="26"/>
        </w:rPr>
      </w:pPr>
      <w:r w:rsidRPr="00136158">
        <w:rPr>
          <w:szCs w:val="26"/>
        </w:rPr>
        <w:t xml:space="preserve">But getting folks like yourself to re-consider life in a different place? That is the tough job.  </w:t>
      </w:r>
    </w:p>
    <w:p w14:paraId="095408B7" w14:textId="77777777" w:rsidR="005D5893" w:rsidRDefault="002C1CDF" w:rsidP="002C1CDF">
      <w:pPr>
        <w:pStyle w:val="CharacterDialogue"/>
        <w:rPr>
          <w:szCs w:val="26"/>
        </w:rPr>
      </w:pPr>
      <w:r w:rsidRPr="00136158">
        <w:rPr>
          <w:szCs w:val="26"/>
        </w:rPr>
        <w:t xml:space="preserve">At one time there were just the Blackfeet that made this place work, and they weren’t planting anything. </w:t>
      </w:r>
    </w:p>
    <w:p w14:paraId="6A23DDEE" w14:textId="6D93B3A7" w:rsidR="00136158" w:rsidRPr="00136158" w:rsidRDefault="002C1CDF" w:rsidP="002C1CDF">
      <w:pPr>
        <w:pStyle w:val="CharacterDialogue"/>
        <w:rPr>
          <w:szCs w:val="26"/>
        </w:rPr>
      </w:pPr>
      <w:r w:rsidRPr="00136158">
        <w:rPr>
          <w:szCs w:val="26"/>
        </w:rPr>
        <w:t xml:space="preserve">They took what they could, and if it wasn’t enough, </w:t>
      </w:r>
      <w:proofErr w:type="gramStart"/>
      <w:r w:rsidRPr="00136158">
        <w:rPr>
          <w:szCs w:val="26"/>
        </w:rPr>
        <w:t>their the</w:t>
      </w:r>
      <w:proofErr w:type="gramEnd"/>
      <w:r w:rsidRPr="00136158">
        <w:rPr>
          <w:szCs w:val="26"/>
        </w:rPr>
        <w:t xml:space="preserve"> population rose and fell accordingly. If you’re not an Indian, I doubt you have the constitutional make-up to survive out here.</w:t>
      </w:r>
    </w:p>
    <w:p w14:paraId="20514E14" w14:textId="77777777" w:rsidR="005D5893" w:rsidRDefault="00136158" w:rsidP="002C1CDF">
      <w:pPr>
        <w:pStyle w:val="CharacterDialogue"/>
        <w:rPr>
          <w:b/>
          <w:szCs w:val="26"/>
        </w:rPr>
      </w:pPr>
      <w:r w:rsidRPr="00136158">
        <w:rPr>
          <w:b/>
          <w:szCs w:val="26"/>
        </w:rPr>
        <w:lastRenderedPageBreak/>
        <w:t>WILLIAMS:</w:t>
      </w:r>
    </w:p>
    <w:p w14:paraId="79C912F8" w14:textId="6A2D1B9F" w:rsidR="00136158" w:rsidRPr="00136158" w:rsidRDefault="002C1CDF" w:rsidP="002C1CDF">
      <w:pPr>
        <w:pStyle w:val="CharacterDialogue"/>
        <w:rPr>
          <w:szCs w:val="26"/>
        </w:rPr>
      </w:pPr>
      <w:r w:rsidRPr="00136158">
        <w:rPr>
          <w:szCs w:val="26"/>
        </w:rPr>
        <w:t xml:space="preserve">I get some hunting in, like the Crow and Blackfeet. </w:t>
      </w:r>
    </w:p>
    <w:p w14:paraId="7660078C" w14:textId="1DD9223F" w:rsidR="00136158" w:rsidRPr="00136158" w:rsidRDefault="00136158" w:rsidP="002C1CDF">
      <w:pPr>
        <w:pStyle w:val="CharacterDialogue"/>
        <w:rPr>
          <w:szCs w:val="26"/>
        </w:rPr>
      </w:pPr>
      <w:r w:rsidRPr="00136158">
        <w:rPr>
          <w:b/>
          <w:szCs w:val="26"/>
        </w:rPr>
        <w:t>TUGWELL:</w:t>
      </w:r>
      <w:r>
        <w:rPr>
          <w:b/>
          <w:szCs w:val="26"/>
        </w:rPr>
        <w:br/>
      </w:r>
      <w:r w:rsidR="002C1CDF" w:rsidRPr="00136158">
        <w:rPr>
          <w:szCs w:val="26"/>
        </w:rPr>
        <w:t>If you’re hunting and fishing there isn’t much room for anything else.</w:t>
      </w:r>
    </w:p>
    <w:p w14:paraId="2C1FB442" w14:textId="633DE5B2" w:rsidR="00F32809" w:rsidRPr="00136158" w:rsidRDefault="00136158" w:rsidP="002C1CDF">
      <w:pPr>
        <w:pStyle w:val="CharacterDialogue"/>
        <w:rPr>
          <w:szCs w:val="26"/>
        </w:rPr>
      </w:pPr>
      <w:r w:rsidRPr="00136158">
        <w:rPr>
          <w:b/>
          <w:szCs w:val="26"/>
        </w:rPr>
        <w:t>WILLIAMS:</w:t>
      </w:r>
      <w:r>
        <w:rPr>
          <w:b/>
          <w:szCs w:val="26"/>
        </w:rPr>
        <w:br/>
      </w:r>
      <w:r w:rsidR="002C1CDF" w:rsidRPr="00136158">
        <w:rPr>
          <w:szCs w:val="26"/>
        </w:rPr>
        <w:t>No there isn’t.</w:t>
      </w:r>
    </w:p>
    <w:p w14:paraId="1218F85D" w14:textId="587237AE" w:rsidR="00136158" w:rsidRPr="00136158" w:rsidRDefault="00136158" w:rsidP="002C1CDF">
      <w:pPr>
        <w:pStyle w:val="CharacterDialogue"/>
        <w:rPr>
          <w:szCs w:val="26"/>
        </w:rPr>
      </w:pPr>
      <w:r w:rsidRPr="00136158">
        <w:rPr>
          <w:b/>
          <w:szCs w:val="26"/>
        </w:rPr>
        <w:t>TUGWELL:</w:t>
      </w:r>
      <w:r>
        <w:rPr>
          <w:b/>
          <w:szCs w:val="26"/>
        </w:rPr>
        <w:br/>
      </w:r>
      <w:r w:rsidR="002C1CDF" w:rsidRPr="00136158">
        <w:rPr>
          <w:szCs w:val="26"/>
        </w:rPr>
        <w:t>What if I were to tell you that the wonderful thing about our relocation camps… I mean communities...the wonderful thing is a guy could get some work there and have plenty of time to himself to get things like some fishing in.</w:t>
      </w:r>
    </w:p>
    <w:p w14:paraId="25A58A87" w14:textId="522B9D74" w:rsidR="00136158" w:rsidRPr="00136158" w:rsidRDefault="00136158" w:rsidP="002C1CDF">
      <w:pPr>
        <w:pStyle w:val="CharacterDialogue"/>
        <w:rPr>
          <w:szCs w:val="26"/>
        </w:rPr>
      </w:pPr>
      <w:r w:rsidRPr="00136158">
        <w:rPr>
          <w:b/>
          <w:szCs w:val="26"/>
        </w:rPr>
        <w:t>WILLIAMS:</w:t>
      </w:r>
      <w:r>
        <w:rPr>
          <w:b/>
          <w:szCs w:val="26"/>
        </w:rPr>
        <w:br/>
      </w:r>
      <w:r w:rsidR="002C1CDF" w:rsidRPr="00136158">
        <w:rPr>
          <w:szCs w:val="26"/>
        </w:rPr>
        <w:t>You don’t say?</w:t>
      </w:r>
    </w:p>
    <w:p w14:paraId="739BCA68" w14:textId="77777777" w:rsidR="005D5893" w:rsidRDefault="00136158" w:rsidP="002C1CDF">
      <w:pPr>
        <w:pStyle w:val="CharacterDialogue"/>
        <w:rPr>
          <w:szCs w:val="26"/>
        </w:rPr>
      </w:pPr>
      <w:r w:rsidRPr="00136158">
        <w:rPr>
          <w:b/>
          <w:szCs w:val="26"/>
        </w:rPr>
        <w:t>TUGWELL:</w:t>
      </w:r>
      <w:r>
        <w:rPr>
          <w:b/>
          <w:szCs w:val="26"/>
        </w:rPr>
        <w:br/>
      </w:r>
      <w:r w:rsidR="002C1CDF" w:rsidRPr="00136158">
        <w:rPr>
          <w:szCs w:val="26"/>
        </w:rPr>
        <w:t xml:space="preserve">A lot of folks are making their way to these places…getting back on their feet. They’re learning new trades and ways to make a life in town. </w:t>
      </w:r>
    </w:p>
    <w:p w14:paraId="14092982" w14:textId="4488FAF5" w:rsidR="005D5893" w:rsidRDefault="002C1CDF" w:rsidP="002C1CDF">
      <w:pPr>
        <w:pStyle w:val="CharacterDialogue"/>
        <w:rPr>
          <w:szCs w:val="26"/>
        </w:rPr>
      </w:pPr>
      <w:r w:rsidRPr="00136158">
        <w:rPr>
          <w:szCs w:val="26"/>
        </w:rPr>
        <w:t>You can learn a manufacturing job, there’s steelwork and mining. One town is teaching the skills needed to bu</w:t>
      </w:r>
      <w:r w:rsidR="005D5893">
        <w:rPr>
          <w:szCs w:val="26"/>
        </w:rPr>
        <w:t>ild radio and electrical towers</w:t>
      </w:r>
      <w:r w:rsidRPr="00136158">
        <w:rPr>
          <w:szCs w:val="26"/>
        </w:rPr>
        <w:t>.</w:t>
      </w:r>
    </w:p>
    <w:p w14:paraId="2B1162ED" w14:textId="3E8A192C" w:rsidR="00F32809" w:rsidRPr="00136158" w:rsidRDefault="002C1CDF" w:rsidP="002C1CDF">
      <w:pPr>
        <w:pStyle w:val="CharacterDialogue"/>
        <w:rPr>
          <w:szCs w:val="26"/>
        </w:rPr>
      </w:pPr>
      <w:r w:rsidRPr="00136158">
        <w:rPr>
          <w:szCs w:val="26"/>
        </w:rPr>
        <w:t>Electric lines are being put in across the Rockies right now, among other places. There’s work in the oilfields of Bakersfield…</w:t>
      </w:r>
    </w:p>
    <w:p w14:paraId="192AFCB1" w14:textId="78BFCE76" w:rsidR="00136158" w:rsidRPr="00136158" w:rsidRDefault="008317BA" w:rsidP="002C1CDF">
      <w:pPr>
        <w:pStyle w:val="CharacterDialogue"/>
        <w:rPr>
          <w:szCs w:val="26"/>
        </w:rPr>
      </w:pPr>
      <w:r w:rsidRPr="008317BA">
        <w:rPr>
          <w:b/>
          <w:szCs w:val="26"/>
        </w:rPr>
        <w:lastRenderedPageBreak/>
        <w:t>WILLIAMS(INTERRUPTS):</w:t>
      </w:r>
      <w:r w:rsidRPr="00136158">
        <w:rPr>
          <w:szCs w:val="26"/>
        </w:rPr>
        <w:t xml:space="preserve"> </w:t>
      </w:r>
      <w:r w:rsidR="002C1CDF" w:rsidRPr="00136158">
        <w:rPr>
          <w:szCs w:val="26"/>
        </w:rPr>
        <w:t xml:space="preserve">I can already do the work of the oilfield. I’d hate to have to go back, being as old as I am. </w:t>
      </w:r>
    </w:p>
    <w:p w14:paraId="76DEC1FA" w14:textId="4DE1C546" w:rsidR="00136158" w:rsidRPr="00136158" w:rsidRDefault="00136158" w:rsidP="002C1CDF">
      <w:pPr>
        <w:pStyle w:val="CharacterDialogue"/>
        <w:rPr>
          <w:szCs w:val="26"/>
        </w:rPr>
      </w:pPr>
      <w:r w:rsidRPr="00136158">
        <w:rPr>
          <w:b/>
          <w:szCs w:val="26"/>
        </w:rPr>
        <w:t>ERNIE:</w:t>
      </w:r>
      <w:r>
        <w:rPr>
          <w:b/>
          <w:szCs w:val="26"/>
        </w:rPr>
        <w:br/>
      </w:r>
      <w:r w:rsidR="002C1CDF" w:rsidRPr="00136158">
        <w:rPr>
          <w:szCs w:val="26"/>
        </w:rPr>
        <w:t>When did you learn the oil trade?</w:t>
      </w:r>
    </w:p>
    <w:p w14:paraId="3778D1AD" w14:textId="0FF95E34" w:rsidR="00136158" w:rsidRPr="00136158" w:rsidRDefault="00136158" w:rsidP="002C1CDF">
      <w:pPr>
        <w:pStyle w:val="CharacterDialogue"/>
        <w:rPr>
          <w:szCs w:val="26"/>
        </w:rPr>
      </w:pPr>
      <w:r w:rsidRPr="00136158">
        <w:rPr>
          <w:b/>
          <w:szCs w:val="26"/>
        </w:rPr>
        <w:t>WILLIAMS:</w:t>
      </w:r>
      <w:r>
        <w:rPr>
          <w:b/>
          <w:szCs w:val="26"/>
        </w:rPr>
        <w:br/>
      </w:r>
      <w:r w:rsidR="002C1CDF" w:rsidRPr="00136158">
        <w:rPr>
          <w:szCs w:val="26"/>
        </w:rPr>
        <w:t>Drought of ‘19. I was doing quite well by then. Then the drought came. I had to go to the bank for a loan...fellow said, “Well, the way I figure your assets are worth about thirty-five thousand dollars”. The next year? More drought. I sold the cattle and settled up. The banker said, “Well, the way I figure your assets now you’re worth two hundred and fifty dollars”.</w:t>
      </w:r>
    </w:p>
    <w:p w14:paraId="415A97E6" w14:textId="389AF777" w:rsidR="00136158" w:rsidRPr="00136158" w:rsidRDefault="00136158" w:rsidP="002C1CDF">
      <w:pPr>
        <w:pStyle w:val="CharacterDialogue"/>
        <w:rPr>
          <w:szCs w:val="26"/>
        </w:rPr>
      </w:pPr>
      <w:r w:rsidRPr="00136158">
        <w:rPr>
          <w:b/>
          <w:szCs w:val="26"/>
        </w:rPr>
        <w:t>ERNIE:</w:t>
      </w:r>
      <w:r>
        <w:rPr>
          <w:b/>
          <w:szCs w:val="26"/>
        </w:rPr>
        <w:br/>
      </w:r>
      <w:proofErr w:type="spellStart"/>
      <w:r w:rsidR="002C1CDF" w:rsidRPr="00136158">
        <w:rPr>
          <w:szCs w:val="26"/>
        </w:rPr>
        <w:t>Hoo</w:t>
      </w:r>
      <w:proofErr w:type="spellEnd"/>
      <w:r w:rsidR="002C1CDF" w:rsidRPr="00136158">
        <w:rPr>
          <w:szCs w:val="26"/>
        </w:rPr>
        <w:t xml:space="preserve"> boy.</w:t>
      </w:r>
    </w:p>
    <w:p w14:paraId="4668E060" w14:textId="41B6CFBD" w:rsidR="00136158" w:rsidRPr="00136158" w:rsidRDefault="00136158" w:rsidP="002C1CDF">
      <w:pPr>
        <w:pStyle w:val="CharacterDialogue"/>
        <w:rPr>
          <w:szCs w:val="26"/>
        </w:rPr>
      </w:pPr>
      <w:r w:rsidRPr="00136158">
        <w:rPr>
          <w:b/>
          <w:szCs w:val="26"/>
        </w:rPr>
        <w:t>WILLIAMS:</w:t>
      </w:r>
      <w:r>
        <w:rPr>
          <w:b/>
          <w:szCs w:val="26"/>
        </w:rPr>
        <w:br/>
      </w:r>
      <w:r w:rsidR="002C1CDF" w:rsidRPr="00136158">
        <w:rPr>
          <w:szCs w:val="26"/>
        </w:rPr>
        <w:t xml:space="preserve">So, I left for the oilfields. Northeast Colorado. Never even </w:t>
      </w:r>
      <w:r w:rsidR="002C1CDF" w:rsidRPr="00136158">
        <w:rPr>
          <w:i/>
          <w:szCs w:val="26"/>
        </w:rPr>
        <w:t>seen</w:t>
      </w:r>
      <w:r w:rsidR="002C1CDF" w:rsidRPr="00136158">
        <w:rPr>
          <w:szCs w:val="26"/>
        </w:rPr>
        <w:t xml:space="preserve"> an oil rig...but it’s good for us to learn new things.</w:t>
      </w:r>
    </w:p>
    <w:p w14:paraId="7E494C13" w14:textId="08561FB1" w:rsidR="00136158" w:rsidRPr="00136158" w:rsidRDefault="00136158" w:rsidP="002C1CDF">
      <w:pPr>
        <w:pStyle w:val="CharacterDialogue"/>
        <w:rPr>
          <w:szCs w:val="26"/>
        </w:rPr>
      </w:pPr>
      <w:r w:rsidRPr="00136158">
        <w:rPr>
          <w:b/>
          <w:szCs w:val="26"/>
        </w:rPr>
        <w:t>TUGWELL:</w:t>
      </w:r>
      <w:r>
        <w:rPr>
          <w:b/>
          <w:szCs w:val="26"/>
        </w:rPr>
        <w:br/>
      </w:r>
      <w:r w:rsidR="002C1CDF" w:rsidRPr="00136158">
        <w:rPr>
          <w:szCs w:val="26"/>
        </w:rPr>
        <w:t>That’s the spirit. The spirit of what we at the Relocation Administration are trying to do.</w:t>
      </w:r>
    </w:p>
    <w:p w14:paraId="78CB9733" w14:textId="1346A237" w:rsidR="00136158" w:rsidRPr="00136158" w:rsidRDefault="00136158" w:rsidP="002C1CDF">
      <w:pPr>
        <w:pStyle w:val="CharacterDialogue"/>
        <w:rPr>
          <w:szCs w:val="26"/>
        </w:rPr>
      </w:pPr>
      <w:r w:rsidRPr="00136158">
        <w:rPr>
          <w:b/>
          <w:szCs w:val="26"/>
        </w:rPr>
        <w:t>WILLIAMS:</w:t>
      </w:r>
      <w:r>
        <w:rPr>
          <w:b/>
          <w:szCs w:val="26"/>
        </w:rPr>
        <w:br/>
      </w:r>
      <w:proofErr w:type="spellStart"/>
      <w:r w:rsidR="002C1CDF" w:rsidRPr="00136158">
        <w:rPr>
          <w:szCs w:val="26"/>
        </w:rPr>
        <w:t>Mmmhmmm</w:t>
      </w:r>
      <w:proofErr w:type="spellEnd"/>
      <w:r w:rsidR="002C1CDF" w:rsidRPr="00136158">
        <w:rPr>
          <w:szCs w:val="26"/>
        </w:rPr>
        <w:t>. I got on as a tool dresser, then sent for Dorothy, my wife. Got to drawing eighteen dollars a day.</w:t>
      </w:r>
    </w:p>
    <w:p w14:paraId="7FD0018D" w14:textId="23C36268" w:rsidR="00136158" w:rsidRPr="00136158" w:rsidRDefault="00136158" w:rsidP="002C1CDF">
      <w:pPr>
        <w:pStyle w:val="CharacterDialogue"/>
        <w:rPr>
          <w:szCs w:val="26"/>
        </w:rPr>
      </w:pPr>
      <w:r w:rsidRPr="00136158">
        <w:rPr>
          <w:b/>
          <w:szCs w:val="26"/>
        </w:rPr>
        <w:lastRenderedPageBreak/>
        <w:t>ERNIE:</w:t>
      </w:r>
      <w:r>
        <w:rPr>
          <w:b/>
          <w:szCs w:val="26"/>
        </w:rPr>
        <w:br/>
      </w:r>
      <w:r w:rsidR="002C1CDF" w:rsidRPr="00136158">
        <w:rPr>
          <w:szCs w:val="26"/>
        </w:rPr>
        <w:t>That’s not too bad.</w:t>
      </w:r>
    </w:p>
    <w:p w14:paraId="5963A3D2" w14:textId="323BE870" w:rsidR="00136158" w:rsidRPr="00136158" w:rsidRDefault="00136158" w:rsidP="002C1CDF">
      <w:pPr>
        <w:pStyle w:val="CharacterDialogue"/>
        <w:rPr>
          <w:szCs w:val="26"/>
        </w:rPr>
      </w:pPr>
      <w:r w:rsidRPr="00136158">
        <w:rPr>
          <w:b/>
          <w:szCs w:val="26"/>
        </w:rPr>
        <w:t>WILLIAMS:</w:t>
      </w:r>
      <w:r>
        <w:rPr>
          <w:b/>
          <w:szCs w:val="26"/>
        </w:rPr>
        <w:br/>
      </w:r>
      <w:r w:rsidR="002C1CDF" w:rsidRPr="00136158">
        <w:rPr>
          <w:szCs w:val="26"/>
        </w:rPr>
        <w:t>No, that was pretty good. Saved thirty-five hundred dollars that year… then went back to Montana and staked up to a new start on a ranch. Got into pretty good shape again. Then 1924 things went the other direction.</w:t>
      </w:r>
    </w:p>
    <w:p w14:paraId="171F27A0" w14:textId="1B4B11C0" w:rsidR="00136158" w:rsidRPr="00136158" w:rsidRDefault="00136158" w:rsidP="002C1CDF">
      <w:pPr>
        <w:pStyle w:val="CharacterDialogue"/>
        <w:rPr>
          <w:szCs w:val="26"/>
        </w:rPr>
      </w:pPr>
      <w:r w:rsidRPr="00136158">
        <w:rPr>
          <w:b/>
          <w:szCs w:val="26"/>
        </w:rPr>
        <w:t>ERNIE:</w:t>
      </w:r>
      <w:r>
        <w:rPr>
          <w:b/>
          <w:szCs w:val="26"/>
        </w:rPr>
        <w:br/>
      </w:r>
      <w:r w:rsidR="002C1CDF" w:rsidRPr="00136158">
        <w:rPr>
          <w:szCs w:val="26"/>
        </w:rPr>
        <w:t>What direction?</w:t>
      </w:r>
    </w:p>
    <w:p w14:paraId="56F9C106" w14:textId="1C53A4F6" w:rsidR="00136158" w:rsidRPr="00136158" w:rsidRDefault="00136158" w:rsidP="002C1CDF">
      <w:pPr>
        <w:pStyle w:val="CharacterDialogue"/>
        <w:rPr>
          <w:szCs w:val="26"/>
        </w:rPr>
      </w:pPr>
      <w:r w:rsidRPr="00136158">
        <w:rPr>
          <w:b/>
          <w:szCs w:val="26"/>
        </w:rPr>
        <w:t>WILLIAMS:</w:t>
      </w:r>
      <w:r>
        <w:rPr>
          <w:b/>
          <w:szCs w:val="26"/>
        </w:rPr>
        <w:br/>
      </w:r>
      <w:r w:rsidR="002C1CDF" w:rsidRPr="00136158">
        <w:rPr>
          <w:szCs w:val="26"/>
        </w:rPr>
        <w:t>Rain....Rain, Rain, rain. Cows got bogged down on the hillsides and died. Steers slid over banks and broke their necks. Little pigs huddled up in the rain and smothered to death.</w:t>
      </w:r>
    </w:p>
    <w:p w14:paraId="5A7D5ED1" w14:textId="2D4E6611" w:rsidR="00136158" w:rsidRPr="00136158" w:rsidRDefault="00136158" w:rsidP="002C1CDF">
      <w:pPr>
        <w:pStyle w:val="CharacterDialogue"/>
        <w:rPr>
          <w:szCs w:val="26"/>
        </w:rPr>
      </w:pPr>
      <w:r w:rsidRPr="00136158">
        <w:rPr>
          <w:b/>
          <w:szCs w:val="26"/>
        </w:rPr>
        <w:t>ERNIE:</w:t>
      </w:r>
      <w:r>
        <w:rPr>
          <w:b/>
          <w:szCs w:val="26"/>
        </w:rPr>
        <w:br/>
      </w:r>
      <w:r w:rsidR="002C1CDF" w:rsidRPr="00136158">
        <w:rPr>
          <w:szCs w:val="26"/>
        </w:rPr>
        <w:t>Oh, no.</w:t>
      </w:r>
    </w:p>
    <w:p w14:paraId="672976D0" w14:textId="77777777" w:rsidR="005D5893" w:rsidRDefault="00136158" w:rsidP="002C1CDF">
      <w:pPr>
        <w:pStyle w:val="CharacterDialogue"/>
        <w:rPr>
          <w:szCs w:val="26"/>
        </w:rPr>
      </w:pPr>
      <w:r w:rsidRPr="00136158">
        <w:rPr>
          <w:b/>
          <w:szCs w:val="26"/>
        </w:rPr>
        <w:t>WILLIAMS:</w:t>
      </w:r>
      <w:r>
        <w:rPr>
          <w:b/>
          <w:szCs w:val="26"/>
        </w:rPr>
        <w:br/>
      </w:r>
      <w:r w:rsidR="002C1CDF" w:rsidRPr="00136158">
        <w:rPr>
          <w:szCs w:val="26"/>
        </w:rPr>
        <w:t xml:space="preserve">...so we went to the oil fields again. Three times that happened. Twice drought, once rain. </w:t>
      </w:r>
    </w:p>
    <w:p w14:paraId="0BCE5368" w14:textId="38DC23F7" w:rsidR="005D5893" w:rsidRDefault="002C1CDF" w:rsidP="002C1CDF">
      <w:pPr>
        <w:pStyle w:val="CharacterDialogue"/>
        <w:rPr>
          <w:szCs w:val="26"/>
        </w:rPr>
      </w:pPr>
      <w:r w:rsidRPr="00136158">
        <w:rPr>
          <w:szCs w:val="26"/>
        </w:rPr>
        <w:t xml:space="preserve">But I got things going again and built up the thousand acres I’m on now. And here we </w:t>
      </w:r>
      <w:r w:rsidR="005D5893">
        <w:rPr>
          <w:szCs w:val="26"/>
        </w:rPr>
        <w:t xml:space="preserve">are again, dry as the heart of </w:t>
      </w:r>
      <w:r w:rsidRPr="00136158">
        <w:rPr>
          <w:szCs w:val="26"/>
        </w:rPr>
        <w:t>a haystack.</w:t>
      </w:r>
    </w:p>
    <w:p w14:paraId="321E1417" w14:textId="3375A72C" w:rsidR="00136158" w:rsidRPr="008317BA" w:rsidRDefault="002C1CDF" w:rsidP="002C1CDF">
      <w:pPr>
        <w:pStyle w:val="CharacterDialogue"/>
        <w:rPr>
          <w:rFonts w:ascii="Courier" w:hAnsi="Courier"/>
          <w:szCs w:val="26"/>
        </w:rPr>
      </w:pPr>
      <w:r w:rsidRPr="008317BA">
        <w:rPr>
          <w:rFonts w:ascii="Courier" w:hAnsi="Courier"/>
          <w:szCs w:val="26"/>
        </w:rPr>
        <w:t>(</w:t>
      </w:r>
      <w:r w:rsidR="00136158" w:rsidRPr="008317BA">
        <w:rPr>
          <w:rFonts w:ascii="Courier" w:hAnsi="Courier"/>
          <w:szCs w:val="26"/>
        </w:rPr>
        <w:t>LONG PAUSE</w:t>
      </w:r>
      <w:r w:rsidR="008317BA">
        <w:rPr>
          <w:rFonts w:ascii="Courier" w:hAnsi="Courier"/>
          <w:szCs w:val="26"/>
        </w:rPr>
        <w:t>.</w:t>
      </w:r>
      <w:r w:rsidRPr="008317BA">
        <w:rPr>
          <w:rFonts w:ascii="Courier" w:hAnsi="Courier"/>
          <w:szCs w:val="26"/>
        </w:rPr>
        <w:t>)</w:t>
      </w:r>
    </w:p>
    <w:p w14:paraId="12F44AAE" w14:textId="0D30A6A8" w:rsidR="00136158" w:rsidRPr="00136158" w:rsidRDefault="00136158" w:rsidP="002C1CDF">
      <w:pPr>
        <w:pStyle w:val="CharacterDialogue"/>
        <w:rPr>
          <w:szCs w:val="26"/>
        </w:rPr>
      </w:pPr>
      <w:r w:rsidRPr="00136158">
        <w:rPr>
          <w:b/>
          <w:szCs w:val="26"/>
        </w:rPr>
        <w:t>TUGWELL:</w:t>
      </w:r>
      <w:r>
        <w:rPr>
          <w:b/>
          <w:szCs w:val="26"/>
        </w:rPr>
        <w:br/>
      </w:r>
      <w:r w:rsidR="002C1CDF" w:rsidRPr="00136158">
        <w:rPr>
          <w:szCs w:val="26"/>
        </w:rPr>
        <w:t>So, here you are.</w:t>
      </w:r>
    </w:p>
    <w:p w14:paraId="43ADE780" w14:textId="55FCA712" w:rsidR="00136158" w:rsidRDefault="00136158" w:rsidP="002C1CDF">
      <w:pPr>
        <w:pStyle w:val="CharacterDialogue"/>
        <w:rPr>
          <w:szCs w:val="26"/>
        </w:rPr>
      </w:pPr>
      <w:r w:rsidRPr="00136158">
        <w:rPr>
          <w:b/>
          <w:szCs w:val="26"/>
        </w:rPr>
        <w:lastRenderedPageBreak/>
        <w:t>WILLIAMS:</w:t>
      </w:r>
      <w:r>
        <w:rPr>
          <w:b/>
          <w:szCs w:val="26"/>
        </w:rPr>
        <w:br/>
      </w:r>
      <w:r w:rsidR="002C1CDF" w:rsidRPr="00136158">
        <w:rPr>
          <w:szCs w:val="26"/>
        </w:rPr>
        <w:t>Indeed. Here I am. Thank you for the beer, Ernie.</w:t>
      </w:r>
    </w:p>
    <w:p w14:paraId="58A24C35" w14:textId="26EAA2A4" w:rsidR="00623A2C" w:rsidRPr="00136158" w:rsidRDefault="00623A2C" w:rsidP="002C1CDF">
      <w:pPr>
        <w:pStyle w:val="CharacterDialogue"/>
        <w:rPr>
          <w:szCs w:val="26"/>
        </w:rPr>
      </w:pPr>
      <w:r w:rsidRPr="008317BA">
        <w:rPr>
          <w:rFonts w:ascii="Courier" w:hAnsi="Courier"/>
          <w:szCs w:val="26"/>
        </w:rPr>
        <w:t>(SFX: Denver sips.</w:t>
      </w:r>
      <w:r>
        <w:rPr>
          <w:rFonts w:ascii="Courier" w:hAnsi="Courier"/>
          <w:szCs w:val="26"/>
        </w:rPr>
        <w:t>)</w:t>
      </w:r>
    </w:p>
    <w:p w14:paraId="382C7E70" w14:textId="77777777" w:rsidR="005D5893" w:rsidRDefault="00136158" w:rsidP="002C1CDF">
      <w:pPr>
        <w:pStyle w:val="CharacterDialogue"/>
        <w:rPr>
          <w:szCs w:val="26"/>
        </w:rPr>
      </w:pPr>
      <w:r w:rsidRPr="00136158">
        <w:rPr>
          <w:b/>
          <w:szCs w:val="26"/>
        </w:rPr>
        <w:t>ERNIE:</w:t>
      </w:r>
      <w:r>
        <w:rPr>
          <w:b/>
          <w:szCs w:val="26"/>
        </w:rPr>
        <w:br/>
      </w:r>
      <w:r w:rsidR="002C1CDF" w:rsidRPr="00136158">
        <w:rPr>
          <w:szCs w:val="26"/>
        </w:rPr>
        <w:t>Oh, it is my pleasure, Denver. Kind of good, too, don’t you think? Made in Butte, Montana.</w:t>
      </w:r>
    </w:p>
    <w:p w14:paraId="52E147B3" w14:textId="28556C79" w:rsidR="00136158" w:rsidRPr="008317BA" w:rsidRDefault="005D5893" w:rsidP="002C1CDF">
      <w:pPr>
        <w:pStyle w:val="CharacterDialogue"/>
        <w:rPr>
          <w:rFonts w:ascii="Courier" w:hAnsi="Courier"/>
          <w:szCs w:val="26"/>
        </w:rPr>
      </w:pPr>
      <w:r w:rsidRPr="008317BA">
        <w:rPr>
          <w:rFonts w:ascii="Courier" w:hAnsi="Courier"/>
          <w:szCs w:val="26"/>
        </w:rPr>
        <w:t>(</w:t>
      </w:r>
      <w:r w:rsidR="00136158" w:rsidRPr="008317BA">
        <w:rPr>
          <w:rFonts w:ascii="Courier" w:hAnsi="Courier"/>
          <w:szCs w:val="26"/>
        </w:rPr>
        <w:t>BEAT</w:t>
      </w:r>
      <w:r w:rsidRPr="008317BA">
        <w:rPr>
          <w:rFonts w:ascii="Courier" w:hAnsi="Courier"/>
          <w:szCs w:val="26"/>
        </w:rPr>
        <w:t>)</w:t>
      </w:r>
    </w:p>
    <w:p w14:paraId="4936F62B" w14:textId="77777777" w:rsidR="005D5893" w:rsidRDefault="00136158" w:rsidP="002C1CDF">
      <w:pPr>
        <w:pStyle w:val="CharacterDialogue"/>
        <w:rPr>
          <w:szCs w:val="26"/>
        </w:rPr>
      </w:pPr>
      <w:r w:rsidRPr="00136158">
        <w:rPr>
          <w:b/>
          <w:szCs w:val="26"/>
        </w:rPr>
        <w:t>WILLIAMS:</w:t>
      </w:r>
      <w:r>
        <w:rPr>
          <w:b/>
          <w:szCs w:val="26"/>
        </w:rPr>
        <w:br/>
      </w:r>
      <w:r w:rsidR="002C1CDF" w:rsidRPr="00136158">
        <w:rPr>
          <w:szCs w:val="26"/>
        </w:rPr>
        <w:t>I like it anyway.</w:t>
      </w:r>
      <w:r>
        <w:rPr>
          <w:szCs w:val="26"/>
        </w:rPr>
        <w:t xml:space="preserve"> </w:t>
      </w:r>
    </w:p>
    <w:p w14:paraId="4CA7D7A6" w14:textId="270F3CF0" w:rsidR="00136158" w:rsidRPr="008317BA" w:rsidRDefault="005D5893" w:rsidP="002C1CDF">
      <w:pPr>
        <w:pStyle w:val="CharacterDialogue"/>
        <w:rPr>
          <w:rFonts w:ascii="Courier" w:hAnsi="Courier"/>
          <w:szCs w:val="26"/>
        </w:rPr>
      </w:pPr>
      <w:r w:rsidRPr="008317BA">
        <w:rPr>
          <w:rFonts w:ascii="Courier" w:hAnsi="Courier"/>
          <w:szCs w:val="26"/>
        </w:rPr>
        <w:t xml:space="preserve">(W/T: </w:t>
      </w:r>
      <w:r w:rsidR="002C1CDF" w:rsidRPr="008317BA">
        <w:rPr>
          <w:rFonts w:ascii="Courier" w:hAnsi="Courier"/>
          <w:szCs w:val="26"/>
        </w:rPr>
        <w:t>They chuckle</w:t>
      </w:r>
      <w:r w:rsidRPr="008317BA">
        <w:rPr>
          <w:rFonts w:ascii="Courier" w:hAnsi="Courier"/>
          <w:szCs w:val="26"/>
        </w:rPr>
        <w:t>.)</w:t>
      </w:r>
    </w:p>
    <w:p w14:paraId="125ECFB4" w14:textId="7ADD54C4" w:rsidR="00136158" w:rsidRPr="00136158" w:rsidRDefault="005D5893" w:rsidP="002C1CDF">
      <w:pPr>
        <w:pStyle w:val="CharacterDialogue"/>
        <w:rPr>
          <w:b/>
          <w:szCs w:val="26"/>
        </w:rPr>
      </w:pPr>
      <w:r>
        <w:rPr>
          <w:b/>
          <w:szCs w:val="26"/>
        </w:rPr>
        <w:t>WILLIAMS</w:t>
      </w:r>
      <w:r w:rsidR="002C1CDF" w:rsidRPr="00136158">
        <w:rPr>
          <w:b/>
          <w:szCs w:val="26"/>
        </w:rPr>
        <w:t>(</w:t>
      </w:r>
      <w:r>
        <w:rPr>
          <w:b/>
          <w:szCs w:val="26"/>
        </w:rPr>
        <w:t>CON</w:t>
      </w:r>
      <w:r w:rsidR="00136158">
        <w:rPr>
          <w:b/>
          <w:szCs w:val="26"/>
        </w:rPr>
        <w:t>T</w:t>
      </w:r>
      <w:r>
        <w:rPr>
          <w:b/>
          <w:szCs w:val="26"/>
        </w:rPr>
        <w:t>’D</w:t>
      </w:r>
      <w:r w:rsidR="002C1CDF" w:rsidRPr="00136158">
        <w:rPr>
          <w:b/>
          <w:szCs w:val="26"/>
        </w:rPr>
        <w:t>)</w:t>
      </w:r>
      <w:r>
        <w:rPr>
          <w:b/>
          <w:szCs w:val="26"/>
        </w:rPr>
        <w:t>:</w:t>
      </w:r>
    </w:p>
    <w:p w14:paraId="3BD2B1BF" w14:textId="77777777" w:rsidR="00136158" w:rsidRPr="00136158" w:rsidRDefault="002C1CDF" w:rsidP="002C1CDF">
      <w:pPr>
        <w:pStyle w:val="CharacterDialogue"/>
        <w:rPr>
          <w:szCs w:val="26"/>
        </w:rPr>
      </w:pPr>
      <w:r w:rsidRPr="00136158">
        <w:rPr>
          <w:szCs w:val="26"/>
        </w:rPr>
        <w:t>How’d you fellows meet?</w:t>
      </w:r>
    </w:p>
    <w:p w14:paraId="699C36E6" w14:textId="682AAFD3" w:rsidR="00136158" w:rsidRPr="00136158" w:rsidRDefault="00136158" w:rsidP="002C1CDF">
      <w:pPr>
        <w:pStyle w:val="CharacterDialogue"/>
        <w:rPr>
          <w:szCs w:val="26"/>
        </w:rPr>
      </w:pPr>
      <w:r w:rsidRPr="00136158">
        <w:rPr>
          <w:b/>
          <w:szCs w:val="26"/>
        </w:rPr>
        <w:t>ERNIE:</w:t>
      </w:r>
      <w:r>
        <w:rPr>
          <w:b/>
          <w:szCs w:val="26"/>
        </w:rPr>
        <w:br/>
      </w:r>
      <w:r w:rsidR="002C1CDF" w:rsidRPr="00136158">
        <w:rPr>
          <w:szCs w:val="26"/>
        </w:rPr>
        <w:t>Well, I write this column, see?</w:t>
      </w:r>
    </w:p>
    <w:p w14:paraId="4D45DD8D" w14:textId="168D82AB" w:rsidR="00136158" w:rsidRPr="005D5893" w:rsidRDefault="00136158" w:rsidP="005D5893">
      <w:r w:rsidRPr="00136158">
        <w:rPr>
          <w:b/>
          <w:szCs w:val="26"/>
        </w:rPr>
        <w:t>WILLIAMS:</w:t>
      </w:r>
      <w:r>
        <w:rPr>
          <w:b/>
          <w:szCs w:val="26"/>
        </w:rPr>
        <w:br/>
      </w:r>
      <w:r w:rsidR="002C1CDF" w:rsidRPr="00136158">
        <w:rPr>
          <w:szCs w:val="26"/>
        </w:rPr>
        <w:t>I heard that.</w:t>
      </w:r>
    </w:p>
    <w:p w14:paraId="2E5FDC84" w14:textId="77777777" w:rsidR="005D5893" w:rsidRDefault="00136158" w:rsidP="005D5893">
      <w:pPr>
        <w:rPr>
          <w:szCs w:val="26"/>
        </w:rPr>
      </w:pPr>
      <w:r w:rsidRPr="005D5893">
        <w:rPr>
          <w:b/>
        </w:rPr>
        <w:t>ERNIE:</w:t>
      </w:r>
      <w:r w:rsidRPr="005D5893">
        <w:br/>
      </w:r>
      <w:proofErr w:type="spellStart"/>
      <w:r w:rsidR="002C1CDF" w:rsidRPr="005D5893">
        <w:t>Dr.</w:t>
      </w:r>
      <w:proofErr w:type="spellEnd"/>
      <w:r w:rsidR="002C1CDF" w:rsidRPr="005D5893">
        <w:t xml:space="preserve"> </w:t>
      </w:r>
      <w:proofErr w:type="spellStart"/>
      <w:r w:rsidR="002C1CDF" w:rsidRPr="005D5893">
        <w:t>Tugwell</w:t>
      </w:r>
      <w:proofErr w:type="spellEnd"/>
      <w:r w:rsidR="002C1CDF" w:rsidRPr="005D5893">
        <w:t xml:space="preserve"> here</w:t>
      </w:r>
      <w:r w:rsidR="002C1CDF" w:rsidRPr="00136158">
        <w:rPr>
          <w:szCs w:val="26"/>
        </w:rPr>
        <w:t xml:space="preserve">...we’ve known each other a while. He’s a Washington guy. I can get a hold of Washington guys quite easily, it’s where my home paper is. </w:t>
      </w:r>
    </w:p>
    <w:p w14:paraId="543AFD13" w14:textId="2B3A4BF5" w:rsidR="008317BA" w:rsidRDefault="002C1CDF" w:rsidP="005D5893">
      <w:pPr>
        <w:rPr>
          <w:szCs w:val="26"/>
        </w:rPr>
      </w:pPr>
      <w:r w:rsidRPr="00136158">
        <w:rPr>
          <w:szCs w:val="26"/>
        </w:rPr>
        <w:t xml:space="preserve">We decided to partner up. So, we’re circling around finding folks like yourself... I try and find a person, and tell his story. Through that folks can get a better idea of the </w:t>
      </w:r>
      <w:r w:rsidRPr="00136158">
        <w:rPr>
          <w:szCs w:val="26"/>
        </w:rPr>
        <w:lastRenderedPageBreak/>
        <w:t>whole shebang. Folks kind of put themselves in.</w:t>
      </w:r>
      <w:proofErr w:type="gramStart"/>
      <w:r w:rsidRPr="00136158">
        <w:rPr>
          <w:szCs w:val="26"/>
        </w:rPr>
        <w:t>..well</w:t>
      </w:r>
      <w:proofErr w:type="gramEnd"/>
      <w:r w:rsidRPr="00136158">
        <w:rPr>
          <w:szCs w:val="26"/>
        </w:rPr>
        <w:t>, in</w:t>
      </w:r>
      <w:r w:rsidR="008317BA">
        <w:rPr>
          <w:szCs w:val="26"/>
        </w:rPr>
        <w:t xml:space="preserve"> </w:t>
      </w:r>
      <w:r w:rsidRPr="00136158">
        <w:rPr>
          <w:i/>
          <w:szCs w:val="26"/>
        </w:rPr>
        <w:t>your</w:t>
      </w:r>
      <w:r w:rsidRPr="00136158">
        <w:rPr>
          <w:szCs w:val="26"/>
        </w:rPr>
        <w:t xml:space="preserve"> place, Denver Williams. See, this story here, between </w:t>
      </w:r>
    </w:p>
    <w:p w14:paraId="4414A146" w14:textId="37A7EB72" w:rsidR="008317BA" w:rsidRPr="008317BA" w:rsidRDefault="008317BA" w:rsidP="005D5893">
      <w:pPr>
        <w:rPr>
          <w:b/>
          <w:szCs w:val="26"/>
        </w:rPr>
      </w:pPr>
      <w:r w:rsidRPr="005D5893">
        <w:rPr>
          <w:b/>
          <w:szCs w:val="26"/>
        </w:rPr>
        <w:t>ERNIE (CONT’D):</w:t>
      </w:r>
    </w:p>
    <w:p w14:paraId="33EB4F6B" w14:textId="7680BE62" w:rsidR="00136158" w:rsidRPr="00136158" w:rsidRDefault="002C1CDF" w:rsidP="005D5893">
      <w:pPr>
        <w:rPr>
          <w:szCs w:val="26"/>
        </w:rPr>
      </w:pPr>
      <w:r w:rsidRPr="00136158">
        <w:rPr>
          <w:szCs w:val="26"/>
        </w:rPr>
        <w:t>us...is kind of writing itself! I appreciate the openness you have.</w:t>
      </w:r>
    </w:p>
    <w:p w14:paraId="1C6F058A" w14:textId="083CFDFF" w:rsidR="00136158" w:rsidRDefault="00136158" w:rsidP="002C1CDF">
      <w:pPr>
        <w:pStyle w:val="CharacterDialogue"/>
        <w:rPr>
          <w:szCs w:val="26"/>
        </w:rPr>
      </w:pPr>
      <w:r w:rsidRPr="00136158">
        <w:rPr>
          <w:b/>
          <w:szCs w:val="26"/>
        </w:rPr>
        <w:t>WILLIAMS:</w:t>
      </w:r>
      <w:r>
        <w:rPr>
          <w:b/>
          <w:szCs w:val="26"/>
        </w:rPr>
        <w:br/>
      </w:r>
      <w:r w:rsidR="002C1CDF" w:rsidRPr="00136158">
        <w:rPr>
          <w:szCs w:val="26"/>
        </w:rPr>
        <w:t>Oh, that’s...I think that is just the beer...</w:t>
      </w:r>
    </w:p>
    <w:p w14:paraId="6CE41EC8" w14:textId="77777777" w:rsidR="004A6BCF" w:rsidRDefault="00FE5DDC" w:rsidP="002C1CDF">
      <w:pPr>
        <w:pStyle w:val="CharacterDialogue"/>
        <w:rPr>
          <w:rFonts w:ascii="Courier" w:hAnsi="Courier"/>
          <w:szCs w:val="26"/>
        </w:rPr>
      </w:pPr>
      <w:r w:rsidRPr="00FE5DDC">
        <w:rPr>
          <w:rFonts w:ascii="Courier" w:hAnsi="Courier"/>
          <w:szCs w:val="26"/>
        </w:rPr>
        <w:t>(SFX: Williams places his empty bottle on the wood floor by his feet.</w:t>
      </w:r>
      <w:r w:rsidR="004A6BCF">
        <w:rPr>
          <w:rFonts w:ascii="Courier" w:hAnsi="Courier"/>
          <w:szCs w:val="26"/>
        </w:rPr>
        <w:t>)</w:t>
      </w:r>
    </w:p>
    <w:p w14:paraId="484131D5" w14:textId="77777777" w:rsidR="004A6BCF" w:rsidRDefault="004A6BCF" w:rsidP="002C1CDF">
      <w:pPr>
        <w:pStyle w:val="CharacterDialogue"/>
        <w:rPr>
          <w:rFonts w:ascii="Courier" w:hAnsi="Courier"/>
          <w:szCs w:val="26"/>
        </w:rPr>
      </w:pPr>
      <w:r>
        <w:rPr>
          <w:rFonts w:ascii="Courier" w:hAnsi="Courier"/>
          <w:szCs w:val="26"/>
        </w:rPr>
        <w:t>(W/T: Williams and Ernie chuckle.)</w:t>
      </w:r>
    </w:p>
    <w:p w14:paraId="58176BA8" w14:textId="77777777" w:rsidR="004A6BCF" w:rsidRDefault="004A6BCF" w:rsidP="002C1CDF">
      <w:pPr>
        <w:pStyle w:val="CharacterDialogue"/>
        <w:rPr>
          <w:rFonts w:cs="Courier New"/>
          <w:b/>
          <w:bCs/>
          <w:szCs w:val="26"/>
        </w:rPr>
      </w:pPr>
      <w:r w:rsidRPr="004A6BCF">
        <w:rPr>
          <w:rFonts w:cs="Courier New"/>
          <w:b/>
          <w:bCs/>
          <w:szCs w:val="26"/>
        </w:rPr>
        <w:t>ERNIE:</w:t>
      </w:r>
    </w:p>
    <w:p w14:paraId="5DA7E96C" w14:textId="2D19F6A2" w:rsidR="004A6BCF" w:rsidRPr="004A6BCF" w:rsidRDefault="004A6BCF" w:rsidP="002C1CDF">
      <w:pPr>
        <w:pStyle w:val="CharacterDialogue"/>
        <w:rPr>
          <w:rFonts w:cs="Courier New"/>
          <w:b/>
          <w:bCs/>
          <w:szCs w:val="26"/>
        </w:rPr>
      </w:pPr>
      <w:r w:rsidRPr="004A6BCF">
        <w:rPr>
          <w:rFonts w:cs="Courier New"/>
          <w:szCs w:val="26"/>
        </w:rPr>
        <w:t>You...would you like another beer?</w:t>
      </w:r>
    </w:p>
    <w:p w14:paraId="5A95C7E4" w14:textId="6F210E9B" w:rsidR="00FE5DDC" w:rsidRPr="004A6BCF" w:rsidRDefault="004A6BCF" w:rsidP="002C1CDF">
      <w:pPr>
        <w:pStyle w:val="CharacterDialogue"/>
        <w:rPr>
          <w:rFonts w:ascii="Courier" w:hAnsi="Courier"/>
          <w:szCs w:val="26"/>
        </w:rPr>
      </w:pPr>
      <w:r>
        <w:rPr>
          <w:rFonts w:ascii="Courier" w:hAnsi="Courier"/>
          <w:szCs w:val="26"/>
        </w:rPr>
        <w:t xml:space="preserve">(SFX: </w:t>
      </w:r>
      <w:r w:rsidR="0038061B">
        <w:rPr>
          <w:rFonts w:ascii="Courier" w:hAnsi="Courier"/>
          <w:szCs w:val="26"/>
        </w:rPr>
        <w:t xml:space="preserve">Ernie puts his empty bottle down. </w:t>
      </w:r>
      <w:r w:rsidR="00FE5DDC">
        <w:rPr>
          <w:rFonts w:ascii="Courier" w:hAnsi="Courier"/>
          <w:szCs w:val="26"/>
        </w:rPr>
        <w:t>Ernie picks up a bottle from the carton by his feet.</w:t>
      </w:r>
      <w:r w:rsidR="005B3ABC">
        <w:rPr>
          <w:rFonts w:ascii="Courier" w:hAnsi="Courier"/>
          <w:szCs w:val="26"/>
        </w:rPr>
        <w:t xml:space="preserve"> Over this...</w:t>
      </w:r>
      <w:r w:rsidR="005D5893" w:rsidRPr="00FE5DDC">
        <w:rPr>
          <w:rFonts w:ascii="Courier" w:hAnsi="Courier"/>
          <w:szCs w:val="26"/>
        </w:rPr>
        <w:t>)</w:t>
      </w:r>
      <w:r w:rsidR="005D5893">
        <w:rPr>
          <w:szCs w:val="26"/>
        </w:rPr>
        <w:t xml:space="preserve"> </w:t>
      </w:r>
    </w:p>
    <w:p w14:paraId="1487CE56" w14:textId="35E2A285" w:rsidR="00FE5DDC" w:rsidRPr="00FE5DDC" w:rsidRDefault="00FE5DDC" w:rsidP="002C1CDF">
      <w:pPr>
        <w:pStyle w:val="CharacterDialogue"/>
        <w:rPr>
          <w:b/>
          <w:bCs/>
          <w:szCs w:val="26"/>
        </w:rPr>
      </w:pPr>
      <w:r w:rsidRPr="00FE5DDC">
        <w:rPr>
          <w:b/>
          <w:bCs/>
          <w:szCs w:val="26"/>
        </w:rPr>
        <w:t>ERNIE (CONT’D):</w:t>
      </w:r>
    </w:p>
    <w:p w14:paraId="66486AF9" w14:textId="528186BB" w:rsidR="008317BA" w:rsidRPr="00136158" w:rsidRDefault="002C1CDF" w:rsidP="002C1CDF">
      <w:pPr>
        <w:pStyle w:val="CharacterDialogue"/>
        <w:rPr>
          <w:szCs w:val="26"/>
        </w:rPr>
      </w:pPr>
      <w:r w:rsidRPr="00136158">
        <w:rPr>
          <w:szCs w:val="26"/>
        </w:rPr>
        <w:t>Doc? Want another?</w:t>
      </w:r>
    </w:p>
    <w:p w14:paraId="4E3505FE" w14:textId="77777777" w:rsidR="005D5893" w:rsidRDefault="00136158" w:rsidP="002C1CDF">
      <w:pPr>
        <w:pStyle w:val="CharacterDialogue"/>
        <w:rPr>
          <w:szCs w:val="26"/>
        </w:rPr>
      </w:pPr>
      <w:r w:rsidRPr="00136158">
        <w:rPr>
          <w:b/>
          <w:szCs w:val="26"/>
        </w:rPr>
        <w:t>TUGWELL:</w:t>
      </w:r>
      <w:r>
        <w:rPr>
          <w:b/>
          <w:szCs w:val="26"/>
        </w:rPr>
        <w:br/>
      </w:r>
      <w:r w:rsidR="002C1CDF" w:rsidRPr="00136158">
        <w:rPr>
          <w:szCs w:val="26"/>
        </w:rPr>
        <w:t>No, thank you.</w:t>
      </w:r>
    </w:p>
    <w:p w14:paraId="1B9DB15D" w14:textId="10CB2EBB" w:rsidR="00136158" w:rsidRPr="00FE5DDC" w:rsidRDefault="005D5893" w:rsidP="002C1CDF">
      <w:pPr>
        <w:pStyle w:val="CharacterDialogue"/>
        <w:rPr>
          <w:rFonts w:ascii="Courier" w:hAnsi="Courier"/>
          <w:szCs w:val="26"/>
        </w:rPr>
      </w:pPr>
      <w:r w:rsidRPr="00FE5DDC">
        <w:rPr>
          <w:rFonts w:ascii="Courier" w:hAnsi="Courier"/>
          <w:szCs w:val="26"/>
        </w:rPr>
        <w:t>(</w:t>
      </w:r>
      <w:r w:rsidR="00EB7556" w:rsidRPr="00FE5DDC">
        <w:rPr>
          <w:rFonts w:ascii="Courier" w:hAnsi="Courier"/>
          <w:szCs w:val="26"/>
        </w:rPr>
        <w:t>SFX</w:t>
      </w:r>
      <w:r w:rsidR="00136158" w:rsidRPr="00FE5DDC">
        <w:rPr>
          <w:rFonts w:ascii="Courier" w:hAnsi="Courier"/>
          <w:szCs w:val="26"/>
        </w:rPr>
        <w:t>:</w:t>
      </w:r>
      <w:r w:rsidR="002C1CDF" w:rsidRPr="00FE5DDC">
        <w:rPr>
          <w:rFonts w:ascii="Courier" w:hAnsi="Courier"/>
          <w:szCs w:val="26"/>
        </w:rPr>
        <w:t xml:space="preserve"> Ernie opens two bottles.</w:t>
      </w:r>
      <w:r w:rsidR="00FE5DDC">
        <w:rPr>
          <w:rFonts w:ascii="Courier" w:hAnsi="Courier"/>
          <w:szCs w:val="26"/>
        </w:rPr>
        <w:t xml:space="preserve"> Ernie hands one to Williams and keeps one for himself. Over this...</w:t>
      </w:r>
      <w:r w:rsidRPr="00FE5DDC">
        <w:rPr>
          <w:rFonts w:ascii="Courier" w:hAnsi="Courier"/>
          <w:szCs w:val="26"/>
        </w:rPr>
        <w:t>)</w:t>
      </w:r>
    </w:p>
    <w:p w14:paraId="33DAD6D4" w14:textId="4E02FB01" w:rsidR="00136158" w:rsidRPr="00136158" w:rsidRDefault="00136158" w:rsidP="002C1CDF">
      <w:pPr>
        <w:pStyle w:val="CharacterDialogue"/>
        <w:rPr>
          <w:szCs w:val="26"/>
        </w:rPr>
      </w:pPr>
      <w:r w:rsidRPr="00136158">
        <w:rPr>
          <w:b/>
          <w:szCs w:val="26"/>
        </w:rPr>
        <w:t>TUGWELL:</w:t>
      </w:r>
      <w:r>
        <w:rPr>
          <w:b/>
          <w:szCs w:val="26"/>
        </w:rPr>
        <w:br/>
      </w:r>
      <w:r w:rsidR="002C1CDF" w:rsidRPr="00136158">
        <w:rPr>
          <w:szCs w:val="26"/>
        </w:rPr>
        <w:t>Well...I think I need to say one more thing.</w:t>
      </w:r>
    </w:p>
    <w:p w14:paraId="11483495" w14:textId="6E1AADA2" w:rsidR="00136158" w:rsidRPr="00136158" w:rsidRDefault="00136158" w:rsidP="002C1CDF">
      <w:pPr>
        <w:pStyle w:val="CharacterDialogue"/>
        <w:rPr>
          <w:szCs w:val="26"/>
        </w:rPr>
      </w:pPr>
      <w:r w:rsidRPr="00136158">
        <w:rPr>
          <w:b/>
          <w:szCs w:val="26"/>
        </w:rPr>
        <w:lastRenderedPageBreak/>
        <w:t>WILLIAMS:</w:t>
      </w:r>
      <w:r>
        <w:rPr>
          <w:b/>
          <w:szCs w:val="26"/>
        </w:rPr>
        <w:br/>
      </w:r>
      <w:r w:rsidR="002C1CDF" w:rsidRPr="00136158">
        <w:rPr>
          <w:szCs w:val="26"/>
        </w:rPr>
        <w:t>Alright.</w:t>
      </w:r>
    </w:p>
    <w:p w14:paraId="0BE73007" w14:textId="3380D4A0" w:rsidR="00136158" w:rsidRPr="00136158" w:rsidRDefault="00136158" w:rsidP="002C1CDF">
      <w:pPr>
        <w:pStyle w:val="CharacterDialogue"/>
        <w:rPr>
          <w:szCs w:val="26"/>
        </w:rPr>
      </w:pPr>
      <w:r w:rsidRPr="00136158">
        <w:rPr>
          <w:b/>
          <w:szCs w:val="26"/>
        </w:rPr>
        <w:t>ERNIE:</w:t>
      </w:r>
      <w:r>
        <w:rPr>
          <w:b/>
          <w:szCs w:val="26"/>
        </w:rPr>
        <w:br/>
      </w:r>
      <w:r w:rsidR="002C1CDF" w:rsidRPr="00136158">
        <w:rPr>
          <w:szCs w:val="26"/>
        </w:rPr>
        <w:t>Go right ahead.</w:t>
      </w:r>
    </w:p>
    <w:p w14:paraId="6C1E5A02" w14:textId="77777777" w:rsidR="005D5893" w:rsidRDefault="00136158" w:rsidP="002C1CDF">
      <w:pPr>
        <w:pStyle w:val="CharacterDialogue"/>
        <w:rPr>
          <w:szCs w:val="26"/>
        </w:rPr>
      </w:pPr>
      <w:r w:rsidRPr="00136158">
        <w:rPr>
          <w:b/>
          <w:szCs w:val="26"/>
        </w:rPr>
        <w:t>TUGWELL:</w:t>
      </w:r>
      <w:r>
        <w:rPr>
          <w:b/>
          <w:szCs w:val="26"/>
        </w:rPr>
        <w:br/>
      </w:r>
      <w:r w:rsidR="002C1CDF" w:rsidRPr="00136158">
        <w:rPr>
          <w:szCs w:val="26"/>
        </w:rPr>
        <w:t>I am wondering, Mr. Williams, why someone would rather stay where they are...in a dead landscape. W</w:t>
      </w:r>
      <w:r w:rsidR="005D5893">
        <w:rPr>
          <w:szCs w:val="26"/>
        </w:rPr>
        <w:t>ith death and dying all around.</w:t>
      </w:r>
    </w:p>
    <w:p w14:paraId="63114FC3" w14:textId="636FF017" w:rsidR="00136158" w:rsidRPr="00136158" w:rsidRDefault="002C1CDF" w:rsidP="002C1CDF">
      <w:pPr>
        <w:pStyle w:val="CharacterDialogue"/>
        <w:rPr>
          <w:szCs w:val="26"/>
        </w:rPr>
      </w:pPr>
      <w:r w:rsidRPr="00136158">
        <w:rPr>
          <w:szCs w:val="26"/>
        </w:rPr>
        <w:t>Why would a fellow want to stay there and not take the help being offered?</w:t>
      </w:r>
    </w:p>
    <w:p w14:paraId="105DB8A1" w14:textId="3824C6F4" w:rsidR="00136158" w:rsidRPr="00136158" w:rsidRDefault="00136158" w:rsidP="002C1CDF">
      <w:pPr>
        <w:pStyle w:val="CharacterDialogue"/>
        <w:rPr>
          <w:szCs w:val="26"/>
        </w:rPr>
      </w:pPr>
      <w:r w:rsidRPr="00136158">
        <w:rPr>
          <w:b/>
          <w:szCs w:val="26"/>
        </w:rPr>
        <w:t>WILLIAMS:</w:t>
      </w:r>
      <w:r>
        <w:rPr>
          <w:b/>
          <w:szCs w:val="26"/>
        </w:rPr>
        <w:br/>
      </w:r>
      <w:r w:rsidR="002C1CDF" w:rsidRPr="00136158">
        <w:rPr>
          <w:szCs w:val="26"/>
        </w:rPr>
        <w:t>I can’t speak for anybody else, Doc. I still have three milk cows, my work horses...bunch of pigs...</w:t>
      </w:r>
    </w:p>
    <w:p w14:paraId="3655DA86" w14:textId="09DBA8E9" w:rsidR="00136158" w:rsidRPr="00136158" w:rsidRDefault="00136158" w:rsidP="002C1CDF">
      <w:pPr>
        <w:pStyle w:val="CharacterDialogue"/>
        <w:rPr>
          <w:szCs w:val="26"/>
        </w:rPr>
      </w:pPr>
      <w:r w:rsidRPr="00136158">
        <w:rPr>
          <w:b/>
          <w:szCs w:val="26"/>
        </w:rPr>
        <w:t>TUGWELL:</w:t>
      </w:r>
      <w:r>
        <w:rPr>
          <w:b/>
          <w:szCs w:val="26"/>
        </w:rPr>
        <w:br/>
      </w:r>
      <w:r w:rsidR="002C1CDF" w:rsidRPr="00136158">
        <w:rPr>
          <w:szCs w:val="26"/>
        </w:rPr>
        <w:t>They won’t last.</w:t>
      </w:r>
    </w:p>
    <w:p w14:paraId="27186543" w14:textId="77777777" w:rsidR="005D5893" w:rsidRDefault="00136158" w:rsidP="002C1CDF">
      <w:pPr>
        <w:pStyle w:val="CharacterDialogue"/>
        <w:rPr>
          <w:szCs w:val="26"/>
        </w:rPr>
      </w:pPr>
      <w:r w:rsidRPr="00136158">
        <w:rPr>
          <w:b/>
          <w:szCs w:val="26"/>
        </w:rPr>
        <w:t>WILLIAMS:</w:t>
      </w:r>
      <w:r>
        <w:rPr>
          <w:b/>
          <w:szCs w:val="26"/>
        </w:rPr>
        <w:br/>
      </w:r>
      <w:r w:rsidR="002C1CDF" w:rsidRPr="00136158">
        <w:rPr>
          <w:szCs w:val="26"/>
        </w:rPr>
        <w:t>No. They won’t. Another two weeks, maybe. I finally gave away some pigs, but I can’t even give away the rest. Nobody can feed them.</w:t>
      </w:r>
    </w:p>
    <w:p w14:paraId="684D9F07" w14:textId="77777777" w:rsidR="00FE5DDC" w:rsidRDefault="002C1CDF" w:rsidP="002C1CDF">
      <w:pPr>
        <w:pStyle w:val="CharacterDialogue"/>
        <w:rPr>
          <w:rFonts w:ascii="Courier" w:hAnsi="Courier"/>
          <w:szCs w:val="26"/>
        </w:rPr>
      </w:pPr>
      <w:r w:rsidRPr="00136158">
        <w:rPr>
          <w:szCs w:val="26"/>
        </w:rPr>
        <w:t>Pine trees up in the hills are dying</w:t>
      </w:r>
      <w:r w:rsidR="00FE5DDC">
        <w:rPr>
          <w:szCs w:val="26"/>
        </w:rPr>
        <w:t>…</w:t>
      </w:r>
      <w:r w:rsidRPr="00136158">
        <w:rPr>
          <w:szCs w:val="26"/>
        </w:rPr>
        <w:t>cones falling off. But</w:t>
      </w:r>
      <w:r w:rsidR="00136158">
        <w:rPr>
          <w:szCs w:val="26"/>
        </w:rPr>
        <w:t>…</w:t>
      </w:r>
      <w:r w:rsidR="00FE5DDC">
        <w:rPr>
          <w:szCs w:val="26"/>
        </w:rPr>
        <w:t xml:space="preserve"> </w:t>
      </w:r>
      <w:r w:rsidRPr="00FE5DDC">
        <w:rPr>
          <w:rFonts w:ascii="Courier" w:hAnsi="Courier"/>
          <w:szCs w:val="26"/>
        </w:rPr>
        <w:t>(</w:t>
      </w:r>
      <w:r w:rsidR="00136158" w:rsidRPr="00FE5DDC">
        <w:rPr>
          <w:rFonts w:ascii="Courier" w:hAnsi="Courier"/>
          <w:szCs w:val="26"/>
        </w:rPr>
        <w:t>BEAT</w:t>
      </w:r>
      <w:r w:rsidR="00FE5DDC">
        <w:rPr>
          <w:rFonts w:ascii="Courier" w:hAnsi="Courier"/>
          <w:szCs w:val="26"/>
        </w:rPr>
        <w:t xml:space="preserve">) </w:t>
      </w:r>
    </w:p>
    <w:p w14:paraId="3921AE50" w14:textId="4DBE0005" w:rsidR="00136158" w:rsidRPr="00136158" w:rsidRDefault="00136158" w:rsidP="002C1CDF">
      <w:pPr>
        <w:pStyle w:val="CharacterDialogue"/>
        <w:rPr>
          <w:szCs w:val="26"/>
        </w:rPr>
      </w:pPr>
      <w:r w:rsidRPr="00136158">
        <w:rPr>
          <w:b/>
          <w:szCs w:val="26"/>
        </w:rPr>
        <w:t>TUGWELL:</w:t>
      </w:r>
      <w:r>
        <w:rPr>
          <w:b/>
          <w:szCs w:val="26"/>
        </w:rPr>
        <w:br/>
      </w:r>
      <w:r w:rsidR="002C1CDF" w:rsidRPr="00136158">
        <w:rPr>
          <w:szCs w:val="26"/>
        </w:rPr>
        <w:t>I can get you set up in a house.</w:t>
      </w:r>
    </w:p>
    <w:p w14:paraId="704D5E17" w14:textId="77777777" w:rsidR="005D5893" w:rsidRDefault="00136158" w:rsidP="002C1CDF">
      <w:pPr>
        <w:pStyle w:val="CharacterDialogue"/>
        <w:rPr>
          <w:szCs w:val="26"/>
        </w:rPr>
      </w:pPr>
      <w:r w:rsidRPr="00136158">
        <w:rPr>
          <w:b/>
          <w:szCs w:val="26"/>
        </w:rPr>
        <w:lastRenderedPageBreak/>
        <w:t>WILLIAMS:</w:t>
      </w:r>
      <w:r>
        <w:rPr>
          <w:b/>
          <w:szCs w:val="26"/>
        </w:rPr>
        <w:br/>
      </w:r>
      <w:r w:rsidR="002C1CDF" w:rsidRPr="00136158">
        <w:rPr>
          <w:szCs w:val="26"/>
        </w:rPr>
        <w:t xml:space="preserve">We’re the </w:t>
      </w:r>
      <w:proofErr w:type="spellStart"/>
      <w:r w:rsidR="002C1CDF" w:rsidRPr="00136158">
        <w:rPr>
          <w:szCs w:val="26"/>
        </w:rPr>
        <w:t>stayin’est</w:t>
      </w:r>
      <w:proofErr w:type="spellEnd"/>
      <w:r w:rsidR="002C1CDF" w:rsidRPr="00136158">
        <w:rPr>
          <w:szCs w:val="26"/>
        </w:rPr>
        <w:t xml:space="preserve"> fools in Powder River County I ever saw! We haven’t got sense enough to know when we’re licked.</w:t>
      </w:r>
    </w:p>
    <w:p w14:paraId="7A194AEE" w14:textId="631F7976" w:rsidR="00136158" w:rsidRPr="00FE5DDC" w:rsidRDefault="005D5893" w:rsidP="002C1CDF">
      <w:pPr>
        <w:pStyle w:val="CharacterDialogue"/>
        <w:rPr>
          <w:rFonts w:ascii="Courier" w:hAnsi="Courier"/>
          <w:szCs w:val="26"/>
        </w:rPr>
      </w:pPr>
      <w:r w:rsidRPr="00FE5DDC">
        <w:rPr>
          <w:rFonts w:ascii="Courier" w:hAnsi="Courier"/>
          <w:szCs w:val="26"/>
        </w:rPr>
        <w:t>(</w:t>
      </w:r>
      <w:r w:rsidR="00EB7556" w:rsidRPr="00FE5DDC">
        <w:rPr>
          <w:rFonts w:ascii="Courier" w:hAnsi="Courier"/>
          <w:szCs w:val="26"/>
        </w:rPr>
        <w:t>SFX</w:t>
      </w:r>
      <w:r w:rsidR="00136158" w:rsidRPr="00FE5DDC">
        <w:rPr>
          <w:rFonts w:ascii="Courier" w:hAnsi="Courier"/>
          <w:szCs w:val="26"/>
        </w:rPr>
        <w:t>:</w:t>
      </w:r>
      <w:r w:rsidR="002C1CDF" w:rsidRPr="00FE5DDC">
        <w:rPr>
          <w:rFonts w:ascii="Courier" w:hAnsi="Courier"/>
          <w:szCs w:val="26"/>
        </w:rPr>
        <w:t xml:space="preserve"> Chair pushed back on the floor as Williams stands.</w:t>
      </w:r>
      <w:r w:rsidRPr="00FE5DDC">
        <w:rPr>
          <w:rFonts w:ascii="Courier" w:hAnsi="Courier"/>
          <w:szCs w:val="26"/>
        </w:rPr>
        <w:t>)</w:t>
      </w:r>
    </w:p>
    <w:p w14:paraId="765ED28D" w14:textId="62C214FC" w:rsidR="00136158" w:rsidRPr="00136158" w:rsidRDefault="005D5893" w:rsidP="002C1CDF">
      <w:pPr>
        <w:pStyle w:val="CharacterDialogue"/>
        <w:rPr>
          <w:b/>
          <w:szCs w:val="26"/>
        </w:rPr>
      </w:pPr>
      <w:r>
        <w:rPr>
          <w:b/>
          <w:szCs w:val="26"/>
        </w:rPr>
        <w:t>WILLIAMS</w:t>
      </w:r>
      <w:r w:rsidR="002C1CDF" w:rsidRPr="00136158">
        <w:rPr>
          <w:b/>
          <w:szCs w:val="26"/>
        </w:rPr>
        <w:t>(</w:t>
      </w:r>
      <w:r>
        <w:rPr>
          <w:b/>
          <w:szCs w:val="26"/>
        </w:rPr>
        <w:t>CON</w:t>
      </w:r>
      <w:r w:rsidR="00136158">
        <w:rPr>
          <w:b/>
          <w:szCs w:val="26"/>
        </w:rPr>
        <w:t>T</w:t>
      </w:r>
      <w:r>
        <w:rPr>
          <w:b/>
          <w:szCs w:val="26"/>
        </w:rPr>
        <w:t>’D</w:t>
      </w:r>
      <w:r w:rsidR="002C1CDF" w:rsidRPr="00136158">
        <w:rPr>
          <w:b/>
          <w:szCs w:val="26"/>
        </w:rPr>
        <w:t>)</w:t>
      </w:r>
      <w:r>
        <w:rPr>
          <w:b/>
          <w:szCs w:val="26"/>
        </w:rPr>
        <w:t>:</w:t>
      </w:r>
    </w:p>
    <w:p w14:paraId="258FF5A9" w14:textId="66819E22" w:rsidR="00136158" w:rsidRDefault="002C1CDF" w:rsidP="002C1CDF">
      <w:pPr>
        <w:pStyle w:val="CharacterDialogue"/>
        <w:rPr>
          <w:szCs w:val="26"/>
        </w:rPr>
      </w:pPr>
      <w:r w:rsidRPr="00136158">
        <w:rPr>
          <w:szCs w:val="26"/>
        </w:rPr>
        <w:t>Thank you for the beer.</w:t>
      </w:r>
    </w:p>
    <w:p w14:paraId="159C5AF7" w14:textId="0F538490" w:rsidR="00D91A2C" w:rsidRPr="00D91A2C" w:rsidRDefault="00D91A2C" w:rsidP="002C1CDF">
      <w:pPr>
        <w:pStyle w:val="CharacterDialogue"/>
        <w:rPr>
          <w:rFonts w:ascii="Courier" w:hAnsi="Courier"/>
          <w:szCs w:val="26"/>
        </w:rPr>
      </w:pPr>
      <w:r w:rsidRPr="00D91A2C">
        <w:rPr>
          <w:rFonts w:ascii="Courier" w:hAnsi="Courier"/>
          <w:szCs w:val="26"/>
        </w:rPr>
        <w:t>(SFX: Ernie gets up. Over this...)</w:t>
      </w:r>
    </w:p>
    <w:p w14:paraId="7DF05B0B" w14:textId="27E52C86" w:rsidR="00136158" w:rsidRPr="00136158" w:rsidRDefault="00136158" w:rsidP="002C1CDF">
      <w:pPr>
        <w:pStyle w:val="CharacterDialogue"/>
        <w:rPr>
          <w:szCs w:val="26"/>
        </w:rPr>
      </w:pPr>
      <w:r w:rsidRPr="00136158">
        <w:rPr>
          <w:b/>
          <w:szCs w:val="26"/>
        </w:rPr>
        <w:t>ERNIE:</w:t>
      </w:r>
      <w:r>
        <w:rPr>
          <w:b/>
          <w:szCs w:val="26"/>
        </w:rPr>
        <w:br/>
      </w:r>
      <w:r w:rsidR="002C1CDF" w:rsidRPr="00136158">
        <w:rPr>
          <w:szCs w:val="26"/>
        </w:rPr>
        <w:t>Got to go now, do you?</w:t>
      </w:r>
    </w:p>
    <w:p w14:paraId="7CB12E6A" w14:textId="4F496A7A" w:rsidR="00136158" w:rsidRPr="00136158" w:rsidRDefault="00136158" w:rsidP="002C1CDF">
      <w:pPr>
        <w:pStyle w:val="CharacterDialogue"/>
        <w:rPr>
          <w:szCs w:val="26"/>
        </w:rPr>
      </w:pPr>
      <w:r w:rsidRPr="00136158">
        <w:rPr>
          <w:b/>
          <w:szCs w:val="26"/>
        </w:rPr>
        <w:t>WILLIAMS:</w:t>
      </w:r>
      <w:r>
        <w:rPr>
          <w:b/>
          <w:szCs w:val="26"/>
        </w:rPr>
        <w:br/>
      </w:r>
      <w:r w:rsidR="002C1CDF" w:rsidRPr="00136158">
        <w:rPr>
          <w:szCs w:val="26"/>
        </w:rPr>
        <w:t>I reckon.</w:t>
      </w:r>
    </w:p>
    <w:p w14:paraId="3AB5B5B9" w14:textId="77777777" w:rsidR="005D5893" w:rsidRDefault="00136158" w:rsidP="002C1CDF">
      <w:pPr>
        <w:pStyle w:val="CharacterDialogue"/>
        <w:rPr>
          <w:szCs w:val="26"/>
        </w:rPr>
      </w:pPr>
      <w:r w:rsidRPr="00136158">
        <w:rPr>
          <w:b/>
          <w:szCs w:val="26"/>
        </w:rPr>
        <w:t>TUGWELL:</w:t>
      </w:r>
      <w:r>
        <w:rPr>
          <w:b/>
          <w:szCs w:val="26"/>
        </w:rPr>
        <w:br/>
      </w:r>
      <w:r w:rsidR="002C1CDF" w:rsidRPr="00136158">
        <w:rPr>
          <w:szCs w:val="26"/>
        </w:rPr>
        <w:t>Offer stands.</w:t>
      </w:r>
    </w:p>
    <w:p w14:paraId="0F9157A8" w14:textId="6809571E" w:rsidR="00136158" w:rsidRPr="005B3ABC" w:rsidRDefault="002C1CDF" w:rsidP="002C1CDF">
      <w:pPr>
        <w:pStyle w:val="CharacterDialogue"/>
        <w:rPr>
          <w:rFonts w:ascii="Courier" w:hAnsi="Courier"/>
          <w:szCs w:val="26"/>
        </w:rPr>
      </w:pPr>
      <w:r w:rsidRPr="005B3ABC">
        <w:rPr>
          <w:rFonts w:ascii="Courier" w:hAnsi="Courier"/>
          <w:szCs w:val="26"/>
        </w:rPr>
        <w:t>(</w:t>
      </w:r>
      <w:r w:rsidR="00136158" w:rsidRPr="005B3ABC">
        <w:rPr>
          <w:rFonts w:ascii="Courier" w:hAnsi="Courier"/>
          <w:szCs w:val="26"/>
        </w:rPr>
        <w:t>BEAT</w:t>
      </w:r>
      <w:r w:rsidR="005D5893" w:rsidRPr="005B3ABC">
        <w:rPr>
          <w:rFonts w:ascii="Courier" w:hAnsi="Courier"/>
          <w:szCs w:val="26"/>
        </w:rPr>
        <w:t>)</w:t>
      </w:r>
    </w:p>
    <w:p w14:paraId="0F6E4DE5" w14:textId="77777777" w:rsidR="00D91A2C" w:rsidRDefault="00136158" w:rsidP="002C1CDF">
      <w:pPr>
        <w:pStyle w:val="CharacterDialogue"/>
        <w:rPr>
          <w:szCs w:val="26"/>
        </w:rPr>
      </w:pPr>
      <w:r w:rsidRPr="00136158">
        <w:rPr>
          <w:b/>
          <w:szCs w:val="26"/>
        </w:rPr>
        <w:t>WILLIAMS:</w:t>
      </w:r>
      <w:r>
        <w:rPr>
          <w:b/>
          <w:szCs w:val="26"/>
        </w:rPr>
        <w:br/>
      </w:r>
      <w:r w:rsidR="002C1CDF" w:rsidRPr="00136158">
        <w:rPr>
          <w:szCs w:val="26"/>
        </w:rPr>
        <w:t xml:space="preserve">Thank you. </w:t>
      </w:r>
    </w:p>
    <w:p w14:paraId="771DC595" w14:textId="045656BA" w:rsidR="00D91A2C" w:rsidRPr="00D91A2C" w:rsidRDefault="00D91A2C" w:rsidP="002C1CDF">
      <w:pPr>
        <w:pStyle w:val="CharacterDialogue"/>
        <w:rPr>
          <w:rFonts w:ascii="Courier" w:hAnsi="Courier"/>
          <w:szCs w:val="26"/>
        </w:rPr>
      </w:pPr>
      <w:r w:rsidRPr="00D91A2C">
        <w:rPr>
          <w:rFonts w:ascii="Courier" w:hAnsi="Courier"/>
          <w:szCs w:val="26"/>
        </w:rPr>
        <w:t xml:space="preserve">(SFX: Williams moves to the </w:t>
      </w:r>
      <w:r>
        <w:rPr>
          <w:rFonts w:ascii="Courier" w:hAnsi="Courier"/>
          <w:szCs w:val="26"/>
        </w:rPr>
        <w:t>d</w:t>
      </w:r>
      <w:r w:rsidRPr="00D91A2C">
        <w:rPr>
          <w:rFonts w:ascii="Courier" w:hAnsi="Courier"/>
          <w:szCs w:val="26"/>
        </w:rPr>
        <w:t>oor</w:t>
      </w:r>
      <w:r>
        <w:rPr>
          <w:rFonts w:ascii="Courier" w:hAnsi="Courier"/>
          <w:szCs w:val="26"/>
        </w:rPr>
        <w:t>; Ernie moves and</w:t>
      </w:r>
      <w:r w:rsidRPr="00D91A2C">
        <w:rPr>
          <w:rFonts w:ascii="Courier" w:hAnsi="Courier"/>
          <w:szCs w:val="26"/>
        </w:rPr>
        <w:t xml:space="preserve"> opens </w:t>
      </w:r>
      <w:r>
        <w:rPr>
          <w:rFonts w:ascii="Courier" w:hAnsi="Courier"/>
          <w:szCs w:val="26"/>
        </w:rPr>
        <w:t>the door for him. Over this..</w:t>
      </w:r>
      <w:r w:rsidRPr="00D91A2C">
        <w:rPr>
          <w:rFonts w:ascii="Courier" w:hAnsi="Courier"/>
          <w:szCs w:val="26"/>
        </w:rPr>
        <w:t>.)</w:t>
      </w:r>
    </w:p>
    <w:p w14:paraId="026F5BD1" w14:textId="15AF09F5" w:rsidR="005D5893" w:rsidRDefault="002C1CDF" w:rsidP="002C1CDF">
      <w:pPr>
        <w:pStyle w:val="CharacterDialogue"/>
        <w:rPr>
          <w:szCs w:val="26"/>
        </w:rPr>
      </w:pPr>
      <w:r w:rsidRPr="00136158">
        <w:rPr>
          <w:szCs w:val="26"/>
        </w:rPr>
        <w:t>Well, until next time then...</w:t>
      </w:r>
    </w:p>
    <w:p w14:paraId="0AABE78B" w14:textId="7F49D457" w:rsidR="00136158" w:rsidRDefault="002C1CDF" w:rsidP="002C1CDF">
      <w:pPr>
        <w:pStyle w:val="CharacterDialogue"/>
        <w:rPr>
          <w:rFonts w:ascii="Courier" w:hAnsi="Courier"/>
          <w:szCs w:val="26"/>
        </w:rPr>
      </w:pPr>
      <w:r w:rsidRPr="00D91A2C">
        <w:rPr>
          <w:rFonts w:ascii="Courier" w:hAnsi="Courier"/>
          <w:szCs w:val="26"/>
        </w:rPr>
        <w:t>(</w:t>
      </w:r>
      <w:r w:rsidR="00136158" w:rsidRPr="00D91A2C">
        <w:rPr>
          <w:rFonts w:ascii="Courier" w:hAnsi="Courier"/>
          <w:szCs w:val="26"/>
        </w:rPr>
        <w:t>BEAT</w:t>
      </w:r>
      <w:r w:rsidR="005D5893" w:rsidRPr="00D91A2C">
        <w:rPr>
          <w:rFonts w:ascii="Courier" w:hAnsi="Courier"/>
          <w:szCs w:val="26"/>
        </w:rPr>
        <w:t>)</w:t>
      </w:r>
    </w:p>
    <w:p w14:paraId="4E640557" w14:textId="6AE5F504" w:rsidR="00D91A2C" w:rsidRPr="00D91A2C" w:rsidRDefault="00D91A2C" w:rsidP="002C1CDF">
      <w:pPr>
        <w:pStyle w:val="CharacterDialogue"/>
        <w:rPr>
          <w:rFonts w:ascii="Courier" w:hAnsi="Courier"/>
          <w:szCs w:val="26"/>
        </w:rPr>
      </w:pPr>
      <w:r>
        <w:rPr>
          <w:rFonts w:ascii="Courier" w:hAnsi="Courier"/>
          <w:szCs w:val="26"/>
        </w:rPr>
        <w:t xml:space="preserve">(SFX: Ernie closes the door and crosses to </w:t>
      </w:r>
      <w:proofErr w:type="spellStart"/>
      <w:r>
        <w:rPr>
          <w:rFonts w:ascii="Courier" w:hAnsi="Courier"/>
          <w:szCs w:val="26"/>
        </w:rPr>
        <w:t>Tugwell</w:t>
      </w:r>
      <w:proofErr w:type="spellEnd"/>
      <w:r>
        <w:rPr>
          <w:rFonts w:ascii="Courier" w:hAnsi="Courier"/>
          <w:szCs w:val="26"/>
        </w:rPr>
        <w:t xml:space="preserve"> but he doesn’t sit...</w:t>
      </w:r>
      <w:proofErr w:type="spellStart"/>
      <w:r>
        <w:rPr>
          <w:rFonts w:ascii="Courier" w:hAnsi="Courier"/>
          <w:szCs w:val="26"/>
        </w:rPr>
        <w:t>Tugwell’s</w:t>
      </w:r>
      <w:proofErr w:type="spellEnd"/>
      <w:r>
        <w:rPr>
          <w:rFonts w:ascii="Courier" w:hAnsi="Courier"/>
          <w:szCs w:val="26"/>
        </w:rPr>
        <w:t xml:space="preserve"> words stop him.)</w:t>
      </w:r>
    </w:p>
    <w:p w14:paraId="1F9C26C5" w14:textId="77777777" w:rsidR="005D5893" w:rsidRDefault="00136158" w:rsidP="002C1CDF">
      <w:pPr>
        <w:pStyle w:val="CharacterDialogue"/>
        <w:rPr>
          <w:szCs w:val="26"/>
        </w:rPr>
      </w:pPr>
      <w:r w:rsidRPr="00136158">
        <w:rPr>
          <w:b/>
          <w:szCs w:val="26"/>
        </w:rPr>
        <w:lastRenderedPageBreak/>
        <w:t>TUGWELL:</w:t>
      </w:r>
      <w:r>
        <w:rPr>
          <w:b/>
          <w:szCs w:val="26"/>
        </w:rPr>
        <w:br/>
      </w:r>
      <w:r w:rsidR="002C1CDF" w:rsidRPr="00136158">
        <w:rPr>
          <w:szCs w:val="26"/>
        </w:rPr>
        <w:t>Say, isn’t he a swell fellow? He’s the kind that’s got to have help, and right now. He’s worth helping.</w:t>
      </w:r>
    </w:p>
    <w:p w14:paraId="38B0809F" w14:textId="393D2E68" w:rsidR="00CD04AB" w:rsidRPr="005D5893" w:rsidRDefault="00775150" w:rsidP="005D5893">
      <w:pPr>
        <w:pStyle w:val="CharacterDialogue"/>
        <w:ind w:firstLine="5760"/>
        <w:rPr>
          <w:b/>
          <w:szCs w:val="26"/>
        </w:rPr>
      </w:pPr>
      <w:r>
        <w:rPr>
          <w:b/>
          <w:szCs w:val="26"/>
        </w:rPr>
        <w:t>MUSIC SEGUE</w:t>
      </w:r>
      <w:r w:rsidR="00136158" w:rsidRPr="005D5893">
        <w:rPr>
          <w:b/>
          <w:szCs w:val="26"/>
        </w:rPr>
        <w:t>:</w:t>
      </w:r>
    </w:p>
    <w:p w14:paraId="3AC61848" w14:textId="77777777" w:rsidR="00CD04AB" w:rsidRDefault="00CD04AB" w:rsidP="00CD04AB">
      <w:pPr>
        <w:pStyle w:val="CharacterDialogue"/>
        <w:rPr>
          <w:b/>
          <w:szCs w:val="26"/>
          <w:u w:val="single"/>
        </w:rPr>
        <w:sectPr w:rsidR="00CD04AB" w:rsidSect="00CD04AB">
          <w:pgSz w:w="12240" w:h="15840" w:code="1"/>
          <w:pgMar w:top="1440" w:right="1440" w:bottom="1440" w:left="1440" w:header="708" w:footer="708" w:gutter="0"/>
          <w:cols w:space="708"/>
          <w:docGrid w:linePitch="360"/>
        </w:sectPr>
      </w:pPr>
    </w:p>
    <w:p w14:paraId="0D20B702" w14:textId="24947FD5" w:rsidR="00DC6E16" w:rsidRDefault="00DC6E16" w:rsidP="00DC6E16">
      <w:pPr>
        <w:pStyle w:val="Slugline"/>
      </w:pPr>
      <w:r>
        <w:lastRenderedPageBreak/>
        <w:t>4a. INT. NPR STUDIO - DAY</w:t>
      </w:r>
    </w:p>
    <w:p w14:paraId="3B1979DB" w14:textId="77777777" w:rsidR="00DC6E16" w:rsidRPr="00EF4817" w:rsidRDefault="00DC6E16" w:rsidP="00DC6E16">
      <w:pPr>
        <w:keepLines/>
        <w:rPr>
          <w:rFonts w:ascii="Courier" w:hAnsi="Courier" w:cs="Courier New"/>
          <w:szCs w:val="26"/>
        </w:rPr>
      </w:pPr>
      <w:r w:rsidRPr="00EF4817">
        <w:rPr>
          <w:rFonts w:ascii="Courier" w:hAnsi="Courier" w:cs="Courier New"/>
          <w:szCs w:val="26"/>
        </w:rPr>
        <w:t>(SFX: Small studio ambience.)</w:t>
      </w:r>
    </w:p>
    <w:p w14:paraId="5B648DE4" w14:textId="77777777" w:rsidR="00DC6E16" w:rsidRPr="004C364D" w:rsidRDefault="00DC6E16" w:rsidP="00DC6E16">
      <w:pPr>
        <w:keepLines/>
        <w:rPr>
          <w:rFonts w:cs="Courier New"/>
          <w:szCs w:val="26"/>
        </w:rPr>
      </w:pPr>
      <w:r w:rsidRPr="004C364D">
        <w:rPr>
          <w:rFonts w:cs="Courier New"/>
          <w:b/>
          <w:szCs w:val="26"/>
        </w:rPr>
        <w:t>DAN V. PRESCOTT:</w:t>
      </w:r>
      <w:r w:rsidRPr="004C364D">
        <w:rPr>
          <w:rFonts w:cs="Courier New"/>
          <w:szCs w:val="26"/>
        </w:rPr>
        <w:t xml:space="preserve"> </w:t>
      </w:r>
    </w:p>
    <w:p w14:paraId="36F22C0E" w14:textId="77777777" w:rsidR="00DC6E16" w:rsidRPr="00DC6E16" w:rsidRDefault="00DC6E16" w:rsidP="00DC6E16">
      <w:pPr>
        <w:pStyle w:val="CharacterDialogue"/>
      </w:pPr>
      <w:r w:rsidRPr="00DC6E16">
        <w:t>Washington Daily News. Back in Lee Millers office.</w:t>
      </w:r>
    </w:p>
    <w:p w14:paraId="266B9FF8" w14:textId="77777777" w:rsidR="00DC6E16" w:rsidRPr="006D7DA9" w:rsidRDefault="00DC6E16" w:rsidP="00DC6E16">
      <w:pPr>
        <w:pStyle w:val="CharacterDialogue"/>
        <w:rPr>
          <w:rFonts w:ascii="Courier" w:hAnsi="Courier"/>
          <w:b/>
        </w:rPr>
      </w:pP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b/>
        </w:rPr>
        <w:t>CROSS TO</w:t>
      </w:r>
      <w:r w:rsidRPr="006D7DA9">
        <w:rPr>
          <w:rFonts w:ascii="Courier" w:hAnsi="Courier"/>
          <w:b/>
        </w:rPr>
        <w:t>:</w:t>
      </w:r>
    </w:p>
    <w:p w14:paraId="52C29025" w14:textId="77777777" w:rsidR="00DC6E16" w:rsidRDefault="00DC6E16" w:rsidP="00DC6E16">
      <w:pPr>
        <w:pStyle w:val="CharacterDialogue"/>
      </w:pPr>
    </w:p>
    <w:p w14:paraId="37D9C0D6" w14:textId="77777777" w:rsidR="00DC6E16" w:rsidRDefault="00DC6E16" w:rsidP="00CD04AB">
      <w:pPr>
        <w:pStyle w:val="CharacterDialogue"/>
        <w:rPr>
          <w:b/>
          <w:szCs w:val="26"/>
          <w:u w:val="single"/>
        </w:rPr>
      </w:pPr>
    </w:p>
    <w:p w14:paraId="01508D57" w14:textId="77777777" w:rsidR="00DC6E16" w:rsidRDefault="00DC6E16" w:rsidP="00CD04AB">
      <w:pPr>
        <w:pStyle w:val="CharacterDialogue"/>
        <w:rPr>
          <w:b/>
          <w:szCs w:val="26"/>
          <w:u w:val="single"/>
        </w:rPr>
      </w:pPr>
    </w:p>
    <w:p w14:paraId="79425020" w14:textId="77777777" w:rsidR="00DC6E16" w:rsidRDefault="00DC6E16" w:rsidP="00CD04AB">
      <w:pPr>
        <w:pStyle w:val="CharacterDialogue"/>
        <w:rPr>
          <w:b/>
          <w:szCs w:val="26"/>
          <w:u w:val="single"/>
        </w:rPr>
      </w:pPr>
    </w:p>
    <w:p w14:paraId="6ED93661" w14:textId="77777777" w:rsidR="00DC6E16" w:rsidRDefault="00DC6E16" w:rsidP="00CD04AB">
      <w:pPr>
        <w:pStyle w:val="CharacterDialogue"/>
        <w:rPr>
          <w:b/>
          <w:szCs w:val="26"/>
          <w:u w:val="single"/>
        </w:rPr>
      </w:pPr>
    </w:p>
    <w:p w14:paraId="38656A74" w14:textId="77777777" w:rsidR="00DC6E16" w:rsidRDefault="00DC6E16" w:rsidP="00CD04AB">
      <w:pPr>
        <w:pStyle w:val="CharacterDialogue"/>
        <w:rPr>
          <w:b/>
          <w:szCs w:val="26"/>
          <w:u w:val="single"/>
        </w:rPr>
      </w:pPr>
    </w:p>
    <w:p w14:paraId="2BD85A21" w14:textId="77777777" w:rsidR="00DC6E16" w:rsidRDefault="00DC6E16" w:rsidP="00CD04AB">
      <w:pPr>
        <w:pStyle w:val="CharacterDialogue"/>
        <w:rPr>
          <w:b/>
          <w:szCs w:val="26"/>
          <w:u w:val="single"/>
        </w:rPr>
      </w:pPr>
    </w:p>
    <w:p w14:paraId="5EF403C5" w14:textId="77777777" w:rsidR="00DC6E16" w:rsidRDefault="00DC6E16" w:rsidP="00CD04AB">
      <w:pPr>
        <w:pStyle w:val="CharacterDialogue"/>
        <w:rPr>
          <w:b/>
          <w:szCs w:val="26"/>
          <w:u w:val="single"/>
        </w:rPr>
      </w:pPr>
    </w:p>
    <w:p w14:paraId="342BE82C" w14:textId="77777777" w:rsidR="00DC6E16" w:rsidRDefault="00DC6E16" w:rsidP="00CD04AB">
      <w:pPr>
        <w:pStyle w:val="CharacterDialogue"/>
        <w:rPr>
          <w:b/>
          <w:szCs w:val="26"/>
          <w:u w:val="single"/>
        </w:rPr>
      </w:pPr>
    </w:p>
    <w:p w14:paraId="486B3760" w14:textId="77777777" w:rsidR="00DC6E16" w:rsidRDefault="00DC6E16" w:rsidP="00CD04AB">
      <w:pPr>
        <w:pStyle w:val="CharacterDialogue"/>
        <w:rPr>
          <w:b/>
          <w:szCs w:val="26"/>
          <w:u w:val="single"/>
        </w:rPr>
      </w:pPr>
    </w:p>
    <w:p w14:paraId="09377641" w14:textId="77777777" w:rsidR="00DC6E16" w:rsidRDefault="00DC6E16" w:rsidP="00CD04AB">
      <w:pPr>
        <w:pStyle w:val="CharacterDialogue"/>
        <w:rPr>
          <w:b/>
          <w:szCs w:val="26"/>
          <w:u w:val="single"/>
        </w:rPr>
      </w:pPr>
    </w:p>
    <w:p w14:paraId="008FCC8E" w14:textId="77777777" w:rsidR="00DC6E16" w:rsidRDefault="00DC6E16" w:rsidP="00CD04AB">
      <w:pPr>
        <w:pStyle w:val="CharacterDialogue"/>
        <w:rPr>
          <w:b/>
          <w:szCs w:val="26"/>
          <w:u w:val="single"/>
        </w:rPr>
      </w:pPr>
    </w:p>
    <w:p w14:paraId="51D31F79" w14:textId="77777777" w:rsidR="00DC6E16" w:rsidRDefault="00DC6E16" w:rsidP="00CD04AB">
      <w:pPr>
        <w:pStyle w:val="CharacterDialogue"/>
        <w:rPr>
          <w:b/>
          <w:szCs w:val="26"/>
          <w:u w:val="single"/>
        </w:rPr>
      </w:pPr>
    </w:p>
    <w:p w14:paraId="4F3078D4" w14:textId="77777777" w:rsidR="00DC6E16" w:rsidRDefault="00DC6E16" w:rsidP="00CD04AB">
      <w:pPr>
        <w:pStyle w:val="CharacterDialogue"/>
        <w:rPr>
          <w:b/>
          <w:szCs w:val="26"/>
          <w:u w:val="single"/>
        </w:rPr>
      </w:pPr>
    </w:p>
    <w:p w14:paraId="1AB35C3F" w14:textId="77777777" w:rsidR="00DC6E16" w:rsidRDefault="00DC6E16" w:rsidP="00CD04AB">
      <w:pPr>
        <w:pStyle w:val="CharacterDialogue"/>
        <w:rPr>
          <w:b/>
          <w:szCs w:val="26"/>
          <w:u w:val="single"/>
        </w:rPr>
      </w:pPr>
    </w:p>
    <w:p w14:paraId="23D42195" w14:textId="12B75BCC" w:rsidR="00DF73E3" w:rsidRDefault="00CD04AB" w:rsidP="00DF73E3">
      <w:pPr>
        <w:pStyle w:val="Slugline"/>
      </w:pPr>
      <w:r>
        <w:rPr>
          <w:b w:val="0"/>
          <w:szCs w:val="26"/>
        </w:rPr>
        <w:lastRenderedPageBreak/>
        <w:fldChar w:fldCharType="begin"/>
      </w:r>
      <w:r>
        <w:rPr>
          <w:szCs w:val="26"/>
        </w:rPr>
        <w:instrText xml:space="preserve"> SECTION  \* Arabic  \* MERGEFORMAT </w:instrText>
      </w:r>
      <w:r>
        <w:rPr>
          <w:b w:val="0"/>
          <w:szCs w:val="26"/>
        </w:rPr>
        <w:fldChar w:fldCharType="separate"/>
      </w:r>
      <w:r>
        <w:rPr>
          <w:szCs w:val="26"/>
        </w:rPr>
        <w:t>4</w:t>
      </w:r>
      <w:r>
        <w:rPr>
          <w:b w:val="0"/>
          <w:szCs w:val="26"/>
        </w:rPr>
        <w:fldChar w:fldCharType="end"/>
      </w:r>
      <w:r w:rsidR="00DC6E16">
        <w:rPr>
          <w:szCs w:val="26"/>
        </w:rPr>
        <w:t>b</w:t>
      </w:r>
      <w:r w:rsidR="005D5893">
        <w:rPr>
          <w:szCs w:val="26"/>
        </w:rPr>
        <w:t xml:space="preserve">. INT. </w:t>
      </w:r>
      <w:r w:rsidR="00DF73E3">
        <w:rPr>
          <w:szCs w:val="26"/>
        </w:rPr>
        <w:t>DAILY NEWS – LEE’S OFFICE - DAY</w:t>
      </w:r>
    </w:p>
    <w:p w14:paraId="06F24227" w14:textId="3CF76EA5" w:rsidR="00136158" w:rsidRPr="00DF73E3" w:rsidRDefault="00DF73E3" w:rsidP="00CD04AB">
      <w:pPr>
        <w:pStyle w:val="CharacterDialogue"/>
        <w:rPr>
          <w:rFonts w:ascii="Courier" w:hAnsi="Courier"/>
          <w:szCs w:val="26"/>
        </w:rPr>
      </w:pPr>
      <w:r w:rsidRPr="00D62E25">
        <w:rPr>
          <w:rFonts w:ascii="Courier" w:hAnsi="Courier"/>
          <w:szCs w:val="26"/>
        </w:rPr>
        <w:t>(</w:t>
      </w:r>
      <w:r>
        <w:rPr>
          <w:rFonts w:ascii="Courier" w:hAnsi="Courier"/>
          <w:szCs w:val="26"/>
        </w:rPr>
        <w:t>SFX</w:t>
      </w:r>
      <w:r w:rsidRPr="00D62E25">
        <w:rPr>
          <w:rFonts w:ascii="Courier" w:hAnsi="Courier"/>
          <w:szCs w:val="26"/>
        </w:rPr>
        <w:t xml:space="preserve">: </w:t>
      </w:r>
      <w:r>
        <w:rPr>
          <w:rFonts w:ascii="Courier" w:hAnsi="Courier"/>
          <w:szCs w:val="26"/>
        </w:rPr>
        <w:t>The muffled n</w:t>
      </w:r>
      <w:r w:rsidRPr="00D62E25">
        <w:rPr>
          <w:rFonts w:ascii="Courier" w:hAnsi="Courier"/>
          <w:szCs w:val="26"/>
        </w:rPr>
        <w:t>ewsroom</w:t>
      </w:r>
      <w:r>
        <w:rPr>
          <w:rFonts w:ascii="Courier" w:hAnsi="Courier"/>
          <w:szCs w:val="26"/>
        </w:rPr>
        <w:t xml:space="preserve"> sounds are heard from behind the closed office door: t</w:t>
      </w:r>
      <w:r w:rsidRPr="00D62E25">
        <w:rPr>
          <w:rFonts w:ascii="Courier" w:hAnsi="Courier"/>
          <w:szCs w:val="26"/>
        </w:rPr>
        <w:t xml:space="preserve">ypewriters </w:t>
      </w:r>
      <w:r>
        <w:rPr>
          <w:rFonts w:ascii="Courier" w:hAnsi="Courier"/>
          <w:szCs w:val="26"/>
        </w:rPr>
        <w:t>typing, WALLA of people chatting about stories etc</w:t>
      </w:r>
      <w:r w:rsidRPr="00D62E25">
        <w:rPr>
          <w:rFonts w:ascii="Courier" w:hAnsi="Courier"/>
          <w:szCs w:val="26"/>
        </w:rPr>
        <w:t>.</w:t>
      </w:r>
      <w:r>
        <w:rPr>
          <w:rFonts w:ascii="Courier" w:hAnsi="Courier"/>
          <w:szCs w:val="26"/>
        </w:rPr>
        <w:t xml:space="preserve"> Lee is sitting </w:t>
      </w:r>
      <w:r w:rsidR="004F5253">
        <w:rPr>
          <w:rFonts w:ascii="Courier" w:hAnsi="Courier"/>
          <w:szCs w:val="26"/>
        </w:rPr>
        <w:t>in his office chair while Ernie still stands</w:t>
      </w:r>
      <w:r w:rsidR="008C3373">
        <w:rPr>
          <w:rFonts w:ascii="Courier" w:hAnsi="Courier"/>
          <w:szCs w:val="26"/>
        </w:rPr>
        <w:t>, newspaper still in hand</w:t>
      </w:r>
      <w:r w:rsidR="004F5253">
        <w:rPr>
          <w:rFonts w:ascii="Courier" w:hAnsi="Courier"/>
          <w:szCs w:val="26"/>
        </w:rPr>
        <w:t>.</w:t>
      </w:r>
      <w:r>
        <w:rPr>
          <w:rFonts w:ascii="Courier" w:hAnsi="Courier"/>
          <w:szCs w:val="26"/>
        </w:rPr>
        <w:t>)</w:t>
      </w:r>
    </w:p>
    <w:p w14:paraId="0D622519" w14:textId="31CFA1FF" w:rsidR="00136158" w:rsidRPr="00136158" w:rsidRDefault="00136158" w:rsidP="002C1CDF">
      <w:pPr>
        <w:pStyle w:val="CharacterDialogue"/>
        <w:rPr>
          <w:szCs w:val="26"/>
        </w:rPr>
      </w:pPr>
      <w:r w:rsidRPr="00136158">
        <w:rPr>
          <w:b/>
          <w:szCs w:val="26"/>
        </w:rPr>
        <w:t>LEE:</w:t>
      </w:r>
      <w:r>
        <w:rPr>
          <w:b/>
          <w:szCs w:val="26"/>
        </w:rPr>
        <w:br/>
      </w:r>
      <w:r w:rsidR="002C1CDF" w:rsidRPr="00136158">
        <w:rPr>
          <w:szCs w:val="26"/>
        </w:rPr>
        <w:t>You have to admit, that was very compelling.</w:t>
      </w:r>
    </w:p>
    <w:p w14:paraId="38050B41" w14:textId="307DD182" w:rsidR="00F32809" w:rsidRPr="00136158" w:rsidRDefault="00136158" w:rsidP="002C1CDF">
      <w:pPr>
        <w:pStyle w:val="CharacterDialogue"/>
        <w:rPr>
          <w:szCs w:val="26"/>
        </w:rPr>
      </w:pPr>
      <w:r w:rsidRPr="00136158">
        <w:rPr>
          <w:b/>
          <w:szCs w:val="26"/>
        </w:rPr>
        <w:t>ERNIE:</w:t>
      </w:r>
      <w:r>
        <w:rPr>
          <w:b/>
          <w:szCs w:val="26"/>
        </w:rPr>
        <w:br/>
      </w:r>
      <w:r w:rsidR="002C1CDF" w:rsidRPr="00136158">
        <w:rPr>
          <w:szCs w:val="26"/>
        </w:rPr>
        <w:t>I suppose.</w:t>
      </w:r>
    </w:p>
    <w:p w14:paraId="51688E2A" w14:textId="129B7947" w:rsidR="00136158" w:rsidRPr="00136158" w:rsidRDefault="00136158" w:rsidP="002C1CDF">
      <w:pPr>
        <w:pStyle w:val="CharacterDialogue"/>
        <w:rPr>
          <w:szCs w:val="26"/>
        </w:rPr>
      </w:pPr>
      <w:r w:rsidRPr="00136158">
        <w:rPr>
          <w:b/>
          <w:szCs w:val="26"/>
        </w:rPr>
        <w:t>LEE:</w:t>
      </w:r>
      <w:r>
        <w:rPr>
          <w:b/>
          <w:szCs w:val="26"/>
        </w:rPr>
        <w:br/>
      </w:r>
      <w:r w:rsidR="002C1CDF" w:rsidRPr="00136158">
        <w:rPr>
          <w:szCs w:val="26"/>
        </w:rPr>
        <w:t xml:space="preserve">I wonder what </w:t>
      </w:r>
      <w:proofErr w:type="spellStart"/>
      <w:r w:rsidR="002C1CDF" w:rsidRPr="00136158">
        <w:rPr>
          <w:szCs w:val="26"/>
        </w:rPr>
        <w:t>ol</w:t>
      </w:r>
      <w:proofErr w:type="spellEnd"/>
      <w:r w:rsidR="002C1CDF" w:rsidRPr="00136158">
        <w:rPr>
          <w:szCs w:val="26"/>
        </w:rPr>
        <w:t>’ Denver is up to these days. Wonder how he’s faring.</w:t>
      </w:r>
    </w:p>
    <w:p w14:paraId="1ACC3E93" w14:textId="26D01FDE" w:rsidR="00136158" w:rsidRPr="00136158" w:rsidRDefault="00136158" w:rsidP="002C1CDF">
      <w:pPr>
        <w:pStyle w:val="CharacterDialogue"/>
        <w:rPr>
          <w:szCs w:val="26"/>
        </w:rPr>
      </w:pPr>
      <w:r w:rsidRPr="00136158">
        <w:rPr>
          <w:b/>
          <w:szCs w:val="26"/>
        </w:rPr>
        <w:t>ERNIE:</w:t>
      </w:r>
      <w:r>
        <w:rPr>
          <w:b/>
          <w:szCs w:val="26"/>
        </w:rPr>
        <w:br/>
      </w:r>
      <w:r w:rsidR="002C1CDF" w:rsidRPr="00136158">
        <w:rPr>
          <w:szCs w:val="26"/>
        </w:rPr>
        <w:t>Yeah, me too. Maybe I’ll circle back up there and try and find him.</w:t>
      </w:r>
    </w:p>
    <w:p w14:paraId="20BD7300" w14:textId="13A692F8" w:rsidR="00136158" w:rsidRPr="00136158" w:rsidRDefault="00136158" w:rsidP="002C1CDF">
      <w:pPr>
        <w:pStyle w:val="CharacterDialogue"/>
        <w:rPr>
          <w:szCs w:val="26"/>
        </w:rPr>
      </w:pPr>
      <w:r w:rsidRPr="00136158">
        <w:rPr>
          <w:b/>
          <w:szCs w:val="26"/>
        </w:rPr>
        <w:t>LEE:</w:t>
      </w:r>
      <w:r>
        <w:rPr>
          <w:b/>
          <w:szCs w:val="26"/>
        </w:rPr>
        <w:br/>
      </w:r>
      <w:r w:rsidR="002C1CDF" w:rsidRPr="00136158">
        <w:rPr>
          <w:szCs w:val="26"/>
        </w:rPr>
        <w:t xml:space="preserve">Congress is pushing mighty hard to kill the Relocation Administration right now. Everyone thinks it’s too socialist. Even the liberals. There is talk of folding it into the Farm Security Administration. I wonder how effective they believe </w:t>
      </w:r>
      <w:proofErr w:type="spellStart"/>
      <w:r w:rsidR="002C1CDF" w:rsidRPr="00136158">
        <w:rPr>
          <w:szCs w:val="26"/>
        </w:rPr>
        <w:t>Dr.</w:t>
      </w:r>
      <w:proofErr w:type="spellEnd"/>
      <w:r w:rsidR="002C1CDF" w:rsidRPr="00136158">
        <w:rPr>
          <w:szCs w:val="26"/>
        </w:rPr>
        <w:t xml:space="preserve"> </w:t>
      </w:r>
      <w:proofErr w:type="spellStart"/>
      <w:r w:rsidR="002C1CDF" w:rsidRPr="00136158">
        <w:rPr>
          <w:szCs w:val="26"/>
        </w:rPr>
        <w:t>Tugwell</w:t>
      </w:r>
      <w:proofErr w:type="spellEnd"/>
      <w:r w:rsidR="002C1CDF" w:rsidRPr="00136158">
        <w:rPr>
          <w:szCs w:val="26"/>
        </w:rPr>
        <w:t xml:space="preserve"> is…or, can be. Maybe I’ll run your drought series again. Re-print yours and get Novak to do an investigative follow-up on </w:t>
      </w:r>
      <w:proofErr w:type="spellStart"/>
      <w:r w:rsidR="002C1CDF" w:rsidRPr="00136158">
        <w:rPr>
          <w:szCs w:val="26"/>
        </w:rPr>
        <w:t>Tugwell</w:t>
      </w:r>
      <w:proofErr w:type="spellEnd"/>
      <w:r w:rsidR="002C1CDF" w:rsidRPr="00136158">
        <w:rPr>
          <w:szCs w:val="26"/>
        </w:rPr>
        <w:t>. What do you think?</w:t>
      </w:r>
    </w:p>
    <w:p w14:paraId="54897F7C" w14:textId="129A615D" w:rsidR="00136158" w:rsidRPr="00136158" w:rsidRDefault="00136158" w:rsidP="002C1CDF">
      <w:pPr>
        <w:pStyle w:val="CharacterDialogue"/>
        <w:rPr>
          <w:szCs w:val="26"/>
        </w:rPr>
      </w:pPr>
      <w:r w:rsidRPr="00136158">
        <w:rPr>
          <w:b/>
          <w:szCs w:val="26"/>
        </w:rPr>
        <w:t>ERNIE:</w:t>
      </w:r>
      <w:r>
        <w:rPr>
          <w:b/>
          <w:szCs w:val="26"/>
        </w:rPr>
        <w:br/>
      </w:r>
      <w:r w:rsidR="002C1CDF" w:rsidRPr="00136158">
        <w:rPr>
          <w:szCs w:val="26"/>
        </w:rPr>
        <w:t>I wouldn’t mind. Give me a chance to pad the old cushion.</w:t>
      </w:r>
    </w:p>
    <w:p w14:paraId="49620632" w14:textId="37812AA5" w:rsidR="00136158" w:rsidRPr="00136158" w:rsidRDefault="00136158" w:rsidP="002C1CDF">
      <w:pPr>
        <w:pStyle w:val="CharacterDialogue"/>
        <w:rPr>
          <w:szCs w:val="26"/>
        </w:rPr>
      </w:pPr>
      <w:r w:rsidRPr="00136158">
        <w:rPr>
          <w:b/>
          <w:szCs w:val="26"/>
        </w:rPr>
        <w:lastRenderedPageBreak/>
        <w:t>LEE:</w:t>
      </w:r>
      <w:r>
        <w:rPr>
          <w:b/>
          <w:szCs w:val="26"/>
        </w:rPr>
        <w:br/>
      </w:r>
      <w:r w:rsidR="002C1CDF" w:rsidRPr="00136158">
        <w:rPr>
          <w:szCs w:val="26"/>
        </w:rPr>
        <w:t>Yeah, it’s getting thin. You’re in your own kind of drought.</w:t>
      </w:r>
    </w:p>
    <w:p w14:paraId="6D4B516A" w14:textId="5DA6668B" w:rsidR="00136158" w:rsidRPr="00136158" w:rsidRDefault="00136158" w:rsidP="002C1CDF">
      <w:pPr>
        <w:pStyle w:val="CharacterDialogue"/>
        <w:rPr>
          <w:szCs w:val="26"/>
        </w:rPr>
      </w:pPr>
      <w:r w:rsidRPr="00136158">
        <w:rPr>
          <w:b/>
          <w:szCs w:val="26"/>
        </w:rPr>
        <w:t>ERNIE:</w:t>
      </w:r>
      <w:r>
        <w:rPr>
          <w:b/>
          <w:szCs w:val="26"/>
        </w:rPr>
        <w:br/>
      </w:r>
      <w:r w:rsidR="002C1CDF" w:rsidRPr="00136158">
        <w:rPr>
          <w:szCs w:val="26"/>
        </w:rPr>
        <w:t xml:space="preserve">No! </w:t>
      </w:r>
      <w:r w:rsidR="002C1CDF" w:rsidRPr="00136158">
        <w:rPr>
          <w:i/>
          <w:szCs w:val="26"/>
        </w:rPr>
        <w:t>Just because you say a thing doesn’t make it so</w:t>
      </w:r>
      <w:r w:rsidR="002C1CDF" w:rsidRPr="00136158">
        <w:rPr>
          <w:szCs w:val="26"/>
        </w:rPr>
        <w:t>. All you do is make me feel my ulcer, damn you Lee Miller. Get off my back. I’ve never let the paper down.</w:t>
      </w:r>
    </w:p>
    <w:p w14:paraId="1827E9DD" w14:textId="77777777" w:rsidR="005D5893" w:rsidRDefault="00136158" w:rsidP="002C1CDF">
      <w:pPr>
        <w:pStyle w:val="CharacterDialogue"/>
        <w:rPr>
          <w:szCs w:val="26"/>
        </w:rPr>
      </w:pPr>
      <w:r w:rsidRPr="00136158">
        <w:rPr>
          <w:b/>
          <w:szCs w:val="26"/>
        </w:rPr>
        <w:t>LEE:</w:t>
      </w:r>
      <w:r>
        <w:rPr>
          <w:b/>
          <w:szCs w:val="26"/>
        </w:rPr>
        <w:br/>
      </w:r>
      <w:r w:rsidR="002C1CDF" w:rsidRPr="00136158">
        <w:rPr>
          <w:szCs w:val="26"/>
        </w:rPr>
        <w:t xml:space="preserve">No, you haven’t. But, I’ll re-run the Drought Bowl series next week anyway. </w:t>
      </w:r>
    </w:p>
    <w:p w14:paraId="0F47FF6E" w14:textId="77777777" w:rsidR="005D5893" w:rsidRDefault="002C1CDF" w:rsidP="002C1CDF">
      <w:pPr>
        <w:pStyle w:val="CharacterDialogue"/>
        <w:rPr>
          <w:szCs w:val="26"/>
        </w:rPr>
      </w:pPr>
      <w:r w:rsidRPr="00136158">
        <w:rPr>
          <w:szCs w:val="26"/>
        </w:rPr>
        <w:t xml:space="preserve">That’ll leave me with a dozen or more Hoosier Vagabonds and I can stretch those if I need to.  </w:t>
      </w:r>
    </w:p>
    <w:p w14:paraId="56E86664" w14:textId="581ED881" w:rsidR="00136158" w:rsidRPr="00136158" w:rsidRDefault="002C1CDF" w:rsidP="002C1CDF">
      <w:pPr>
        <w:pStyle w:val="CharacterDialogue"/>
        <w:rPr>
          <w:szCs w:val="26"/>
        </w:rPr>
      </w:pPr>
      <w:r w:rsidRPr="00136158">
        <w:rPr>
          <w:szCs w:val="26"/>
        </w:rPr>
        <w:t>I’ll get the word out to headquarters that’s what I’m doing here, maybe pass the whole idea down the line. It’ll give you a couple weeks to write.</w:t>
      </w:r>
    </w:p>
    <w:p w14:paraId="5D95EF68" w14:textId="7203F691" w:rsidR="00136158" w:rsidRPr="00136158" w:rsidRDefault="00136158" w:rsidP="002C1CDF">
      <w:pPr>
        <w:pStyle w:val="CharacterDialogue"/>
        <w:rPr>
          <w:szCs w:val="26"/>
        </w:rPr>
      </w:pPr>
      <w:r w:rsidRPr="00136158">
        <w:rPr>
          <w:b/>
          <w:szCs w:val="26"/>
        </w:rPr>
        <w:t>ERNIE:</w:t>
      </w:r>
      <w:r>
        <w:rPr>
          <w:b/>
          <w:szCs w:val="26"/>
        </w:rPr>
        <w:br/>
      </w:r>
      <w:r w:rsidR="002C1CDF" w:rsidRPr="00136158">
        <w:rPr>
          <w:szCs w:val="26"/>
        </w:rPr>
        <w:t>You don’t have to stretch anything. You’ll get a handful before we leave. What the hell you think I’ve been doing while we’ve been here?</w:t>
      </w:r>
    </w:p>
    <w:p w14:paraId="76769504" w14:textId="2F09CCAC" w:rsidR="00136158" w:rsidRPr="00136158" w:rsidRDefault="00136158" w:rsidP="002C1CDF">
      <w:pPr>
        <w:pStyle w:val="CharacterDialogue"/>
        <w:rPr>
          <w:szCs w:val="26"/>
        </w:rPr>
      </w:pPr>
      <w:r w:rsidRPr="00136158">
        <w:rPr>
          <w:b/>
          <w:szCs w:val="26"/>
        </w:rPr>
        <w:t>LEE:</w:t>
      </w:r>
      <w:r>
        <w:rPr>
          <w:b/>
          <w:szCs w:val="26"/>
        </w:rPr>
        <w:br/>
      </w:r>
      <w:r w:rsidR="002C1CDF" w:rsidRPr="00136158">
        <w:rPr>
          <w:szCs w:val="26"/>
        </w:rPr>
        <w:t>Being a zookeeper. Jerry has been drunk every time I’ve seen her, this visit.</w:t>
      </w:r>
    </w:p>
    <w:p w14:paraId="283D6580" w14:textId="16A72994" w:rsidR="00136158" w:rsidRPr="00136158" w:rsidRDefault="00136158" w:rsidP="002C1CDF">
      <w:pPr>
        <w:pStyle w:val="CharacterDialogue"/>
        <w:rPr>
          <w:szCs w:val="26"/>
        </w:rPr>
      </w:pPr>
      <w:r w:rsidRPr="00136158">
        <w:rPr>
          <w:b/>
          <w:szCs w:val="26"/>
        </w:rPr>
        <w:t>ERNIE:</w:t>
      </w:r>
      <w:r>
        <w:rPr>
          <w:b/>
          <w:szCs w:val="26"/>
        </w:rPr>
        <w:br/>
      </w:r>
      <w:r w:rsidR="002C1CDF" w:rsidRPr="00136158">
        <w:rPr>
          <w:szCs w:val="26"/>
        </w:rPr>
        <w:t>Then don’t look at her.</w:t>
      </w:r>
    </w:p>
    <w:p w14:paraId="37418557" w14:textId="119ED44B" w:rsidR="00136158" w:rsidRPr="00136158" w:rsidRDefault="00136158" w:rsidP="002C1CDF">
      <w:pPr>
        <w:pStyle w:val="CharacterDialogue"/>
        <w:rPr>
          <w:szCs w:val="26"/>
        </w:rPr>
      </w:pPr>
      <w:r w:rsidRPr="00136158">
        <w:rPr>
          <w:b/>
          <w:szCs w:val="26"/>
        </w:rPr>
        <w:t>LEE:</w:t>
      </w:r>
      <w:r>
        <w:rPr>
          <w:b/>
          <w:szCs w:val="26"/>
        </w:rPr>
        <w:br/>
      </w:r>
      <w:r w:rsidR="002C1CDF" w:rsidRPr="00136158">
        <w:rPr>
          <w:szCs w:val="26"/>
        </w:rPr>
        <w:t>So you agree.</w:t>
      </w:r>
    </w:p>
    <w:p w14:paraId="2F635C64" w14:textId="7060CB06" w:rsidR="00136158" w:rsidRPr="00136158" w:rsidRDefault="00136158" w:rsidP="002C1CDF">
      <w:pPr>
        <w:pStyle w:val="CharacterDialogue"/>
        <w:rPr>
          <w:szCs w:val="26"/>
        </w:rPr>
      </w:pPr>
      <w:r w:rsidRPr="00136158">
        <w:rPr>
          <w:b/>
          <w:szCs w:val="26"/>
        </w:rPr>
        <w:lastRenderedPageBreak/>
        <w:t>ERNIE:</w:t>
      </w:r>
      <w:r>
        <w:rPr>
          <w:b/>
          <w:szCs w:val="26"/>
        </w:rPr>
        <w:br/>
      </w:r>
      <w:r w:rsidR="002C1CDF" w:rsidRPr="00136158">
        <w:rPr>
          <w:szCs w:val="26"/>
        </w:rPr>
        <w:t>I will do no such thing.</w:t>
      </w:r>
    </w:p>
    <w:p w14:paraId="3CFE75E3" w14:textId="46C41715" w:rsidR="00136158" w:rsidRPr="00136158" w:rsidRDefault="00136158" w:rsidP="002C1CDF">
      <w:pPr>
        <w:pStyle w:val="CharacterDialogue"/>
        <w:rPr>
          <w:szCs w:val="26"/>
        </w:rPr>
      </w:pPr>
      <w:r w:rsidRPr="00136158">
        <w:rPr>
          <w:b/>
          <w:szCs w:val="26"/>
        </w:rPr>
        <w:t>LEE:</w:t>
      </w:r>
      <w:r>
        <w:rPr>
          <w:b/>
          <w:szCs w:val="26"/>
        </w:rPr>
        <w:br/>
      </w:r>
      <w:r w:rsidR="002C1CDF" w:rsidRPr="00136158">
        <w:rPr>
          <w:szCs w:val="26"/>
        </w:rPr>
        <w:t xml:space="preserve">Has </w:t>
      </w:r>
      <w:proofErr w:type="gramStart"/>
      <w:r w:rsidR="002C1CDF" w:rsidRPr="00136158">
        <w:rPr>
          <w:szCs w:val="26"/>
        </w:rPr>
        <w:t>she?…</w:t>
      </w:r>
      <w:proofErr w:type="gramEnd"/>
      <w:r w:rsidR="002C1CDF" w:rsidRPr="00136158">
        <w:rPr>
          <w:szCs w:val="26"/>
        </w:rPr>
        <w:t>been drunk the whole time?</w:t>
      </w:r>
    </w:p>
    <w:p w14:paraId="33DDB3D4" w14:textId="312FDCA6" w:rsidR="00F32809" w:rsidRPr="004F5253" w:rsidRDefault="002C1CDF" w:rsidP="002C1CDF">
      <w:pPr>
        <w:pStyle w:val="CharacterDialogue"/>
        <w:rPr>
          <w:rFonts w:ascii="Courier" w:hAnsi="Courier"/>
          <w:szCs w:val="26"/>
        </w:rPr>
      </w:pPr>
      <w:r w:rsidRPr="004F5253">
        <w:rPr>
          <w:rFonts w:ascii="Courier" w:hAnsi="Courier"/>
          <w:szCs w:val="26"/>
        </w:rPr>
        <w:t>(</w:t>
      </w:r>
      <w:r w:rsidR="00CD04AB" w:rsidRPr="004F5253">
        <w:rPr>
          <w:rFonts w:ascii="Courier" w:hAnsi="Courier"/>
          <w:szCs w:val="26"/>
        </w:rPr>
        <w:t>BEAT</w:t>
      </w:r>
      <w:r w:rsidRPr="004F5253">
        <w:rPr>
          <w:rFonts w:ascii="Courier" w:hAnsi="Courier"/>
          <w:szCs w:val="26"/>
        </w:rPr>
        <w:t>)</w:t>
      </w:r>
    </w:p>
    <w:p w14:paraId="1DADC764" w14:textId="77A3539F" w:rsidR="00136158" w:rsidRDefault="00136158" w:rsidP="002C1CDF">
      <w:pPr>
        <w:pStyle w:val="CharacterDialogue"/>
        <w:rPr>
          <w:szCs w:val="26"/>
        </w:rPr>
      </w:pPr>
      <w:r w:rsidRPr="00136158">
        <w:rPr>
          <w:b/>
          <w:szCs w:val="26"/>
        </w:rPr>
        <w:t>ERNIE:</w:t>
      </w:r>
      <w:r>
        <w:rPr>
          <w:b/>
          <w:szCs w:val="26"/>
        </w:rPr>
        <w:br/>
      </w:r>
      <w:r w:rsidR="002C1CDF" w:rsidRPr="00136158">
        <w:rPr>
          <w:szCs w:val="26"/>
        </w:rPr>
        <w:t>That’s for me to know, and you to shut up.</w:t>
      </w:r>
    </w:p>
    <w:p w14:paraId="4FCBE562" w14:textId="77C7E199" w:rsidR="004F5253" w:rsidRPr="004F5253" w:rsidRDefault="004F5253" w:rsidP="002C1CDF">
      <w:pPr>
        <w:pStyle w:val="CharacterDialogue"/>
        <w:rPr>
          <w:rFonts w:ascii="Courier" w:hAnsi="Courier"/>
          <w:szCs w:val="26"/>
        </w:rPr>
      </w:pPr>
      <w:r w:rsidRPr="004F5253">
        <w:rPr>
          <w:rFonts w:ascii="Courier" w:hAnsi="Courier"/>
          <w:szCs w:val="26"/>
        </w:rPr>
        <w:t>(SFX: Lee gets out of his chair and crosses from behind his desk to talk to Ernie. Over this...)</w:t>
      </w:r>
    </w:p>
    <w:p w14:paraId="4684347B" w14:textId="4F013086" w:rsidR="00136158" w:rsidRPr="00136158" w:rsidRDefault="00136158" w:rsidP="002C1CDF">
      <w:pPr>
        <w:pStyle w:val="CharacterDialogue"/>
        <w:rPr>
          <w:szCs w:val="26"/>
        </w:rPr>
      </w:pPr>
      <w:r w:rsidRPr="00136158">
        <w:rPr>
          <w:b/>
          <w:szCs w:val="26"/>
        </w:rPr>
        <w:t>LEE:</w:t>
      </w:r>
      <w:r>
        <w:rPr>
          <w:b/>
          <w:szCs w:val="26"/>
        </w:rPr>
        <w:br/>
      </w:r>
      <w:proofErr w:type="spellStart"/>
      <w:r w:rsidR="002C1CDF" w:rsidRPr="00136158">
        <w:rPr>
          <w:szCs w:val="26"/>
        </w:rPr>
        <w:t>Mmmmhmmm</w:t>
      </w:r>
      <w:proofErr w:type="spellEnd"/>
      <w:r w:rsidR="002C1CDF" w:rsidRPr="00136158">
        <w:rPr>
          <w:szCs w:val="26"/>
        </w:rPr>
        <w:t>. Remember what I said last year after the Drought Bowl stories started coming in?</w:t>
      </w:r>
    </w:p>
    <w:p w14:paraId="415A2427" w14:textId="49A8D4A3" w:rsidR="00136158" w:rsidRPr="00136158" w:rsidRDefault="00136158" w:rsidP="002C1CDF">
      <w:pPr>
        <w:pStyle w:val="CharacterDialogue"/>
        <w:rPr>
          <w:szCs w:val="26"/>
        </w:rPr>
      </w:pPr>
      <w:r w:rsidRPr="00136158">
        <w:rPr>
          <w:b/>
          <w:szCs w:val="26"/>
        </w:rPr>
        <w:t>ERNIE:</w:t>
      </w:r>
      <w:r>
        <w:rPr>
          <w:b/>
          <w:szCs w:val="26"/>
        </w:rPr>
        <w:br/>
      </w:r>
      <w:r w:rsidR="002C1CDF" w:rsidRPr="00136158">
        <w:rPr>
          <w:szCs w:val="26"/>
        </w:rPr>
        <w:t>It was the best stuff I ever wrote.</w:t>
      </w:r>
    </w:p>
    <w:p w14:paraId="4AE747C8" w14:textId="104E7710" w:rsidR="00136158" w:rsidRPr="00136158" w:rsidRDefault="00136158" w:rsidP="002C1CDF">
      <w:pPr>
        <w:pStyle w:val="CharacterDialogue"/>
        <w:rPr>
          <w:szCs w:val="26"/>
        </w:rPr>
      </w:pPr>
      <w:r w:rsidRPr="00136158">
        <w:rPr>
          <w:b/>
          <w:szCs w:val="26"/>
        </w:rPr>
        <w:t>LEE:</w:t>
      </w:r>
      <w:r>
        <w:rPr>
          <w:b/>
          <w:szCs w:val="26"/>
        </w:rPr>
        <w:br/>
      </w:r>
      <w:r w:rsidR="002C1CDF" w:rsidRPr="00136158">
        <w:rPr>
          <w:szCs w:val="26"/>
        </w:rPr>
        <w:t>I did, yes. I said something else, too.</w:t>
      </w:r>
    </w:p>
    <w:p w14:paraId="1EF35401" w14:textId="260B0BB3" w:rsidR="00136158" w:rsidRPr="00136158" w:rsidRDefault="00136158" w:rsidP="002C1CDF">
      <w:pPr>
        <w:pStyle w:val="CharacterDialogue"/>
        <w:rPr>
          <w:szCs w:val="26"/>
        </w:rPr>
      </w:pPr>
      <w:r w:rsidRPr="00136158">
        <w:rPr>
          <w:b/>
          <w:szCs w:val="26"/>
        </w:rPr>
        <w:t>ERNIE:</w:t>
      </w:r>
      <w:r>
        <w:rPr>
          <w:b/>
          <w:szCs w:val="26"/>
        </w:rPr>
        <w:br/>
      </w:r>
      <w:r w:rsidR="002C1CDF" w:rsidRPr="00136158">
        <w:rPr>
          <w:szCs w:val="26"/>
        </w:rPr>
        <w:t>Well, that’s all I remember.</w:t>
      </w:r>
    </w:p>
    <w:p w14:paraId="19FE7E26" w14:textId="32BD612D" w:rsidR="00136158" w:rsidRPr="00136158" w:rsidRDefault="00136158" w:rsidP="002C1CDF">
      <w:pPr>
        <w:pStyle w:val="CharacterDialogue"/>
        <w:rPr>
          <w:szCs w:val="26"/>
        </w:rPr>
      </w:pPr>
      <w:r w:rsidRPr="00136158">
        <w:rPr>
          <w:b/>
          <w:szCs w:val="26"/>
        </w:rPr>
        <w:t>LEE:</w:t>
      </w:r>
      <w:r>
        <w:rPr>
          <w:b/>
          <w:szCs w:val="26"/>
        </w:rPr>
        <w:br/>
      </w:r>
      <w:r w:rsidR="002C1CDF" w:rsidRPr="00136158">
        <w:rPr>
          <w:szCs w:val="26"/>
        </w:rPr>
        <w:t>It felt to me like you were writing… about her.</w:t>
      </w:r>
    </w:p>
    <w:p w14:paraId="60833A33" w14:textId="149FCFB5" w:rsidR="00136158" w:rsidRPr="00136158" w:rsidRDefault="00136158" w:rsidP="002C1CDF">
      <w:pPr>
        <w:pStyle w:val="CharacterDialogue"/>
        <w:rPr>
          <w:szCs w:val="26"/>
        </w:rPr>
      </w:pPr>
      <w:r w:rsidRPr="00136158">
        <w:rPr>
          <w:b/>
          <w:szCs w:val="26"/>
        </w:rPr>
        <w:t>ERNIE:</w:t>
      </w:r>
      <w:r>
        <w:rPr>
          <w:b/>
          <w:szCs w:val="26"/>
        </w:rPr>
        <w:br/>
      </w:r>
      <w:r w:rsidR="002C1CDF" w:rsidRPr="00136158">
        <w:rPr>
          <w:szCs w:val="26"/>
        </w:rPr>
        <w:t>Who? Jerry?</w:t>
      </w:r>
    </w:p>
    <w:p w14:paraId="08B1668B" w14:textId="5D6442E3" w:rsidR="00F32809" w:rsidRPr="00136158" w:rsidRDefault="00136158" w:rsidP="002C1CDF">
      <w:pPr>
        <w:pStyle w:val="CharacterDialogue"/>
        <w:rPr>
          <w:szCs w:val="26"/>
        </w:rPr>
      </w:pPr>
      <w:r w:rsidRPr="00136158">
        <w:rPr>
          <w:b/>
          <w:szCs w:val="26"/>
        </w:rPr>
        <w:t>LEE:</w:t>
      </w:r>
      <w:r>
        <w:rPr>
          <w:b/>
          <w:szCs w:val="26"/>
        </w:rPr>
        <w:br/>
      </w:r>
      <w:r w:rsidR="002C1CDF" w:rsidRPr="00136158">
        <w:rPr>
          <w:szCs w:val="26"/>
        </w:rPr>
        <w:t>Jerry…</w:t>
      </w:r>
    </w:p>
    <w:p w14:paraId="625BF44B" w14:textId="7F9C1D91" w:rsidR="00136158" w:rsidRPr="00136158" w:rsidRDefault="00136158" w:rsidP="002C1CDF">
      <w:pPr>
        <w:pStyle w:val="CharacterDialogue"/>
        <w:rPr>
          <w:szCs w:val="26"/>
        </w:rPr>
      </w:pPr>
      <w:r w:rsidRPr="00136158">
        <w:rPr>
          <w:b/>
          <w:szCs w:val="26"/>
        </w:rPr>
        <w:lastRenderedPageBreak/>
        <w:t>ERNIE:</w:t>
      </w:r>
      <w:r>
        <w:rPr>
          <w:b/>
          <w:szCs w:val="26"/>
        </w:rPr>
        <w:br/>
      </w:r>
      <w:r w:rsidR="002C1CDF" w:rsidRPr="00136158">
        <w:rPr>
          <w:szCs w:val="26"/>
        </w:rPr>
        <w:t>People get all sorts of ideas about things I write.</w:t>
      </w:r>
    </w:p>
    <w:p w14:paraId="39B354FC" w14:textId="09B55548" w:rsidR="00136158" w:rsidRPr="00136158" w:rsidRDefault="00136158" w:rsidP="002C1CDF">
      <w:pPr>
        <w:pStyle w:val="CharacterDialogue"/>
        <w:rPr>
          <w:szCs w:val="26"/>
        </w:rPr>
      </w:pPr>
      <w:r w:rsidRPr="00136158">
        <w:rPr>
          <w:b/>
          <w:szCs w:val="26"/>
        </w:rPr>
        <w:t>LEE:</w:t>
      </w:r>
      <w:r>
        <w:rPr>
          <w:b/>
          <w:szCs w:val="26"/>
        </w:rPr>
        <w:br/>
      </w:r>
      <w:r w:rsidR="002C1CDF" w:rsidRPr="00136158">
        <w:rPr>
          <w:szCs w:val="26"/>
        </w:rPr>
        <w:t>And this “Zipper” story.</w:t>
      </w:r>
    </w:p>
    <w:p w14:paraId="0D446B20" w14:textId="3674C8B1" w:rsidR="00136158" w:rsidRPr="00136158" w:rsidRDefault="00136158" w:rsidP="002C1CDF">
      <w:pPr>
        <w:pStyle w:val="CharacterDialogue"/>
        <w:rPr>
          <w:szCs w:val="26"/>
        </w:rPr>
      </w:pPr>
      <w:r w:rsidRPr="00136158">
        <w:rPr>
          <w:b/>
          <w:szCs w:val="26"/>
        </w:rPr>
        <w:t>ERNIE:</w:t>
      </w:r>
      <w:r>
        <w:rPr>
          <w:b/>
          <w:szCs w:val="26"/>
        </w:rPr>
        <w:br/>
      </w:r>
      <w:r w:rsidR="002C1CDF" w:rsidRPr="00136158">
        <w:rPr>
          <w:szCs w:val="26"/>
        </w:rPr>
        <w:t>What about it.</w:t>
      </w:r>
    </w:p>
    <w:p w14:paraId="4429215F" w14:textId="5C1F5EB5" w:rsidR="00136158" w:rsidRPr="00136158" w:rsidRDefault="00136158" w:rsidP="002C1CDF">
      <w:pPr>
        <w:pStyle w:val="CharacterDialogue"/>
        <w:rPr>
          <w:szCs w:val="26"/>
        </w:rPr>
      </w:pPr>
      <w:r w:rsidRPr="00136158">
        <w:rPr>
          <w:b/>
          <w:szCs w:val="26"/>
        </w:rPr>
        <w:t>LEE:</w:t>
      </w:r>
      <w:r>
        <w:rPr>
          <w:b/>
          <w:szCs w:val="26"/>
        </w:rPr>
        <w:br/>
      </w:r>
      <w:r w:rsidR="002C1CDF" w:rsidRPr="00136158">
        <w:rPr>
          <w:szCs w:val="26"/>
        </w:rPr>
        <w:t>I think you’re doing it again. The one about the wind, same thing.</w:t>
      </w:r>
    </w:p>
    <w:p w14:paraId="70086B5C" w14:textId="7E8C6631" w:rsidR="00136158" w:rsidRPr="00136158" w:rsidRDefault="00136158" w:rsidP="002C1CDF">
      <w:pPr>
        <w:pStyle w:val="CharacterDialogue"/>
        <w:rPr>
          <w:szCs w:val="26"/>
        </w:rPr>
      </w:pPr>
      <w:r w:rsidRPr="00136158">
        <w:rPr>
          <w:b/>
          <w:szCs w:val="26"/>
        </w:rPr>
        <w:t>ERNIE:</w:t>
      </w:r>
      <w:r>
        <w:rPr>
          <w:b/>
          <w:szCs w:val="26"/>
        </w:rPr>
        <w:br/>
      </w:r>
      <w:r w:rsidR="002C1CDF" w:rsidRPr="00136158">
        <w:rPr>
          <w:szCs w:val="26"/>
        </w:rPr>
        <w:t>She doesn’t like me writing about her.</w:t>
      </w:r>
    </w:p>
    <w:p w14:paraId="6D85ED85" w14:textId="09E1B6A6" w:rsidR="00136158" w:rsidRPr="00136158" w:rsidRDefault="00136158" w:rsidP="002C1CDF">
      <w:pPr>
        <w:pStyle w:val="CharacterDialogue"/>
        <w:rPr>
          <w:szCs w:val="26"/>
        </w:rPr>
      </w:pPr>
      <w:r w:rsidRPr="00136158">
        <w:rPr>
          <w:b/>
          <w:szCs w:val="26"/>
        </w:rPr>
        <w:t>LEE:</w:t>
      </w:r>
      <w:r>
        <w:rPr>
          <w:b/>
          <w:szCs w:val="26"/>
        </w:rPr>
        <w:br/>
      </w:r>
      <w:r w:rsidR="002C1CDF" w:rsidRPr="00136158">
        <w:rPr>
          <w:szCs w:val="26"/>
        </w:rPr>
        <w:t>Alright.</w:t>
      </w:r>
    </w:p>
    <w:p w14:paraId="3DD6D66F" w14:textId="129DF676" w:rsidR="00136158" w:rsidRPr="00136158" w:rsidRDefault="00136158" w:rsidP="002C1CDF">
      <w:pPr>
        <w:pStyle w:val="CharacterDialogue"/>
        <w:rPr>
          <w:szCs w:val="26"/>
        </w:rPr>
      </w:pPr>
      <w:r w:rsidRPr="00136158">
        <w:rPr>
          <w:b/>
          <w:szCs w:val="26"/>
        </w:rPr>
        <w:t>ERNIE:</w:t>
      </w:r>
      <w:r>
        <w:rPr>
          <w:b/>
          <w:szCs w:val="26"/>
        </w:rPr>
        <w:br/>
      </w:r>
      <w:r w:rsidR="002C1CDF" w:rsidRPr="00136158">
        <w:rPr>
          <w:szCs w:val="26"/>
        </w:rPr>
        <w:t>Let’s talk about something else.</w:t>
      </w:r>
    </w:p>
    <w:p w14:paraId="29A4822F" w14:textId="3B83D3F7" w:rsidR="00136158" w:rsidRPr="00136158" w:rsidRDefault="00136158" w:rsidP="002C1CDF">
      <w:pPr>
        <w:pStyle w:val="CharacterDialogue"/>
        <w:rPr>
          <w:szCs w:val="26"/>
        </w:rPr>
      </w:pPr>
      <w:r w:rsidRPr="00136158">
        <w:rPr>
          <w:b/>
          <w:szCs w:val="26"/>
        </w:rPr>
        <w:t>LEE:</w:t>
      </w:r>
      <w:r>
        <w:rPr>
          <w:b/>
          <w:szCs w:val="26"/>
        </w:rPr>
        <w:br/>
      </w:r>
      <w:r w:rsidR="002C1CDF" w:rsidRPr="00136158">
        <w:rPr>
          <w:szCs w:val="26"/>
        </w:rPr>
        <w:t>I think you get rid of her so you can write about her.</w:t>
      </w:r>
    </w:p>
    <w:p w14:paraId="3895BB26" w14:textId="41F717BD" w:rsidR="00136158" w:rsidRPr="00136158" w:rsidRDefault="00136158" w:rsidP="002C1CDF">
      <w:pPr>
        <w:pStyle w:val="CharacterDialogue"/>
        <w:rPr>
          <w:szCs w:val="26"/>
        </w:rPr>
      </w:pPr>
      <w:r w:rsidRPr="00136158">
        <w:rPr>
          <w:b/>
          <w:szCs w:val="26"/>
        </w:rPr>
        <w:t>ERNIE:</w:t>
      </w:r>
      <w:r>
        <w:rPr>
          <w:b/>
          <w:szCs w:val="26"/>
        </w:rPr>
        <w:br/>
      </w:r>
      <w:r w:rsidR="002C1CDF" w:rsidRPr="00136158">
        <w:rPr>
          <w:szCs w:val="26"/>
        </w:rPr>
        <w:t>I don’t get rid of her.</w:t>
      </w:r>
    </w:p>
    <w:p w14:paraId="523CD5A3" w14:textId="4A26A58A" w:rsidR="00CD04AB" w:rsidRDefault="00136158" w:rsidP="002C1CDF">
      <w:pPr>
        <w:pStyle w:val="CharacterDialogue"/>
        <w:rPr>
          <w:szCs w:val="26"/>
        </w:rPr>
      </w:pPr>
      <w:r w:rsidRPr="00136158">
        <w:rPr>
          <w:b/>
          <w:szCs w:val="26"/>
        </w:rPr>
        <w:t>LEE:</w:t>
      </w:r>
      <w:r>
        <w:rPr>
          <w:b/>
          <w:szCs w:val="26"/>
        </w:rPr>
        <w:br/>
      </w:r>
      <w:r w:rsidR="002C1CDF" w:rsidRPr="00136158">
        <w:rPr>
          <w:szCs w:val="26"/>
        </w:rPr>
        <w:t>I mean…you know what I mean.</w:t>
      </w:r>
      <w:r w:rsidR="004F5253">
        <w:rPr>
          <w:szCs w:val="26"/>
        </w:rPr>
        <w:t xml:space="preserve"> </w:t>
      </w:r>
      <w:r w:rsidR="002C1CDF" w:rsidRPr="004F5253">
        <w:rPr>
          <w:rFonts w:ascii="Courier" w:hAnsi="Courier"/>
          <w:szCs w:val="26"/>
        </w:rPr>
        <w:t>(</w:t>
      </w:r>
      <w:r w:rsidR="00CD04AB" w:rsidRPr="004F5253">
        <w:rPr>
          <w:rFonts w:ascii="Courier" w:hAnsi="Courier"/>
          <w:szCs w:val="26"/>
        </w:rPr>
        <w:t>BEAT</w:t>
      </w:r>
      <w:r w:rsidR="002C1CDF" w:rsidRPr="004F5253">
        <w:rPr>
          <w:rFonts w:ascii="Courier" w:hAnsi="Courier"/>
          <w:szCs w:val="26"/>
        </w:rPr>
        <w:t>)</w:t>
      </w:r>
    </w:p>
    <w:p w14:paraId="53400F33" w14:textId="0548BB0F" w:rsidR="00136158" w:rsidRPr="00136158" w:rsidRDefault="00136158" w:rsidP="002C1CDF">
      <w:pPr>
        <w:pStyle w:val="CharacterDialogue"/>
        <w:rPr>
          <w:szCs w:val="26"/>
        </w:rPr>
      </w:pPr>
      <w:r w:rsidRPr="00136158">
        <w:rPr>
          <w:b/>
          <w:szCs w:val="26"/>
        </w:rPr>
        <w:lastRenderedPageBreak/>
        <w:t>ERNIE:</w:t>
      </w:r>
      <w:r>
        <w:rPr>
          <w:b/>
          <w:szCs w:val="26"/>
        </w:rPr>
        <w:br/>
      </w:r>
      <w:r w:rsidR="002C1CDF" w:rsidRPr="00136158">
        <w:rPr>
          <w:szCs w:val="26"/>
        </w:rPr>
        <w:t>When I have to leave her somewhere I just start missing her so much… and why I can’t be with her at that moment, and I start blaming things…or, I don’t even know I’m doing it…It’s how I feel at the moment. I like having family around.</w:t>
      </w:r>
    </w:p>
    <w:p w14:paraId="04A31A50" w14:textId="14EA36BB" w:rsidR="00136158" w:rsidRPr="00136158" w:rsidRDefault="00136158" w:rsidP="002C1CDF">
      <w:pPr>
        <w:pStyle w:val="CharacterDialogue"/>
        <w:rPr>
          <w:szCs w:val="26"/>
        </w:rPr>
      </w:pPr>
      <w:r w:rsidRPr="00136158">
        <w:rPr>
          <w:b/>
          <w:szCs w:val="26"/>
        </w:rPr>
        <w:t>LEE:</w:t>
      </w:r>
      <w:r>
        <w:rPr>
          <w:b/>
          <w:szCs w:val="26"/>
        </w:rPr>
        <w:br/>
      </w:r>
      <w:r w:rsidR="002C1CDF" w:rsidRPr="00136158">
        <w:rPr>
          <w:szCs w:val="26"/>
        </w:rPr>
        <w:t>I know you do.</w:t>
      </w:r>
    </w:p>
    <w:p w14:paraId="5D45A8A2" w14:textId="113F543D" w:rsidR="00136158" w:rsidRPr="00136158" w:rsidRDefault="00136158" w:rsidP="002C1CDF">
      <w:pPr>
        <w:pStyle w:val="CharacterDialogue"/>
        <w:rPr>
          <w:szCs w:val="26"/>
        </w:rPr>
      </w:pPr>
      <w:r w:rsidRPr="00136158">
        <w:rPr>
          <w:b/>
          <w:szCs w:val="26"/>
        </w:rPr>
        <w:t>ERNIE:</w:t>
      </w:r>
      <w:r>
        <w:rPr>
          <w:b/>
          <w:szCs w:val="26"/>
        </w:rPr>
        <w:br/>
      </w:r>
      <w:r w:rsidR="002C1CDF" w:rsidRPr="00136158">
        <w:rPr>
          <w:szCs w:val="26"/>
        </w:rPr>
        <w:t xml:space="preserve">She should be there at my side, and when she isn’t and I’m sad and I write what comes out. That’s it. I’m not writing about </w:t>
      </w:r>
      <w:r w:rsidR="002C1CDF" w:rsidRPr="00136158">
        <w:rPr>
          <w:i/>
          <w:szCs w:val="26"/>
        </w:rPr>
        <w:t>her</w:t>
      </w:r>
      <w:r w:rsidR="002C1CDF" w:rsidRPr="00136158">
        <w:rPr>
          <w:szCs w:val="26"/>
        </w:rPr>
        <w:t>, you nitwit!</w:t>
      </w:r>
    </w:p>
    <w:p w14:paraId="6BDAA84F" w14:textId="26BB0AD1" w:rsidR="00136158" w:rsidRPr="00136158" w:rsidRDefault="00136158" w:rsidP="002C1CDF">
      <w:pPr>
        <w:pStyle w:val="CharacterDialogue"/>
        <w:rPr>
          <w:szCs w:val="26"/>
        </w:rPr>
      </w:pPr>
      <w:r w:rsidRPr="00136158">
        <w:rPr>
          <w:b/>
          <w:szCs w:val="26"/>
        </w:rPr>
        <w:t>LEE:</w:t>
      </w:r>
      <w:r>
        <w:rPr>
          <w:b/>
          <w:szCs w:val="26"/>
        </w:rPr>
        <w:br/>
      </w:r>
      <w:r w:rsidR="002C1CDF" w:rsidRPr="00136158">
        <w:rPr>
          <w:szCs w:val="26"/>
        </w:rPr>
        <w:t>Alright.</w:t>
      </w:r>
    </w:p>
    <w:p w14:paraId="579161B1" w14:textId="77777777" w:rsidR="005D5893" w:rsidRDefault="00136158" w:rsidP="002C1CDF">
      <w:pPr>
        <w:pStyle w:val="CharacterDialogue"/>
        <w:rPr>
          <w:szCs w:val="26"/>
        </w:rPr>
      </w:pPr>
      <w:r w:rsidRPr="00136158">
        <w:rPr>
          <w:b/>
          <w:szCs w:val="26"/>
        </w:rPr>
        <w:t>ERNIE:</w:t>
      </w:r>
      <w:r>
        <w:rPr>
          <w:b/>
          <w:szCs w:val="26"/>
        </w:rPr>
        <w:br/>
      </w:r>
      <w:r w:rsidR="002C1CDF" w:rsidRPr="00136158">
        <w:rPr>
          <w:szCs w:val="26"/>
        </w:rPr>
        <w:t>Alright.</w:t>
      </w:r>
      <w:r w:rsidR="00CD04AB" w:rsidRPr="00136158">
        <w:rPr>
          <w:szCs w:val="26"/>
        </w:rPr>
        <w:t xml:space="preserve"> </w:t>
      </w:r>
    </w:p>
    <w:p w14:paraId="7882F80F" w14:textId="7F5DB783" w:rsidR="00136158" w:rsidRPr="00240B80" w:rsidRDefault="002C1CDF" w:rsidP="002C1CDF">
      <w:pPr>
        <w:pStyle w:val="CharacterDialogue"/>
        <w:rPr>
          <w:rFonts w:ascii="Courier" w:hAnsi="Courier"/>
          <w:szCs w:val="26"/>
        </w:rPr>
      </w:pPr>
      <w:r w:rsidRPr="00240B80">
        <w:rPr>
          <w:rFonts w:ascii="Courier" w:hAnsi="Courier"/>
          <w:szCs w:val="26"/>
        </w:rPr>
        <w:t>(</w:t>
      </w:r>
      <w:r w:rsidR="00CD04AB" w:rsidRPr="00240B80">
        <w:rPr>
          <w:rFonts w:ascii="Courier" w:hAnsi="Courier"/>
          <w:szCs w:val="26"/>
        </w:rPr>
        <w:t>BEAT</w:t>
      </w:r>
      <w:r w:rsidRPr="00240B80">
        <w:rPr>
          <w:rFonts w:ascii="Courier" w:hAnsi="Courier"/>
          <w:szCs w:val="26"/>
        </w:rPr>
        <w:t>)</w:t>
      </w:r>
    </w:p>
    <w:p w14:paraId="69AE6541" w14:textId="787C676E" w:rsidR="00136158" w:rsidRPr="00136158" w:rsidRDefault="00136158" w:rsidP="002C1CDF">
      <w:pPr>
        <w:pStyle w:val="CharacterDialogue"/>
        <w:rPr>
          <w:szCs w:val="26"/>
        </w:rPr>
      </w:pPr>
      <w:r w:rsidRPr="00136158">
        <w:rPr>
          <w:b/>
          <w:szCs w:val="26"/>
        </w:rPr>
        <w:t>LEE:</w:t>
      </w:r>
      <w:r>
        <w:rPr>
          <w:b/>
          <w:szCs w:val="26"/>
        </w:rPr>
        <w:br/>
      </w:r>
      <w:r w:rsidR="002C1CDF" w:rsidRPr="00136158">
        <w:rPr>
          <w:szCs w:val="26"/>
        </w:rPr>
        <w:t>This much feeling coming through your work tells me something… is coming.</w:t>
      </w:r>
    </w:p>
    <w:p w14:paraId="06061BCE" w14:textId="77777777" w:rsidR="005D5893" w:rsidRDefault="00136158" w:rsidP="002C1CDF">
      <w:pPr>
        <w:pStyle w:val="CharacterDialogue"/>
        <w:rPr>
          <w:szCs w:val="26"/>
        </w:rPr>
      </w:pPr>
      <w:r w:rsidRPr="00136158">
        <w:rPr>
          <w:b/>
          <w:szCs w:val="26"/>
        </w:rPr>
        <w:t>ERNIE:</w:t>
      </w:r>
      <w:r>
        <w:rPr>
          <w:b/>
          <w:szCs w:val="26"/>
        </w:rPr>
        <w:br/>
      </w:r>
      <w:r w:rsidR="002C1CDF" w:rsidRPr="00136158">
        <w:rPr>
          <w:szCs w:val="26"/>
        </w:rPr>
        <w:t>Can we change the subject?</w:t>
      </w:r>
    </w:p>
    <w:p w14:paraId="491DEF18" w14:textId="6B6F2C1A" w:rsidR="00136158" w:rsidRDefault="002C1CDF" w:rsidP="002C1CDF">
      <w:pPr>
        <w:pStyle w:val="CharacterDialogue"/>
        <w:rPr>
          <w:rFonts w:ascii="Courier" w:hAnsi="Courier"/>
          <w:szCs w:val="26"/>
        </w:rPr>
      </w:pPr>
      <w:r w:rsidRPr="00240B80">
        <w:rPr>
          <w:rFonts w:ascii="Courier" w:hAnsi="Courier"/>
          <w:szCs w:val="26"/>
        </w:rPr>
        <w:t>(</w:t>
      </w:r>
      <w:r w:rsidR="00CD04AB" w:rsidRPr="00240B80">
        <w:rPr>
          <w:rFonts w:ascii="Courier" w:hAnsi="Courier"/>
          <w:szCs w:val="26"/>
        </w:rPr>
        <w:t>BEAT</w:t>
      </w:r>
      <w:r w:rsidRPr="00240B80">
        <w:rPr>
          <w:rFonts w:ascii="Courier" w:hAnsi="Courier"/>
          <w:szCs w:val="26"/>
        </w:rPr>
        <w:t>)</w:t>
      </w:r>
    </w:p>
    <w:p w14:paraId="22FBCD6B" w14:textId="7799110E" w:rsidR="00240B80" w:rsidRPr="00240B80" w:rsidRDefault="00240B80" w:rsidP="002C1CDF">
      <w:pPr>
        <w:pStyle w:val="CharacterDialogue"/>
        <w:rPr>
          <w:rFonts w:ascii="Courier" w:hAnsi="Courier"/>
          <w:szCs w:val="26"/>
        </w:rPr>
      </w:pPr>
      <w:r>
        <w:rPr>
          <w:rFonts w:ascii="Courier" w:hAnsi="Courier"/>
          <w:szCs w:val="26"/>
        </w:rPr>
        <w:t>(SFX: Lee moves back behind his desk.)</w:t>
      </w:r>
    </w:p>
    <w:p w14:paraId="450276D5" w14:textId="77777777" w:rsidR="00240B80" w:rsidRDefault="00136158" w:rsidP="002C1CDF">
      <w:pPr>
        <w:pStyle w:val="CharacterDialogue"/>
        <w:rPr>
          <w:szCs w:val="26"/>
        </w:rPr>
      </w:pPr>
      <w:r w:rsidRPr="00136158">
        <w:rPr>
          <w:b/>
          <w:szCs w:val="26"/>
        </w:rPr>
        <w:lastRenderedPageBreak/>
        <w:t>LEE:</w:t>
      </w:r>
      <w:r>
        <w:rPr>
          <w:b/>
          <w:szCs w:val="26"/>
        </w:rPr>
        <w:br/>
      </w:r>
      <w:r w:rsidR="002C1CDF" w:rsidRPr="00136158">
        <w:rPr>
          <w:szCs w:val="26"/>
        </w:rPr>
        <w:t xml:space="preserve">Alright. </w:t>
      </w:r>
    </w:p>
    <w:p w14:paraId="2C46EEA0" w14:textId="12DBEFBC" w:rsidR="00240B80" w:rsidRDefault="00240B80" w:rsidP="002C1CDF">
      <w:pPr>
        <w:pStyle w:val="CharacterDialogue"/>
        <w:rPr>
          <w:rFonts w:ascii="Courier" w:hAnsi="Courier"/>
          <w:szCs w:val="26"/>
        </w:rPr>
      </w:pPr>
      <w:r>
        <w:rPr>
          <w:rFonts w:ascii="Courier" w:hAnsi="Courier"/>
          <w:szCs w:val="26"/>
        </w:rPr>
        <w:t>(SFX: Lee picks up his scheduling book...leafing through it. Over this...)</w:t>
      </w:r>
    </w:p>
    <w:p w14:paraId="1A88B82C" w14:textId="09A7E4CC" w:rsidR="00240B80" w:rsidRPr="00240B80" w:rsidRDefault="00240B80" w:rsidP="002C1CDF">
      <w:pPr>
        <w:pStyle w:val="CharacterDialogue"/>
        <w:rPr>
          <w:b/>
          <w:bCs/>
          <w:szCs w:val="26"/>
        </w:rPr>
      </w:pPr>
      <w:r w:rsidRPr="00240B80">
        <w:rPr>
          <w:rFonts w:ascii="Courier" w:hAnsi="Courier"/>
          <w:b/>
          <w:bCs/>
          <w:szCs w:val="26"/>
        </w:rPr>
        <w:t>LEE (CONT’D):</w:t>
      </w:r>
    </w:p>
    <w:p w14:paraId="7EC5E87A" w14:textId="0A95B4D4" w:rsidR="00136158" w:rsidRPr="00136158" w:rsidRDefault="002C1CDF" w:rsidP="002C1CDF">
      <w:pPr>
        <w:pStyle w:val="CharacterDialogue"/>
        <w:rPr>
          <w:szCs w:val="26"/>
        </w:rPr>
      </w:pPr>
      <w:r w:rsidRPr="00136158">
        <w:rPr>
          <w:szCs w:val="26"/>
        </w:rPr>
        <w:t>Ohio wants you for an extended stay.</w:t>
      </w:r>
    </w:p>
    <w:p w14:paraId="6340829B" w14:textId="20DCB911" w:rsidR="00136158" w:rsidRDefault="00136158" w:rsidP="002C1CDF">
      <w:pPr>
        <w:pStyle w:val="CharacterDialogue"/>
        <w:rPr>
          <w:szCs w:val="26"/>
        </w:rPr>
      </w:pPr>
      <w:r w:rsidRPr="00136158">
        <w:rPr>
          <w:b/>
          <w:szCs w:val="26"/>
        </w:rPr>
        <w:t>ERNIE:</w:t>
      </w:r>
      <w:r>
        <w:rPr>
          <w:b/>
          <w:szCs w:val="26"/>
        </w:rPr>
        <w:br/>
      </w:r>
      <w:r w:rsidR="002C1CDF" w:rsidRPr="00136158">
        <w:rPr>
          <w:szCs w:val="26"/>
        </w:rPr>
        <w:t>No.</w:t>
      </w:r>
    </w:p>
    <w:p w14:paraId="4EB4885B" w14:textId="51AA33E0" w:rsidR="00364886" w:rsidRPr="00364886" w:rsidRDefault="00364886" w:rsidP="002C1CDF">
      <w:pPr>
        <w:pStyle w:val="CharacterDialogue"/>
        <w:rPr>
          <w:b/>
          <w:bCs/>
          <w:szCs w:val="26"/>
        </w:rPr>
      </w:pPr>
      <w:r w:rsidRPr="00364886">
        <w:rPr>
          <w:b/>
          <w:bCs/>
          <w:szCs w:val="26"/>
        </w:rPr>
        <w:t>LEE:</w:t>
      </w:r>
    </w:p>
    <w:p w14:paraId="0994EF12" w14:textId="0B20BF62" w:rsidR="00364886" w:rsidRDefault="00364886" w:rsidP="002C1CDF">
      <w:pPr>
        <w:pStyle w:val="CharacterDialogue"/>
        <w:rPr>
          <w:szCs w:val="26"/>
        </w:rPr>
      </w:pPr>
      <w:r>
        <w:rPr>
          <w:szCs w:val="26"/>
        </w:rPr>
        <w:t>What do you have against little old Ohio anyway?</w:t>
      </w:r>
    </w:p>
    <w:p w14:paraId="025AD3A5" w14:textId="581DD9A6" w:rsidR="00364886" w:rsidRDefault="00364886" w:rsidP="002C1CDF">
      <w:pPr>
        <w:pStyle w:val="CharacterDialogue"/>
        <w:rPr>
          <w:b/>
          <w:bCs/>
          <w:szCs w:val="26"/>
        </w:rPr>
      </w:pPr>
      <w:r w:rsidRPr="00364886">
        <w:rPr>
          <w:b/>
          <w:bCs/>
          <w:szCs w:val="26"/>
        </w:rPr>
        <w:t>ERNIE:</w:t>
      </w:r>
    </w:p>
    <w:p w14:paraId="0C3399A3" w14:textId="1FC1EAF2" w:rsidR="00364886" w:rsidRDefault="00364886" w:rsidP="002C1CDF">
      <w:pPr>
        <w:pStyle w:val="CharacterDialogue"/>
        <w:rPr>
          <w:szCs w:val="26"/>
        </w:rPr>
      </w:pPr>
      <w:r>
        <w:rPr>
          <w:szCs w:val="26"/>
        </w:rPr>
        <w:t>What do you have against your face wearing a haircut like that?</w:t>
      </w:r>
    </w:p>
    <w:p w14:paraId="6D5F17A9" w14:textId="4535B97F" w:rsidR="00364886" w:rsidRPr="00364886" w:rsidRDefault="00364886" w:rsidP="002C1CDF">
      <w:pPr>
        <w:pStyle w:val="CharacterDialogue"/>
        <w:rPr>
          <w:rFonts w:ascii="Courier" w:hAnsi="Courier"/>
          <w:szCs w:val="26"/>
        </w:rPr>
      </w:pPr>
      <w:r w:rsidRPr="00364886">
        <w:rPr>
          <w:rFonts w:ascii="Courier" w:hAnsi="Courier"/>
          <w:szCs w:val="26"/>
        </w:rPr>
        <w:t>(W/T: Ernie and Lee laugh. SFX: Lee places scheduling book back on his desk.)</w:t>
      </w:r>
    </w:p>
    <w:p w14:paraId="2971E97A" w14:textId="41BB064A" w:rsidR="00136158" w:rsidRPr="00136158" w:rsidRDefault="00136158" w:rsidP="002C1CDF">
      <w:pPr>
        <w:pStyle w:val="CharacterDialogue"/>
        <w:rPr>
          <w:szCs w:val="26"/>
        </w:rPr>
      </w:pPr>
      <w:r w:rsidRPr="00136158">
        <w:rPr>
          <w:b/>
          <w:szCs w:val="26"/>
        </w:rPr>
        <w:t>LEE:</w:t>
      </w:r>
      <w:r>
        <w:rPr>
          <w:b/>
          <w:szCs w:val="26"/>
        </w:rPr>
        <w:br/>
      </w:r>
      <w:r w:rsidR="002C1CDF" w:rsidRPr="00136158">
        <w:rPr>
          <w:szCs w:val="26"/>
        </w:rPr>
        <w:t>Can’t you muster any feeling for Ohio?</w:t>
      </w:r>
    </w:p>
    <w:p w14:paraId="0130AEB0" w14:textId="134B2A7A" w:rsidR="00136158" w:rsidRPr="00136158" w:rsidRDefault="00136158" w:rsidP="002C1CDF">
      <w:pPr>
        <w:pStyle w:val="CharacterDialogue"/>
        <w:rPr>
          <w:szCs w:val="26"/>
        </w:rPr>
      </w:pPr>
      <w:r w:rsidRPr="00136158">
        <w:rPr>
          <w:b/>
          <w:szCs w:val="26"/>
        </w:rPr>
        <w:t>ERNIE:</w:t>
      </w:r>
      <w:r>
        <w:rPr>
          <w:b/>
          <w:szCs w:val="26"/>
        </w:rPr>
        <w:br/>
      </w:r>
      <w:r w:rsidR="002C1CDF" w:rsidRPr="00136158">
        <w:rPr>
          <w:szCs w:val="26"/>
        </w:rPr>
        <w:t>Of course not.</w:t>
      </w:r>
    </w:p>
    <w:p w14:paraId="77EA7135" w14:textId="77777777" w:rsidR="005D5893" w:rsidRDefault="00136158" w:rsidP="002C1CDF">
      <w:pPr>
        <w:pStyle w:val="CharacterDialogue"/>
        <w:rPr>
          <w:szCs w:val="26"/>
        </w:rPr>
      </w:pPr>
      <w:r w:rsidRPr="00136158">
        <w:rPr>
          <w:b/>
          <w:szCs w:val="26"/>
        </w:rPr>
        <w:t>LEE:</w:t>
      </w:r>
      <w:r>
        <w:rPr>
          <w:b/>
          <w:szCs w:val="26"/>
        </w:rPr>
        <w:br/>
      </w:r>
      <w:r w:rsidR="002C1CDF" w:rsidRPr="00136158">
        <w:rPr>
          <w:szCs w:val="26"/>
        </w:rPr>
        <w:t xml:space="preserve">You can go alone. You should…go alone. </w:t>
      </w:r>
    </w:p>
    <w:p w14:paraId="0C197ECF" w14:textId="7805F071" w:rsidR="005D5893" w:rsidRDefault="002C1CDF" w:rsidP="002C1CDF">
      <w:pPr>
        <w:pStyle w:val="CharacterDialogue"/>
        <w:rPr>
          <w:szCs w:val="26"/>
        </w:rPr>
      </w:pPr>
      <w:r w:rsidRPr="00136158">
        <w:rPr>
          <w:szCs w:val="26"/>
        </w:rPr>
        <w:t xml:space="preserve">She’ll kill me for suggesting it, but you can blame me. I can take it. </w:t>
      </w:r>
    </w:p>
    <w:p w14:paraId="16F9A873" w14:textId="7286BC4C" w:rsidR="00CE7AD5" w:rsidRPr="00CE7AD5" w:rsidRDefault="00CE7AD5" w:rsidP="002C1CDF">
      <w:pPr>
        <w:pStyle w:val="CharacterDialogue"/>
        <w:rPr>
          <w:b/>
          <w:bCs/>
          <w:szCs w:val="26"/>
        </w:rPr>
      </w:pPr>
      <w:r w:rsidRPr="00CE7AD5">
        <w:rPr>
          <w:b/>
          <w:bCs/>
          <w:szCs w:val="26"/>
        </w:rPr>
        <w:lastRenderedPageBreak/>
        <w:t>LEE (CONT’D):</w:t>
      </w:r>
    </w:p>
    <w:p w14:paraId="642482B0" w14:textId="01EDB306" w:rsidR="00136158" w:rsidRPr="00136158" w:rsidRDefault="002C1CDF" w:rsidP="002C1CDF">
      <w:pPr>
        <w:pStyle w:val="CharacterDialogue"/>
        <w:rPr>
          <w:szCs w:val="26"/>
        </w:rPr>
      </w:pPr>
      <w:r w:rsidRPr="00136158">
        <w:rPr>
          <w:szCs w:val="26"/>
        </w:rPr>
        <w:t>Look how tired you are. Have you seen how tired you look?</w:t>
      </w:r>
    </w:p>
    <w:p w14:paraId="164CBCFF" w14:textId="0758BC6F" w:rsidR="00136158" w:rsidRPr="00136158" w:rsidRDefault="00136158" w:rsidP="002C1CDF">
      <w:pPr>
        <w:pStyle w:val="CharacterDialogue"/>
        <w:rPr>
          <w:szCs w:val="26"/>
        </w:rPr>
      </w:pPr>
      <w:r w:rsidRPr="00136158">
        <w:rPr>
          <w:b/>
          <w:szCs w:val="26"/>
        </w:rPr>
        <w:t>ERNIE:</w:t>
      </w:r>
      <w:r>
        <w:rPr>
          <w:b/>
          <w:szCs w:val="26"/>
        </w:rPr>
        <w:br/>
      </w:r>
      <w:r w:rsidR="002C1CDF" w:rsidRPr="00136158">
        <w:rPr>
          <w:szCs w:val="26"/>
        </w:rPr>
        <w:t>Don’t have to.</w:t>
      </w:r>
    </w:p>
    <w:p w14:paraId="14415E43" w14:textId="77777777" w:rsidR="005D5893" w:rsidRDefault="00136158" w:rsidP="002C1CDF">
      <w:pPr>
        <w:pStyle w:val="CharacterDialogue"/>
        <w:rPr>
          <w:szCs w:val="26"/>
        </w:rPr>
      </w:pPr>
      <w:r w:rsidRPr="00136158">
        <w:rPr>
          <w:b/>
          <w:szCs w:val="26"/>
        </w:rPr>
        <w:t>LEE:</w:t>
      </w:r>
      <w:r>
        <w:rPr>
          <w:b/>
          <w:szCs w:val="26"/>
        </w:rPr>
        <w:br/>
      </w:r>
      <w:r w:rsidR="002C1CDF" w:rsidRPr="00136158">
        <w:rPr>
          <w:szCs w:val="26"/>
        </w:rPr>
        <w:t>It’ll be like you’re slapping her on the wrist. She has to get her act together…and you tell her I’m coming down on you for the quality of your stuff…and you’ll be gone just a few weeks…and it’s Ohio anyway.</w:t>
      </w:r>
    </w:p>
    <w:p w14:paraId="510DADC3" w14:textId="2AC9E5D7" w:rsidR="00136158" w:rsidRPr="00136158" w:rsidRDefault="002C1CDF" w:rsidP="002C1CDF">
      <w:pPr>
        <w:pStyle w:val="CharacterDialogue"/>
        <w:rPr>
          <w:szCs w:val="26"/>
        </w:rPr>
      </w:pPr>
      <w:r w:rsidRPr="00136158">
        <w:rPr>
          <w:szCs w:val="26"/>
        </w:rPr>
        <w:t>By the time you get back, she’ll have dried up a bit.</w:t>
      </w:r>
    </w:p>
    <w:p w14:paraId="7E80F3EC" w14:textId="5AD4E80C" w:rsidR="00136158" w:rsidRPr="00136158" w:rsidRDefault="00136158" w:rsidP="002C1CDF">
      <w:pPr>
        <w:pStyle w:val="CharacterDialogue"/>
        <w:rPr>
          <w:szCs w:val="26"/>
        </w:rPr>
      </w:pPr>
      <w:r w:rsidRPr="00136158">
        <w:rPr>
          <w:b/>
          <w:szCs w:val="26"/>
        </w:rPr>
        <w:t>ERNIE:</w:t>
      </w:r>
      <w:r>
        <w:rPr>
          <w:b/>
          <w:szCs w:val="26"/>
        </w:rPr>
        <w:br/>
      </w:r>
      <w:r w:rsidR="002C1CDF" w:rsidRPr="00136158">
        <w:rPr>
          <w:szCs w:val="26"/>
        </w:rPr>
        <w:t>Mind your own business.</w:t>
      </w:r>
    </w:p>
    <w:p w14:paraId="7D199E39" w14:textId="09011FA8" w:rsidR="00136158" w:rsidRDefault="002C1CDF" w:rsidP="002C1CDF">
      <w:pPr>
        <w:pStyle w:val="CharacterDialogue"/>
        <w:rPr>
          <w:rFonts w:ascii="Courier" w:hAnsi="Courier"/>
          <w:szCs w:val="26"/>
        </w:rPr>
      </w:pPr>
      <w:r w:rsidRPr="00240B80">
        <w:rPr>
          <w:rFonts w:ascii="Courier" w:hAnsi="Courier"/>
          <w:szCs w:val="26"/>
        </w:rPr>
        <w:t>(</w:t>
      </w:r>
      <w:r w:rsidR="00CD04AB" w:rsidRPr="00240B80">
        <w:rPr>
          <w:rFonts w:ascii="Courier" w:hAnsi="Courier"/>
          <w:szCs w:val="26"/>
        </w:rPr>
        <w:t>BEAT</w:t>
      </w:r>
      <w:r w:rsidRPr="00240B80">
        <w:rPr>
          <w:rFonts w:ascii="Courier" w:hAnsi="Courier"/>
          <w:szCs w:val="26"/>
        </w:rPr>
        <w:t>)</w:t>
      </w:r>
    </w:p>
    <w:p w14:paraId="54B6B200" w14:textId="74A62868" w:rsidR="00F32809" w:rsidRPr="00136158" w:rsidRDefault="00136158" w:rsidP="002C1CDF">
      <w:pPr>
        <w:pStyle w:val="CharacterDialogue"/>
        <w:rPr>
          <w:szCs w:val="26"/>
        </w:rPr>
      </w:pPr>
      <w:r w:rsidRPr="00136158">
        <w:rPr>
          <w:b/>
          <w:szCs w:val="26"/>
        </w:rPr>
        <w:t>LEE:</w:t>
      </w:r>
      <w:r>
        <w:rPr>
          <w:b/>
          <w:szCs w:val="26"/>
        </w:rPr>
        <w:br/>
      </w:r>
      <w:r w:rsidR="002C1CDF" w:rsidRPr="00136158">
        <w:rPr>
          <w:szCs w:val="26"/>
        </w:rPr>
        <w:t>OK. Where you going next?</w:t>
      </w:r>
    </w:p>
    <w:p w14:paraId="4D7DC404" w14:textId="38C13B0E" w:rsidR="00136158" w:rsidRPr="00136158" w:rsidRDefault="00136158" w:rsidP="002C1CDF">
      <w:pPr>
        <w:pStyle w:val="CharacterDialogue"/>
        <w:rPr>
          <w:szCs w:val="26"/>
        </w:rPr>
      </w:pPr>
      <w:r w:rsidRPr="00136158">
        <w:rPr>
          <w:b/>
          <w:szCs w:val="26"/>
        </w:rPr>
        <w:t>ERNIE:</w:t>
      </w:r>
      <w:r>
        <w:rPr>
          <w:b/>
          <w:szCs w:val="26"/>
        </w:rPr>
        <w:br/>
      </w:r>
      <w:r w:rsidR="002C1CDF" w:rsidRPr="00136158">
        <w:rPr>
          <w:szCs w:val="26"/>
        </w:rPr>
        <w:t>I don’t know yet.</w:t>
      </w:r>
    </w:p>
    <w:p w14:paraId="5D2646E8" w14:textId="7A38FC93" w:rsidR="00136158" w:rsidRPr="00240B80" w:rsidRDefault="00CD04AB" w:rsidP="002C1CDF">
      <w:pPr>
        <w:pStyle w:val="CharacterDialogue"/>
        <w:rPr>
          <w:rFonts w:ascii="Courier" w:hAnsi="Courier"/>
          <w:szCs w:val="26"/>
        </w:rPr>
      </w:pPr>
      <w:r w:rsidRPr="00240B80">
        <w:rPr>
          <w:rFonts w:ascii="Courier" w:hAnsi="Courier"/>
          <w:szCs w:val="26"/>
        </w:rPr>
        <w:t>(BEAT</w:t>
      </w:r>
      <w:r w:rsidR="002C1CDF" w:rsidRPr="00240B80">
        <w:rPr>
          <w:rFonts w:ascii="Courier" w:hAnsi="Courier"/>
          <w:szCs w:val="26"/>
        </w:rPr>
        <w:t>)</w:t>
      </w:r>
    </w:p>
    <w:p w14:paraId="5C01A4E3" w14:textId="7247D052" w:rsidR="00136158" w:rsidRDefault="00136158" w:rsidP="002C1CDF">
      <w:pPr>
        <w:pStyle w:val="CharacterDialogue"/>
        <w:rPr>
          <w:szCs w:val="26"/>
        </w:rPr>
      </w:pPr>
      <w:r w:rsidRPr="00136158">
        <w:rPr>
          <w:b/>
          <w:szCs w:val="26"/>
        </w:rPr>
        <w:t>LEE:</w:t>
      </w:r>
      <w:r>
        <w:rPr>
          <w:b/>
          <w:szCs w:val="26"/>
        </w:rPr>
        <w:br/>
      </w:r>
      <w:r w:rsidR="002C1CDF" w:rsidRPr="00136158">
        <w:rPr>
          <w:szCs w:val="26"/>
        </w:rPr>
        <w:t>Here’s an idea…Ohio could use you.</w:t>
      </w:r>
    </w:p>
    <w:p w14:paraId="480FBE58" w14:textId="48AFF1D1" w:rsidR="00364886" w:rsidRPr="00364886" w:rsidRDefault="00364886" w:rsidP="002C1CDF">
      <w:pPr>
        <w:pStyle w:val="CharacterDialogue"/>
        <w:rPr>
          <w:rFonts w:ascii="Courier" w:hAnsi="Courier"/>
          <w:szCs w:val="26"/>
        </w:rPr>
      </w:pPr>
      <w:r w:rsidRPr="00447133">
        <w:rPr>
          <w:rFonts w:ascii="Courier" w:hAnsi="Courier"/>
          <w:szCs w:val="26"/>
        </w:rPr>
        <w:t>(SFX: Ernie takes a few steps toward the door. Over this…)</w:t>
      </w:r>
    </w:p>
    <w:p w14:paraId="6B84A31A" w14:textId="65C7C7A5" w:rsidR="00136158" w:rsidRPr="00136158" w:rsidRDefault="00136158" w:rsidP="002C1CDF">
      <w:pPr>
        <w:pStyle w:val="CharacterDialogue"/>
        <w:rPr>
          <w:szCs w:val="26"/>
        </w:rPr>
      </w:pPr>
      <w:r w:rsidRPr="00136158">
        <w:rPr>
          <w:b/>
          <w:szCs w:val="26"/>
        </w:rPr>
        <w:t>ERNIE:</w:t>
      </w:r>
      <w:r>
        <w:rPr>
          <w:b/>
          <w:szCs w:val="26"/>
        </w:rPr>
        <w:br/>
      </w:r>
      <w:r w:rsidR="002C1CDF" w:rsidRPr="00136158">
        <w:rPr>
          <w:szCs w:val="26"/>
        </w:rPr>
        <w:t>Stop. I’m not going back there.</w:t>
      </w:r>
    </w:p>
    <w:p w14:paraId="58844115" w14:textId="73AD89DA" w:rsidR="00136158" w:rsidRDefault="00136158" w:rsidP="002C1CDF">
      <w:pPr>
        <w:pStyle w:val="CharacterDialogue"/>
        <w:rPr>
          <w:szCs w:val="26"/>
        </w:rPr>
      </w:pPr>
      <w:r w:rsidRPr="00136158">
        <w:rPr>
          <w:b/>
          <w:szCs w:val="26"/>
        </w:rPr>
        <w:lastRenderedPageBreak/>
        <w:t>LEE:</w:t>
      </w:r>
      <w:r>
        <w:rPr>
          <w:b/>
          <w:szCs w:val="26"/>
        </w:rPr>
        <w:br/>
      </w:r>
      <w:r w:rsidR="002C1CDF" w:rsidRPr="00136158">
        <w:rPr>
          <w:szCs w:val="26"/>
        </w:rPr>
        <w:t>Now, listen...</w:t>
      </w:r>
    </w:p>
    <w:p w14:paraId="1C6AA8D8" w14:textId="70B93EAA" w:rsidR="00136158" w:rsidRPr="00136158" w:rsidRDefault="00136158" w:rsidP="002C1CDF">
      <w:pPr>
        <w:pStyle w:val="CharacterDialogue"/>
        <w:rPr>
          <w:szCs w:val="26"/>
        </w:rPr>
      </w:pPr>
      <w:r w:rsidRPr="00136158">
        <w:rPr>
          <w:b/>
          <w:szCs w:val="26"/>
        </w:rPr>
        <w:t>ERNIE:</w:t>
      </w:r>
      <w:r>
        <w:rPr>
          <w:b/>
          <w:szCs w:val="26"/>
        </w:rPr>
        <w:br/>
      </w:r>
      <w:r w:rsidR="002C1CDF" w:rsidRPr="00136158">
        <w:rPr>
          <w:szCs w:val="26"/>
        </w:rPr>
        <w:t>I know the sales pitch, Lee. You can eat it.</w:t>
      </w:r>
    </w:p>
    <w:p w14:paraId="0DEEAC3A" w14:textId="0F0C94E1" w:rsidR="00447133" w:rsidRDefault="00136158" w:rsidP="002C1CDF">
      <w:pPr>
        <w:pStyle w:val="CharacterDialogue"/>
        <w:rPr>
          <w:szCs w:val="26"/>
        </w:rPr>
      </w:pPr>
      <w:r w:rsidRPr="00136158">
        <w:rPr>
          <w:b/>
          <w:szCs w:val="26"/>
        </w:rPr>
        <w:t>LEE:</w:t>
      </w:r>
      <w:r>
        <w:rPr>
          <w:b/>
          <w:szCs w:val="26"/>
        </w:rPr>
        <w:br/>
      </w:r>
      <w:r w:rsidR="002C1CDF" w:rsidRPr="00136158">
        <w:rPr>
          <w:szCs w:val="26"/>
        </w:rPr>
        <w:t>Oh, alright, I will</w:t>
      </w:r>
      <w:r w:rsidR="00447133">
        <w:rPr>
          <w:szCs w:val="26"/>
        </w:rPr>
        <w:t>...</w:t>
      </w:r>
    </w:p>
    <w:p w14:paraId="76F4D27D" w14:textId="22545FF3" w:rsidR="00447133" w:rsidRPr="000A04AD" w:rsidRDefault="00447133" w:rsidP="002C1CDF">
      <w:pPr>
        <w:pStyle w:val="CharacterDialogue"/>
        <w:rPr>
          <w:rFonts w:ascii="Courier" w:hAnsi="Courier"/>
          <w:szCs w:val="26"/>
        </w:rPr>
      </w:pPr>
      <w:r w:rsidRPr="00447133">
        <w:rPr>
          <w:rFonts w:ascii="Courier" w:hAnsi="Courier"/>
          <w:szCs w:val="26"/>
        </w:rPr>
        <w:t>(SFX: Ernie stops.)</w:t>
      </w:r>
    </w:p>
    <w:p w14:paraId="7B7A0EC4" w14:textId="582ACAEE" w:rsidR="00447133" w:rsidRDefault="00447133" w:rsidP="002C1CDF">
      <w:pPr>
        <w:pStyle w:val="CharacterDialogue"/>
        <w:rPr>
          <w:szCs w:val="26"/>
        </w:rPr>
      </w:pPr>
      <w:r w:rsidRPr="00136158">
        <w:rPr>
          <w:b/>
          <w:szCs w:val="26"/>
        </w:rPr>
        <w:t>LEE</w:t>
      </w:r>
      <w:r>
        <w:rPr>
          <w:b/>
          <w:szCs w:val="26"/>
        </w:rPr>
        <w:t xml:space="preserve"> (CONT’D)</w:t>
      </w:r>
      <w:r w:rsidRPr="00136158">
        <w:rPr>
          <w:b/>
          <w:szCs w:val="26"/>
        </w:rPr>
        <w:t>:</w:t>
      </w:r>
    </w:p>
    <w:p w14:paraId="6C56DF21" w14:textId="60259B2B" w:rsidR="00136158" w:rsidRPr="00136158" w:rsidRDefault="00447133" w:rsidP="002C1CDF">
      <w:pPr>
        <w:pStyle w:val="CharacterDialogue"/>
        <w:rPr>
          <w:szCs w:val="26"/>
        </w:rPr>
      </w:pPr>
      <w:r>
        <w:rPr>
          <w:szCs w:val="26"/>
        </w:rPr>
        <w:t>...</w:t>
      </w:r>
      <w:r w:rsidR="002C1CDF" w:rsidRPr="00136158">
        <w:rPr>
          <w:szCs w:val="26"/>
        </w:rPr>
        <w:t xml:space="preserve">but listen. Do </w:t>
      </w:r>
      <w:r w:rsidR="002C1CDF" w:rsidRPr="00136158">
        <w:rPr>
          <w:i/>
          <w:szCs w:val="26"/>
        </w:rPr>
        <w:t>one</w:t>
      </w:r>
      <w:r w:rsidR="002C1CDF" w:rsidRPr="00136158">
        <w:rPr>
          <w:szCs w:val="26"/>
        </w:rPr>
        <w:t xml:space="preserve"> story in Ohio. On your way to wherever else you’re going.</w:t>
      </w:r>
    </w:p>
    <w:p w14:paraId="64FD1D87" w14:textId="32D82372" w:rsidR="00136158" w:rsidRPr="00136158" w:rsidRDefault="00136158" w:rsidP="002C1CDF">
      <w:pPr>
        <w:pStyle w:val="CharacterDialogue"/>
        <w:rPr>
          <w:szCs w:val="26"/>
        </w:rPr>
      </w:pPr>
      <w:r w:rsidRPr="00136158">
        <w:rPr>
          <w:b/>
          <w:szCs w:val="26"/>
        </w:rPr>
        <w:t>ERNIE:</w:t>
      </w:r>
      <w:r>
        <w:rPr>
          <w:b/>
          <w:szCs w:val="26"/>
        </w:rPr>
        <w:br/>
      </w:r>
      <w:r w:rsidR="002C1CDF" w:rsidRPr="00136158">
        <w:rPr>
          <w:szCs w:val="26"/>
        </w:rPr>
        <w:t>Once one of the Ohio papers gets word I’m there I won’t hear the end of it.</w:t>
      </w:r>
    </w:p>
    <w:p w14:paraId="4A5B6D46" w14:textId="0D521313" w:rsidR="00136158" w:rsidRPr="00136158" w:rsidRDefault="00136158" w:rsidP="002C1CDF">
      <w:pPr>
        <w:pStyle w:val="CharacterDialogue"/>
        <w:rPr>
          <w:szCs w:val="26"/>
        </w:rPr>
      </w:pPr>
      <w:r w:rsidRPr="00136158">
        <w:rPr>
          <w:b/>
          <w:szCs w:val="26"/>
        </w:rPr>
        <w:t>LEE:</w:t>
      </w:r>
      <w:r>
        <w:rPr>
          <w:b/>
          <w:szCs w:val="26"/>
        </w:rPr>
        <w:br/>
      </w:r>
      <w:r w:rsidR="002C1CDF" w:rsidRPr="00136158">
        <w:rPr>
          <w:szCs w:val="26"/>
        </w:rPr>
        <w:t>You and me both. Just do your best. Do a handful...</w:t>
      </w:r>
    </w:p>
    <w:p w14:paraId="7D9C36F4" w14:textId="7E79DA1F" w:rsidR="00136158" w:rsidRPr="00136158" w:rsidRDefault="00136158" w:rsidP="002C1CDF">
      <w:pPr>
        <w:pStyle w:val="CharacterDialogue"/>
        <w:rPr>
          <w:szCs w:val="26"/>
        </w:rPr>
      </w:pPr>
      <w:r w:rsidRPr="00136158">
        <w:rPr>
          <w:b/>
          <w:szCs w:val="26"/>
        </w:rPr>
        <w:t>ERNIE:</w:t>
      </w:r>
      <w:r>
        <w:rPr>
          <w:b/>
          <w:szCs w:val="26"/>
        </w:rPr>
        <w:br/>
      </w:r>
      <w:r w:rsidR="002C1CDF" w:rsidRPr="00136158">
        <w:rPr>
          <w:szCs w:val="26"/>
        </w:rPr>
        <w:t>You just said one.</w:t>
      </w:r>
    </w:p>
    <w:p w14:paraId="2AE5E405" w14:textId="77777777" w:rsidR="005D5893" w:rsidRDefault="00136158" w:rsidP="002C1CDF">
      <w:pPr>
        <w:pStyle w:val="CharacterDialogue"/>
        <w:rPr>
          <w:szCs w:val="26"/>
        </w:rPr>
      </w:pPr>
      <w:r w:rsidRPr="00136158">
        <w:rPr>
          <w:b/>
          <w:szCs w:val="26"/>
        </w:rPr>
        <w:t>LEE:</w:t>
      </w:r>
      <w:r>
        <w:rPr>
          <w:b/>
          <w:szCs w:val="26"/>
        </w:rPr>
        <w:br/>
      </w:r>
      <w:r w:rsidR="002C1CDF" w:rsidRPr="00136158">
        <w:rPr>
          <w:szCs w:val="26"/>
        </w:rPr>
        <w:t xml:space="preserve">One </w:t>
      </w:r>
      <w:r w:rsidR="002C1CDF" w:rsidRPr="00136158">
        <w:rPr>
          <w:i/>
          <w:szCs w:val="26"/>
        </w:rPr>
        <w:t>hand</w:t>
      </w:r>
      <w:r w:rsidR="002C1CDF" w:rsidRPr="00136158">
        <w:rPr>
          <w:szCs w:val="26"/>
        </w:rPr>
        <w:t>...I was counting the fingers on one hand.</w:t>
      </w:r>
    </w:p>
    <w:p w14:paraId="3B528081" w14:textId="50696C28" w:rsidR="00136158" w:rsidRPr="00447133" w:rsidRDefault="002C1CDF" w:rsidP="002C1CDF">
      <w:pPr>
        <w:pStyle w:val="CharacterDialogue"/>
        <w:rPr>
          <w:rFonts w:ascii="Courier" w:hAnsi="Courier"/>
          <w:szCs w:val="26"/>
        </w:rPr>
      </w:pPr>
      <w:r w:rsidRPr="00447133">
        <w:rPr>
          <w:rFonts w:ascii="Courier" w:hAnsi="Courier"/>
          <w:szCs w:val="26"/>
        </w:rPr>
        <w:t>(</w:t>
      </w:r>
      <w:r w:rsidR="00CD04AB" w:rsidRPr="00447133">
        <w:rPr>
          <w:rFonts w:ascii="Courier" w:hAnsi="Courier"/>
          <w:szCs w:val="26"/>
        </w:rPr>
        <w:t>PAUSE</w:t>
      </w:r>
      <w:r w:rsidRPr="00447133">
        <w:rPr>
          <w:rFonts w:ascii="Courier" w:hAnsi="Courier"/>
          <w:szCs w:val="26"/>
        </w:rPr>
        <w:t>)</w:t>
      </w:r>
    </w:p>
    <w:p w14:paraId="4D1F5895" w14:textId="785065CD" w:rsidR="00136158" w:rsidRPr="00136158" w:rsidRDefault="00136158" w:rsidP="002C1CDF">
      <w:pPr>
        <w:pStyle w:val="CharacterDialogue"/>
        <w:rPr>
          <w:szCs w:val="26"/>
        </w:rPr>
      </w:pPr>
      <w:r w:rsidRPr="00136158">
        <w:rPr>
          <w:b/>
          <w:szCs w:val="26"/>
        </w:rPr>
        <w:t>ERNIE:</w:t>
      </w:r>
      <w:r>
        <w:rPr>
          <w:b/>
          <w:szCs w:val="26"/>
        </w:rPr>
        <w:br/>
      </w:r>
      <w:r w:rsidR="002C1CDF" w:rsidRPr="00136158">
        <w:rPr>
          <w:szCs w:val="26"/>
        </w:rPr>
        <w:t>Alright. I’ll head that way. I can’t tell you when I’ll get there though.</w:t>
      </w:r>
    </w:p>
    <w:p w14:paraId="40C0E6CA" w14:textId="40D19818" w:rsidR="00136158" w:rsidRPr="00136158" w:rsidRDefault="00136158" w:rsidP="002C1CDF">
      <w:pPr>
        <w:pStyle w:val="CharacterDialogue"/>
        <w:rPr>
          <w:szCs w:val="26"/>
        </w:rPr>
      </w:pPr>
      <w:r w:rsidRPr="00136158">
        <w:rPr>
          <w:b/>
          <w:szCs w:val="26"/>
        </w:rPr>
        <w:lastRenderedPageBreak/>
        <w:t>LEE:</w:t>
      </w:r>
      <w:r>
        <w:rPr>
          <w:b/>
          <w:szCs w:val="26"/>
        </w:rPr>
        <w:br/>
      </w:r>
      <w:r w:rsidR="002C1CDF" w:rsidRPr="00136158">
        <w:rPr>
          <w:szCs w:val="26"/>
        </w:rPr>
        <w:t>That’s fine. Thank you. As long as I can tell them you’re on your way.</w:t>
      </w:r>
    </w:p>
    <w:p w14:paraId="3456ADD3" w14:textId="20F826FA" w:rsidR="00136158" w:rsidRPr="00136158" w:rsidRDefault="00136158" w:rsidP="002C1CDF">
      <w:pPr>
        <w:pStyle w:val="CharacterDialogue"/>
        <w:rPr>
          <w:szCs w:val="26"/>
        </w:rPr>
      </w:pPr>
      <w:r w:rsidRPr="00136158">
        <w:rPr>
          <w:b/>
          <w:szCs w:val="26"/>
        </w:rPr>
        <w:t>ERNIE:</w:t>
      </w:r>
      <w:r>
        <w:rPr>
          <w:b/>
          <w:szCs w:val="26"/>
        </w:rPr>
        <w:br/>
      </w:r>
      <w:r w:rsidR="002C1CDF" w:rsidRPr="00136158">
        <w:rPr>
          <w:szCs w:val="26"/>
        </w:rPr>
        <w:t>I don’t want to get any phone calls in a hotel room from them along the way, either.</w:t>
      </w:r>
    </w:p>
    <w:p w14:paraId="4C75BEBF" w14:textId="679146FF" w:rsidR="00136158" w:rsidRPr="00136158" w:rsidRDefault="00136158" w:rsidP="002C1CDF">
      <w:pPr>
        <w:pStyle w:val="CharacterDialogue"/>
        <w:rPr>
          <w:szCs w:val="26"/>
        </w:rPr>
      </w:pPr>
      <w:r w:rsidRPr="00136158">
        <w:rPr>
          <w:b/>
          <w:szCs w:val="26"/>
        </w:rPr>
        <w:t>LEE:</w:t>
      </w:r>
      <w:r>
        <w:rPr>
          <w:b/>
          <w:szCs w:val="26"/>
        </w:rPr>
        <w:br/>
      </w:r>
      <w:r w:rsidR="002C1CDF" w:rsidRPr="00136158">
        <w:rPr>
          <w:szCs w:val="26"/>
        </w:rPr>
        <w:t>Of course.</w:t>
      </w:r>
    </w:p>
    <w:p w14:paraId="1FD2C218" w14:textId="6356C067" w:rsidR="00136158" w:rsidRPr="00136158" w:rsidRDefault="00136158" w:rsidP="002C1CDF">
      <w:pPr>
        <w:pStyle w:val="CharacterDialogue"/>
        <w:rPr>
          <w:szCs w:val="26"/>
        </w:rPr>
      </w:pPr>
      <w:r w:rsidRPr="00136158">
        <w:rPr>
          <w:b/>
          <w:szCs w:val="26"/>
        </w:rPr>
        <w:t>ERNIE:</w:t>
      </w:r>
      <w:r>
        <w:rPr>
          <w:b/>
          <w:szCs w:val="26"/>
        </w:rPr>
        <w:br/>
      </w:r>
      <w:r w:rsidR="002C1CDF" w:rsidRPr="00136158">
        <w:rPr>
          <w:szCs w:val="26"/>
        </w:rPr>
        <w:t>Alright. I think I’ll head upstate New York first, then across the Allegheny’s, or somewhere.</w:t>
      </w:r>
    </w:p>
    <w:p w14:paraId="68B0B350" w14:textId="5CFABDCB" w:rsidR="00136158" w:rsidRPr="00136158" w:rsidRDefault="00136158" w:rsidP="002C1CDF">
      <w:pPr>
        <w:pStyle w:val="CharacterDialogue"/>
        <w:rPr>
          <w:szCs w:val="26"/>
        </w:rPr>
      </w:pPr>
      <w:r w:rsidRPr="00136158">
        <w:rPr>
          <w:b/>
          <w:szCs w:val="26"/>
        </w:rPr>
        <w:t>LEE:</w:t>
      </w:r>
      <w:r>
        <w:rPr>
          <w:b/>
          <w:szCs w:val="26"/>
        </w:rPr>
        <w:br/>
      </w:r>
      <w:r w:rsidR="002C1CDF" w:rsidRPr="00136158">
        <w:rPr>
          <w:szCs w:val="26"/>
        </w:rPr>
        <w:t>Good.</w:t>
      </w:r>
    </w:p>
    <w:p w14:paraId="496867F7" w14:textId="77777777" w:rsidR="005D5893" w:rsidRDefault="00136158" w:rsidP="002C1CDF">
      <w:pPr>
        <w:pStyle w:val="CharacterDialogue"/>
        <w:rPr>
          <w:szCs w:val="26"/>
        </w:rPr>
      </w:pPr>
      <w:r w:rsidRPr="00136158">
        <w:rPr>
          <w:b/>
          <w:szCs w:val="26"/>
        </w:rPr>
        <w:t>ERNIE:</w:t>
      </w:r>
      <w:r>
        <w:rPr>
          <w:b/>
          <w:szCs w:val="26"/>
        </w:rPr>
        <w:br/>
      </w:r>
      <w:r w:rsidR="002C1CDF" w:rsidRPr="00136158">
        <w:rPr>
          <w:szCs w:val="26"/>
        </w:rPr>
        <w:t>I’ll get those other columns to you before we head out.</w:t>
      </w:r>
    </w:p>
    <w:p w14:paraId="6EC5B015" w14:textId="45695BE7" w:rsidR="00136158" w:rsidRPr="00447133" w:rsidRDefault="002C1CDF" w:rsidP="002C1CDF">
      <w:pPr>
        <w:pStyle w:val="CharacterDialogue"/>
        <w:rPr>
          <w:rFonts w:ascii="Courier" w:hAnsi="Courier"/>
          <w:szCs w:val="26"/>
        </w:rPr>
      </w:pPr>
      <w:r w:rsidRPr="00447133">
        <w:rPr>
          <w:rFonts w:ascii="Courier" w:hAnsi="Courier"/>
          <w:szCs w:val="26"/>
        </w:rPr>
        <w:t>(</w:t>
      </w:r>
      <w:r w:rsidR="00CD04AB" w:rsidRPr="00447133">
        <w:rPr>
          <w:rFonts w:ascii="Courier" w:hAnsi="Courier"/>
          <w:szCs w:val="26"/>
        </w:rPr>
        <w:t>BEAT</w:t>
      </w:r>
      <w:r w:rsidRPr="00447133">
        <w:rPr>
          <w:rFonts w:ascii="Courier" w:hAnsi="Courier"/>
          <w:szCs w:val="26"/>
        </w:rPr>
        <w:t>)</w:t>
      </w:r>
    </w:p>
    <w:p w14:paraId="7ED002AF" w14:textId="086F576F" w:rsidR="00136158" w:rsidRPr="00136158" w:rsidRDefault="00136158" w:rsidP="002C1CDF">
      <w:pPr>
        <w:pStyle w:val="CharacterDialogue"/>
        <w:rPr>
          <w:szCs w:val="26"/>
        </w:rPr>
      </w:pPr>
      <w:r w:rsidRPr="00136158">
        <w:rPr>
          <w:b/>
          <w:szCs w:val="26"/>
        </w:rPr>
        <w:t>LEE:</w:t>
      </w:r>
      <w:r>
        <w:rPr>
          <w:b/>
          <w:szCs w:val="26"/>
        </w:rPr>
        <w:br/>
      </w:r>
      <w:r w:rsidR="002C1CDF" w:rsidRPr="00136158">
        <w:rPr>
          <w:szCs w:val="26"/>
        </w:rPr>
        <w:t xml:space="preserve">Ernie, if she is causing </w:t>
      </w:r>
      <w:r w:rsidR="002C1CDF" w:rsidRPr="00136158">
        <w:rPr>
          <w:i/>
          <w:szCs w:val="26"/>
        </w:rPr>
        <w:t>you</w:t>
      </w:r>
      <w:r w:rsidR="002C1CDF" w:rsidRPr="00136158">
        <w:rPr>
          <w:szCs w:val="26"/>
        </w:rPr>
        <w:t xml:space="preserve"> a drought...if you want to get out of the heat, </w:t>
      </w:r>
    </w:p>
    <w:p w14:paraId="4A720468" w14:textId="2889A42E" w:rsidR="00136158" w:rsidRPr="00136158" w:rsidRDefault="00136158" w:rsidP="002C1CDF">
      <w:pPr>
        <w:pStyle w:val="CharacterDialogue"/>
        <w:rPr>
          <w:szCs w:val="26"/>
        </w:rPr>
      </w:pPr>
      <w:r w:rsidRPr="00136158">
        <w:rPr>
          <w:b/>
          <w:szCs w:val="26"/>
        </w:rPr>
        <w:t>ERNIE:</w:t>
      </w:r>
      <w:r>
        <w:rPr>
          <w:b/>
          <w:szCs w:val="26"/>
        </w:rPr>
        <w:br/>
      </w:r>
      <w:r w:rsidR="002C1CDF" w:rsidRPr="00136158">
        <w:rPr>
          <w:szCs w:val="26"/>
        </w:rPr>
        <w:t>Lee, I swear to the good fella upstairs I’m about to take all those metaphors and stick them in your…</w:t>
      </w:r>
    </w:p>
    <w:p w14:paraId="60D738F7" w14:textId="77777777" w:rsidR="00F631F6" w:rsidRDefault="00136158" w:rsidP="002C1CDF">
      <w:pPr>
        <w:pStyle w:val="CharacterDialogue"/>
        <w:rPr>
          <w:szCs w:val="26"/>
        </w:rPr>
      </w:pPr>
      <w:r w:rsidRPr="00136158">
        <w:rPr>
          <w:b/>
          <w:szCs w:val="26"/>
        </w:rPr>
        <w:t>LEE:</w:t>
      </w:r>
      <w:r>
        <w:rPr>
          <w:b/>
          <w:szCs w:val="26"/>
        </w:rPr>
        <w:br/>
      </w:r>
      <w:r w:rsidR="002C1CDF" w:rsidRPr="00136158">
        <w:rPr>
          <w:szCs w:val="26"/>
        </w:rPr>
        <w:t xml:space="preserve">Just send her home for a while. We can keep an eye on her. </w:t>
      </w:r>
      <w:r w:rsidR="00CD04AB">
        <w:rPr>
          <w:szCs w:val="26"/>
        </w:rPr>
        <w:br/>
      </w:r>
      <w:r w:rsidR="002C1CDF" w:rsidRPr="00136158">
        <w:rPr>
          <w:szCs w:val="26"/>
        </w:rPr>
        <w:t>You’re becoming accustomed to this as normal…</w:t>
      </w:r>
    </w:p>
    <w:p w14:paraId="1697E2A8" w14:textId="3A1FF60A" w:rsidR="00136158" w:rsidRPr="00447133" w:rsidRDefault="002C1CDF" w:rsidP="002C1CDF">
      <w:pPr>
        <w:pStyle w:val="CharacterDialogue"/>
        <w:rPr>
          <w:rFonts w:ascii="Courier" w:hAnsi="Courier"/>
          <w:szCs w:val="26"/>
        </w:rPr>
      </w:pPr>
      <w:r w:rsidRPr="00447133">
        <w:rPr>
          <w:rFonts w:ascii="Courier" w:hAnsi="Courier"/>
          <w:szCs w:val="26"/>
        </w:rPr>
        <w:lastRenderedPageBreak/>
        <w:t>(</w:t>
      </w:r>
      <w:r w:rsidR="00CD04AB" w:rsidRPr="00447133">
        <w:rPr>
          <w:rFonts w:ascii="Courier" w:hAnsi="Courier"/>
          <w:szCs w:val="26"/>
        </w:rPr>
        <w:t>BEAT</w:t>
      </w:r>
      <w:r w:rsidRPr="00447133">
        <w:rPr>
          <w:rFonts w:ascii="Courier" w:hAnsi="Courier"/>
          <w:szCs w:val="26"/>
        </w:rPr>
        <w:t>)</w:t>
      </w:r>
    </w:p>
    <w:p w14:paraId="1A5D171B" w14:textId="77777777" w:rsidR="0042044B" w:rsidRDefault="00136158" w:rsidP="002C1CDF">
      <w:pPr>
        <w:pStyle w:val="CharacterDialogue"/>
        <w:rPr>
          <w:szCs w:val="26"/>
        </w:rPr>
      </w:pPr>
      <w:r w:rsidRPr="00136158">
        <w:rPr>
          <w:b/>
          <w:szCs w:val="26"/>
        </w:rPr>
        <w:t>ERNIE:</w:t>
      </w:r>
      <w:r>
        <w:rPr>
          <w:b/>
          <w:szCs w:val="26"/>
        </w:rPr>
        <w:br/>
      </w:r>
      <w:r w:rsidR="00447133">
        <w:rPr>
          <w:szCs w:val="26"/>
        </w:rPr>
        <w:t>…e</w:t>
      </w:r>
      <w:r w:rsidR="002C1CDF" w:rsidRPr="00136158">
        <w:rPr>
          <w:szCs w:val="26"/>
        </w:rPr>
        <w:t xml:space="preserve">ar. I was going to say ‘stick them in your ear’. Get it? In your rear? </w:t>
      </w:r>
    </w:p>
    <w:p w14:paraId="03A7680A" w14:textId="7F051E1C" w:rsidR="0042044B" w:rsidRPr="0042044B" w:rsidRDefault="0042044B" w:rsidP="002C1CDF">
      <w:pPr>
        <w:pStyle w:val="CharacterDialogue"/>
        <w:rPr>
          <w:b/>
          <w:bCs/>
          <w:szCs w:val="26"/>
        </w:rPr>
      </w:pPr>
      <w:r w:rsidRPr="0042044B">
        <w:rPr>
          <w:b/>
          <w:bCs/>
          <w:szCs w:val="26"/>
        </w:rPr>
        <w:t>LEE:</w:t>
      </w:r>
    </w:p>
    <w:p w14:paraId="44EC4439" w14:textId="77777777" w:rsidR="0042044B" w:rsidRDefault="0042044B" w:rsidP="002C1CDF">
      <w:pPr>
        <w:pStyle w:val="CharacterDialogue"/>
        <w:rPr>
          <w:szCs w:val="26"/>
        </w:rPr>
      </w:pPr>
      <w:r>
        <w:rPr>
          <w:szCs w:val="26"/>
        </w:rPr>
        <w:t xml:space="preserve">Oh brother. </w:t>
      </w:r>
    </w:p>
    <w:p w14:paraId="1D264ABC" w14:textId="37F7B044" w:rsidR="0042044B" w:rsidRDefault="0042044B" w:rsidP="002C1CDF">
      <w:pPr>
        <w:pStyle w:val="CharacterDialogue"/>
        <w:rPr>
          <w:rFonts w:ascii="Courier" w:hAnsi="Courier"/>
          <w:szCs w:val="26"/>
        </w:rPr>
      </w:pPr>
      <w:r w:rsidRPr="00447133">
        <w:rPr>
          <w:rFonts w:ascii="Courier" w:hAnsi="Courier"/>
          <w:szCs w:val="26"/>
        </w:rPr>
        <w:t>(SFX: Ernie opens the door</w:t>
      </w:r>
      <w:r>
        <w:rPr>
          <w:rFonts w:ascii="Courier" w:hAnsi="Courier"/>
          <w:szCs w:val="26"/>
        </w:rPr>
        <w:t xml:space="preserve"> as he laughs at his own joke</w:t>
      </w:r>
      <w:r w:rsidRPr="00447133">
        <w:rPr>
          <w:rFonts w:ascii="Courier" w:hAnsi="Courier"/>
          <w:szCs w:val="26"/>
        </w:rPr>
        <w:t>.</w:t>
      </w:r>
      <w:r w:rsidRPr="0042044B">
        <w:rPr>
          <w:rFonts w:ascii="Courier" w:hAnsi="Courier"/>
          <w:szCs w:val="26"/>
        </w:rPr>
        <w:t xml:space="preserve"> </w:t>
      </w:r>
      <w:r>
        <w:rPr>
          <w:rFonts w:ascii="Courier" w:hAnsi="Courier"/>
          <w:szCs w:val="26"/>
        </w:rPr>
        <w:t>The ambience of the busy newsroom floods the room.)</w:t>
      </w:r>
    </w:p>
    <w:p w14:paraId="5EBD17A6" w14:textId="46243C79" w:rsidR="0042044B" w:rsidRPr="0042044B" w:rsidRDefault="0042044B" w:rsidP="002C1CDF">
      <w:pPr>
        <w:pStyle w:val="CharacterDialogue"/>
        <w:rPr>
          <w:rFonts w:cs="Courier New"/>
          <w:b/>
          <w:bCs/>
          <w:szCs w:val="26"/>
        </w:rPr>
      </w:pPr>
      <w:r w:rsidRPr="0042044B">
        <w:rPr>
          <w:rFonts w:cs="Courier New"/>
          <w:b/>
          <w:bCs/>
          <w:szCs w:val="26"/>
        </w:rPr>
        <w:t>LEE:</w:t>
      </w:r>
    </w:p>
    <w:p w14:paraId="02611CB9" w14:textId="41BF30BA" w:rsidR="0042044B" w:rsidRDefault="0042044B" w:rsidP="002C1CDF">
      <w:pPr>
        <w:pStyle w:val="CharacterDialogue"/>
        <w:rPr>
          <w:szCs w:val="26"/>
        </w:rPr>
      </w:pPr>
      <w:r w:rsidRPr="0042044B">
        <w:rPr>
          <w:rFonts w:cs="Courier New"/>
          <w:szCs w:val="26"/>
        </w:rPr>
        <w:t>That is...</w:t>
      </w:r>
    </w:p>
    <w:p w14:paraId="4B8DE427" w14:textId="7730C133" w:rsidR="0042044B" w:rsidRPr="0042044B" w:rsidRDefault="0042044B" w:rsidP="002C1CDF">
      <w:pPr>
        <w:pStyle w:val="CharacterDialogue"/>
        <w:rPr>
          <w:rFonts w:ascii="Courier" w:hAnsi="Courier"/>
          <w:szCs w:val="26"/>
        </w:rPr>
      </w:pPr>
      <w:r w:rsidRPr="0042044B">
        <w:rPr>
          <w:rFonts w:ascii="Courier" w:hAnsi="Courier"/>
          <w:szCs w:val="26"/>
        </w:rPr>
        <w:t>(W/T: Ernie laughing heartily.)</w:t>
      </w:r>
    </w:p>
    <w:p w14:paraId="1696B46A" w14:textId="77CC7CF0" w:rsidR="0042044B" w:rsidRPr="0042044B" w:rsidRDefault="0042044B" w:rsidP="002C1CDF">
      <w:pPr>
        <w:pStyle w:val="CharacterDialogue"/>
        <w:rPr>
          <w:b/>
          <w:bCs/>
          <w:szCs w:val="26"/>
        </w:rPr>
      </w:pPr>
      <w:r w:rsidRPr="0042044B">
        <w:rPr>
          <w:b/>
          <w:bCs/>
          <w:szCs w:val="26"/>
        </w:rPr>
        <w:t>ERNIE:</w:t>
      </w:r>
    </w:p>
    <w:p w14:paraId="4F3B2C5D" w14:textId="6BFFC8C0" w:rsidR="00447133" w:rsidRDefault="0042044B" w:rsidP="002C1CDF">
      <w:pPr>
        <w:pStyle w:val="CharacterDialogue"/>
        <w:rPr>
          <w:szCs w:val="26"/>
        </w:rPr>
      </w:pPr>
      <w:r>
        <w:rPr>
          <w:szCs w:val="26"/>
        </w:rPr>
        <w:t xml:space="preserve">My dad said that to me before we left. </w:t>
      </w:r>
      <w:r w:rsidR="002C1CDF" w:rsidRPr="00136158">
        <w:rPr>
          <w:szCs w:val="26"/>
        </w:rPr>
        <w:t xml:space="preserve">Thanks for the concern. </w:t>
      </w:r>
      <w:r>
        <w:rPr>
          <w:szCs w:val="26"/>
        </w:rPr>
        <w:t>I mean it.</w:t>
      </w:r>
    </w:p>
    <w:p w14:paraId="4EC54BA2" w14:textId="79D98C68" w:rsidR="0042044B" w:rsidRPr="0042044B" w:rsidRDefault="0042044B" w:rsidP="002C1CDF">
      <w:pPr>
        <w:pStyle w:val="CharacterDialogue"/>
        <w:rPr>
          <w:b/>
          <w:bCs/>
          <w:szCs w:val="26"/>
        </w:rPr>
      </w:pPr>
      <w:r w:rsidRPr="0042044B">
        <w:rPr>
          <w:b/>
          <w:bCs/>
          <w:szCs w:val="26"/>
        </w:rPr>
        <w:t>LEE:</w:t>
      </w:r>
    </w:p>
    <w:p w14:paraId="0B6CF066" w14:textId="3431EABC" w:rsidR="00447133" w:rsidRPr="0042044B" w:rsidRDefault="0042044B" w:rsidP="002C1CDF">
      <w:pPr>
        <w:pStyle w:val="CharacterDialogue"/>
        <w:rPr>
          <w:szCs w:val="26"/>
        </w:rPr>
      </w:pPr>
      <w:r>
        <w:rPr>
          <w:szCs w:val="26"/>
        </w:rPr>
        <w:t>You bet.</w:t>
      </w:r>
    </w:p>
    <w:p w14:paraId="4833DCAE" w14:textId="338E9DAF" w:rsidR="00447133" w:rsidRPr="00447133" w:rsidRDefault="00447133" w:rsidP="002C1CDF">
      <w:pPr>
        <w:pStyle w:val="CharacterDialogue"/>
        <w:rPr>
          <w:rFonts w:cs="Courier New"/>
          <w:b/>
          <w:bCs/>
          <w:szCs w:val="26"/>
        </w:rPr>
      </w:pPr>
      <w:r w:rsidRPr="00447133">
        <w:rPr>
          <w:rFonts w:cs="Courier New"/>
          <w:b/>
          <w:bCs/>
          <w:szCs w:val="26"/>
        </w:rPr>
        <w:t>ERNIE</w:t>
      </w:r>
      <w:r w:rsidR="0042044B">
        <w:rPr>
          <w:rFonts w:cs="Courier New"/>
          <w:b/>
          <w:bCs/>
          <w:szCs w:val="26"/>
        </w:rPr>
        <w:t>:</w:t>
      </w:r>
    </w:p>
    <w:p w14:paraId="3CF220B2" w14:textId="01440424" w:rsidR="00F631F6" w:rsidRDefault="002C1CDF" w:rsidP="002C1CDF">
      <w:pPr>
        <w:pStyle w:val="CharacterDialogue"/>
        <w:rPr>
          <w:szCs w:val="26"/>
        </w:rPr>
      </w:pPr>
      <w:r w:rsidRPr="00136158">
        <w:rPr>
          <w:szCs w:val="26"/>
        </w:rPr>
        <w:t>I’ll take care of it.</w:t>
      </w:r>
    </w:p>
    <w:p w14:paraId="5EEE39CE" w14:textId="14DABA05" w:rsidR="00447133" w:rsidRPr="00447133" w:rsidRDefault="00447133" w:rsidP="002C1CDF">
      <w:pPr>
        <w:pStyle w:val="CharacterDialogue"/>
        <w:rPr>
          <w:rFonts w:ascii="Courier" w:hAnsi="Courier"/>
          <w:szCs w:val="26"/>
        </w:rPr>
      </w:pPr>
      <w:r w:rsidRPr="00447133">
        <w:rPr>
          <w:rFonts w:ascii="Courier" w:hAnsi="Courier"/>
          <w:szCs w:val="26"/>
        </w:rPr>
        <w:t xml:space="preserve">(SFX: Ernie walks out then closes </w:t>
      </w:r>
      <w:r w:rsidR="0042044B">
        <w:rPr>
          <w:rFonts w:ascii="Courier" w:hAnsi="Courier"/>
          <w:szCs w:val="26"/>
        </w:rPr>
        <w:t>the door</w:t>
      </w:r>
      <w:r w:rsidRPr="00447133">
        <w:rPr>
          <w:rFonts w:ascii="Courier" w:hAnsi="Courier"/>
          <w:szCs w:val="26"/>
        </w:rPr>
        <w:t>.)</w:t>
      </w:r>
    </w:p>
    <w:p w14:paraId="000A9254" w14:textId="2A33F06D" w:rsidR="00CD04AB" w:rsidRPr="00F631F6" w:rsidRDefault="00775150" w:rsidP="00F631F6">
      <w:pPr>
        <w:pStyle w:val="CharacterDialogue"/>
        <w:ind w:firstLine="5760"/>
        <w:rPr>
          <w:b/>
          <w:szCs w:val="26"/>
        </w:rPr>
      </w:pPr>
      <w:r>
        <w:rPr>
          <w:b/>
          <w:szCs w:val="26"/>
        </w:rPr>
        <w:t>MUSIC SEGUE</w:t>
      </w:r>
      <w:r w:rsidR="00136158" w:rsidRPr="00F631F6">
        <w:rPr>
          <w:b/>
          <w:szCs w:val="26"/>
        </w:rPr>
        <w:t>:</w:t>
      </w:r>
    </w:p>
    <w:p w14:paraId="7A79CFFC" w14:textId="77777777" w:rsidR="00CD04AB" w:rsidRDefault="00CD04AB" w:rsidP="002C1CDF">
      <w:pPr>
        <w:pStyle w:val="CharacterDialogue"/>
        <w:rPr>
          <w:b/>
          <w:szCs w:val="26"/>
          <w:u w:val="single"/>
        </w:rPr>
        <w:sectPr w:rsidR="00CD04AB" w:rsidSect="00CD04AB">
          <w:pgSz w:w="12240" w:h="15840" w:code="1"/>
          <w:pgMar w:top="1440" w:right="1440" w:bottom="1440" w:left="1440" w:header="708" w:footer="708" w:gutter="0"/>
          <w:cols w:space="708"/>
          <w:docGrid w:linePitch="360"/>
        </w:sectPr>
      </w:pPr>
    </w:p>
    <w:p w14:paraId="669D12DE" w14:textId="6C5EEA4C" w:rsidR="00775150" w:rsidRDefault="00775150" w:rsidP="00775150">
      <w:pPr>
        <w:pStyle w:val="Slugline"/>
      </w:pPr>
      <w:r>
        <w:lastRenderedPageBreak/>
        <w:t>5a. INT. NPR STUDIO - DAY</w:t>
      </w:r>
    </w:p>
    <w:p w14:paraId="32E9C410" w14:textId="77777777" w:rsidR="00775150" w:rsidRPr="00EF4817" w:rsidRDefault="00775150" w:rsidP="00775150">
      <w:pPr>
        <w:keepLines/>
        <w:rPr>
          <w:rFonts w:ascii="Courier" w:hAnsi="Courier" w:cs="Courier New"/>
          <w:szCs w:val="26"/>
        </w:rPr>
      </w:pPr>
      <w:r w:rsidRPr="00EF4817">
        <w:rPr>
          <w:rFonts w:ascii="Courier" w:hAnsi="Courier" w:cs="Courier New"/>
          <w:szCs w:val="26"/>
        </w:rPr>
        <w:t>(SFX: Small studio ambience.)</w:t>
      </w:r>
    </w:p>
    <w:p w14:paraId="4D13657D" w14:textId="77777777" w:rsidR="00775150" w:rsidRPr="004C364D" w:rsidRDefault="00775150" w:rsidP="00775150">
      <w:pPr>
        <w:keepLines/>
        <w:rPr>
          <w:rFonts w:cs="Courier New"/>
          <w:szCs w:val="26"/>
        </w:rPr>
      </w:pPr>
      <w:r w:rsidRPr="004C364D">
        <w:rPr>
          <w:rFonts w:cs="Courier New"/>
          <w:b/>
          <w:szCs w:val="26"/>
        </w:rPr>
        <w:t>DAN V. PRESCOTT:</w:t>
      </w:r>
      <w:r w:rsidRPr="004C364D">
        <w:rPr>
          <w:rFonts w:cs="Courier New"/>
          <w:szCs w:val="26"/>
        </w:rPr>
        <w:t xml:space="preserve"> </w:t>
      </w:r>
    </w:p>
    <w:p w14:paraId="591978A9" w14:textId="23604EFF" w:rsidR="00775150" w:rsidRPr="006D7DA9" w:rsidRDefault="00775150" w:rsidP="00775150">
      <w:pPr>
        <w:pStyle w:val="CharacterDialogue"/>
        <w:rPr>
          <w:rFonts w:ascii="Courier" w:hAnsi="Courier"/>
          <w:b/>
        </w:rPr>
      </w:pPr>
      <w:r w:rsidRPr="00136158">
        <w:rPr>
          <w:szCs w:val="26"/>
        </w:rPr>
        <w:t>Later than evening at the Pyle apartment.</w:t>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b/>
        </w:rPr>
        <w:t>CROSS TO</w:t>
      </w:r>
      <w:r w:rsidRPr="006D7DA9">
        <w:rPr>
          <w:rFonts w:ascii="Courier" w:hAnsi="Courier"/>
          <w:b/>
        </w:rPr>
        <w:t>:</w:t>
      </w:r>
    </w:p>
    <w:p w14:paraId="1ED966EB" w14:textId="77777777" w:rsidR="00775150" w:rsidRDefault="00775150" w:rsidP="002C1CDF">
      <w:pPr>
        <w:pStyle w:val="CharacterDialogue"/>
        <w:rPr>
          <w:b/>
          <w:szCs w:val="26"/>
          <w:u w:val="single"/>
        </w:rPr>
      </w:pPr>
    </w:p>
    <w:p w14:paraId="6E306466" w14:textId="77777777" w:rsidR="00775150" w:rsidRDefault="00775150" w:rsidP="002C1CDF">
      <w:pPr>
        <w:pStyle w:val="CharacterDialogue"/>
        <w:rPr>
          <w:b/>
          <w:szCs w:val="26"/>
          <w:u w:val="single"/>
        </w:rPr>
      </w:pPr>
    </w:p>
    <w:p w14:paraId="7CB8D02D" w14:textId="77777777" w:rsidR="00775150" w:rsidRDefault="00775150" w:rsidP="002C1CDF">
      <w:pPr>
        <w:pStyle w:val="CharacterDialogue"/>
        <w:rPr>
          <w:b/>
          <w:szCs w:val="26"/>
          <w:u w:val="single"/>
        </w:rPr>
      </w:pPr>
    </w:p>
    <w:p w14:paraId="6EEDE061" w14:textId="77777777" w:rsidR="00775150" w:rsidRDefault="00775150" w:rsidP="002C1CDF">
      <w:pPr>
        <w:pStyle w:val="CharacterDialogue"/>
        <w:rPr>
          <w:b/>
          <w:szCs w:val="26"/>
          <w:u w:val="single"/>
        </w:rPr>
      </w:pPr>
    </w:p>
    <w:p w14:paraId="5CBCBDDF" w14:textId="77777777" w:rsidR="00775150" w:rsidRDefault="00775150" w:rsidP="002C1CDF">
      <w:pPr>
        <w:pStyle w:val="CharacterDialogue"/>
        <w:rPr>
          <w:b/>
          <w:szCs w:val="26"/>
          <w:u w:val="single"/>
        </w:rPr>
      </w:pPr>
    </w:p>
    <w:p w14:paraId="03073ECB" w14:textId="77777777" w:rsidR="00775150" w:rsidRDefault="00775150" w:rsidP="002C1CDF">
      <w:pPr>
        <w:pStyle w:val="CharacterDialogue"/>
        <w:rPr>
          <w:b/>
          <w:szCs w:val="26"/>
          <w:u w:val="single"/>
        </w:rPr>
      </w:pPr>
    </w:p>
    <w:p w14:paraId="5E1C92DE" w14:textId="77777777" w:rsidR="00775150" w:rsidRDefault="00775150" w:rsidP="002C1CDF">
      <w:pPr>
        <w:pStyle w:val="CharacterDialogue"/>
        <w:rPr>
          <w:b/>
          <w:szCs w:val="26"/>
          <w:u w:val="single"/>
        </w:rPr>
      </w:pPr>
    </w:p>
    <w:p w14:paraId="40CEAF94" w14:textId="77777777" w:rsidR="00775150" w:rsidRDefault="00775150" w:rsidP="002C1CDF">
      <w:pPr>
        <w:pStyle w:val="CharacterDialogue"/>
        <w:rPr>
          <w:b/>
          <w:szCs w:val="26"/>
          <w:u w:val="single"/>
        </w:rPr>
      </w:pPr>
    </w:p>
    <w:p w14:paraId="337088D8" w14:textId="77777777" w:rsidR="00775150" w:rsidRDefault="00775150" w:rsidP="002C1CDF">
      <w:pPr>
        <w:pStyle w:val="CharacterDialogue"/>
        <w:rPr>
          <w:b/>
          <w:szCs w:val="26"/>
          <w:u w:val="single"/>
        </w:rPr>
      </w:pPr>
    </w:p>
    <w:p w14:paraId="20AA0799" w14:textId="77777777" w:rsidR="00775150" w:rsidRDefault="00775150" w:rsidP="002C1CDF">
      <w:pPr>
        <w:pStyle w:val="CharacterDialogue"/>
        <w:rPr>
          <w:b/>
          <w:szCs w:val="26"/>
          <w:u w:val="single"/>
        </w:rPr>
      </w:pPr>
    </w:p>
    <w:p w14:paraId="288AF65D" w14:textId="77777777" w:rsidR="00775150" w:rsidRDefault="00775150" w:rsidP="002C1CDF">
      <w:pPr>
        <w:pStyle w:val="CharacterDialogue"/>
        <w:rPr>
          <w:b/>
          <w:szCs w:val="26"/>
          <w:u w:val="single"/>
        </w:rPr>
      </w:pPr>
    </w:p>
    <w:p w14:paraId="5F27F394" w14:textId="77777777" w:rsidR="00775150" w:rsidRDefault="00775150" w:rsidP="002C1CDF">
      <w:pPr>
        <w:pStyle w:val="CharacterDialogue"/>
        <w:rPr>
          <w:b/>
          <w:szCs w:val="26"/>
          <w:u w:val="single"/>
        </w:rPr>
      </w:pPr>
    </w:p>
    <w:p w14:paraId="2E69C26D" w14:textId="77777777" w:rsidR="00775150" w:rsidRDefault="00775150" w:rsidP="002C1CDF">
      <w:pPr>
        <w:pStyle w:val="CharacterDialogue"/>
        <w:rPr>
          <w:b/>
          <w:szCs w:val="26"/>
          <w:u w:val="single"/>
        </w:rPr>
      </w:pPr>
    </w:p>
    <w:p w14:paraId="0BAD4E1B" w14:textId="77777777" w:rsidR="00775150" w:rsidRDefault="00775150" w:rsidP="002C1CDF">
      <w:pPr>
        <w:pStyle w:val="CharacterDialogue"/>
        <w:rPr>
          <w:b/>
          <w:szCs w:val="26"/>
          <w:u w:val="single"/>
        </w:rPr>
      </w:pPr>
    </w:p>
    <w:p w14:paraId="3D8853AC" w14:textId="77777777" w:rsidR="00775150" w:rsidRDefault="00775150" w:rsidP="002C1CDF">
      <w:pPr>
        <w:pStyle w:val="CharacterDialogue"/>
        <w:rPr>
          <w:b/>
          <w:szCs w:val="26"/>
          <w:u w:val="single"/>
        </w:rPr>
      </w:pPr>
    </w:p>
    <w:p w14:paraId="16C1465C" w14:textId="77777777" w:rsidR="00775150" w:rsidRDefault="00775150" w:rsidP="002C1CDF">
      <w:pPr>
        <w:pStyle w:val="CharacterDialogue"/>
        <w:rPr>
          <w:b/>
          <w:szCs w:val="26"/>
          <w:u w:val="single"/>
        </w:rPr>
      </w:pPr>
    </w:p>
    <w:p w14:paraId="3271CE6B" w14:textId="77777777" w:rsidR="001D5041" w:rsidRPr="00DE1858" w:rsidRDefault="00CD04AB" w:rsidP="001D5041">
      <w:pPr>
        <w:pStyle w:val="CharacterDialogue"/>
      </w:pPr>
      <w:r>
        <w:rPr>
          <w:b/>
          <w:szCs w:val="26"/>
          <w:u w:val="single"/>
        </w:rPr>
        <w:lastRenderedPageBreak/>
        <w:fldChar w:fldCharType="begin"/>
      </w:r>
      <w:r>
        <w:rPr>
          <w:b/>
          <w:szCs w:val="26"/>
          <w:u w:val="single"/>
        </w:rPr>
        <w:instrText xml:space="preserve"> SECTION  \* Arabic  \* MERGEFORMAT </w:instrText>
      </w:r>
      <w:r>
        <w:rPr>
          <w:b/>
          <w:szCs w:val="26"/>
          <w:u w:val="single"/>
        </w:rPr>
        <w:fldChar w:fldCharType="separate"/>
      </w:r>
      <w:r>
        <w:rPr>
          <w:b/>
          <w:szCs w:val="26"/>
          <w:u w:val="single"/>
        </w:rPr>
        <w:t>5</w:t>
      </w:r>
      <w:r>
        <w:rPr>
          <w:b/>
          <w:szCs w:val="26"/>
          <w:u w:val="single"/>
        </w:rPr>
        <w:fldChar w:fldCharType="end"/>
      </w:r>
      <w:r w:rsidR="00775150">
        <w:rPr>
          <w:b/>
          <w:szCs w:val="26"/>
          <w:u w:val="single"/>
        </w:rPr>
        <w:t>b</w:t>
      </w:r>
      <w:r>
        <w:rPr>
          <w:b/>
          <w:szCs w:val="26"/>
          <w:u w:val="single"/>
        </w:rPr>
        <w:t xml:space="preserve">. </w:t>
      </w:r>
      <w:r w:rsidR="00F631F6">
        <w:rPr>
          <w:b/>
          <w:szCs w:val="26"/>
          <w:u w:val="single"/>
        </w:rPr>
        <w:t xml:space="preserve">INT. </w:t>
      </w:r>
      <w:r w:rsidR="001D5041">
        <w:rPr>
          <w:b/>
          <w:szCs w:val="26"/>
          <w:u w:val="single"/>
        </w:rPr>
        <w:t>PYLE SECOND FLOOR APARTMENT - LATER</w:t>
      </w:r>
    </w:p>
    <w:p w14:paraId="219F9744" w14:textId="0F626DF2" w:rsidR="00136158" w:rsidRPr="001D5041" w:rsidRDefault="001D5041" w:rsidP="002C1CDF">
      <w:pPr>
        <w:pStyle w:val="CharacterDialogue"/>
        <w:rPr>
          <w:rFonts w:ascii="Courier" w:hAnsi="Courier"/>
          <w:szCs w:val="26"/>
        </w:rPr>
      </w:pPr>
      <w:r w:rsidRPr="00D02575">
        <w:rPr>
          <w:rFonts w:ascii="Courier" w:hAnsi="Courier"/>
          <w:szCs w:val="26"/>
        </w:rPr>
        <w:t xml:space="preserve">(SFX: The fireplace </w:t>
      </w:r>
      <w:r>
        <w:rPr>
          <w:rFonts w:ascii="Courier" w:hAnsi="Courier"/>
          <w:szCs w:val="26"/>
        </w:rPr>
        <w:t xml:space="preserve">faintly crackles </w:t>
      </w:r>
      <w:r w:rsidRPr="00D02575">
        <w:rPr>
          <w:rFonts w:ascii="Courier" w:hAnsi="Courier"/>
          <w:szCs w:val="26"/>
        </w:rPr>
        <w:t xml:space="preserve">and </w:t>
      </w:r>
      <w:r>
        <w:rPr>
          <w:rFonts w:ascii="Courier" w:hAnsi="Courier"/>
          <w:szCs w:val="26"/>
        </w:rPr>
        <w:t xml:space="preserve">the city ambience is mixed with ships and a gentle breeze from the </w:t>
      </w:r>
      <w:r w:rsidRPr="00D02575">
        <w:rPr>
          <w:rFonts w:ascii="Courier" w:hAnsi="Courier"/>
          <w:szCs w:val="26"/>
        </w:rPr>
        <w:t xml:space="preserve">two open windows. </w:t>
      </w:r>
      <w:r>
        <w:rPr>
          <w:rFonts w:ascii="Courier" w:hAnsi="Courier"/>
          <w:szCs w:val="26"/>
        </w:rPr>
        <w:t>Jerry is sitting on the couch drinking as Ernie enters from the hall and closes their apartment door. He crosses the wooden floor, carrying a newspaper, and joins her. Over this...</w:t>
      </w:r>
      <w:r w:rsidRPr="00D02575">
        <w:rPr>
          <w:rFonts w:ascii="Courier" w:hAnsi="Courier"/>
          <w:szCs w:val="26"/>
        </w:rPr>
        <w:t xml:space="preserve">) </w:t>
      </w:r>
    </w:p>
    <w:p w14:paraId="7A7068C4" w14:textId="43765F0B" w:rsidR="00136158" w:rsidRPr="00136158" w:rsidRDefault="00136158" w:rsidP="002C1CDF">
      <w:pPr>
        <w:pStyle w:val="CharacterDialogue"/>
        <w:rPr>
          <w:szCs w:val="26"/>
        </w:rPr>
      </w:pPr>
      <w:r w:rsidRPr="00136158">
        <w:rPr>
          <w:b/>
          <w:szCs w:val="26"/>
        </w:rPr>
        <w:t>ERNIE:</w:t>
      </w:r>
      <w:r>
        <w:rPr>
          <w:b/>
          <w:szCs w:val="26"/>
        </w:rPr>
        <w:br/>
      </w:r>
      <w:r w:rsidR="002C1CDF" w:rsidRPr="00136158">
        <w:rPr>
          <w:szCs w:val="26"/>
        </w:rPr>
        <w:t>So, they’re re-running the ‘Drought Bowl’ series.</w:t>
      </w:r>
    </w:p>
    <w:p w14:paraId="76EA18D3" w14:textId="406C1716" w:rsidR="00136158" w:rsidRPr="00136158" w:rsidRDefault="00136158" w:rsidP="002C1CDF">
      <w:pPr>
        <w:pStyle w:val="CharacterDialogue"/>
        <w:rPr>
          <w:szCs w:val="26"/>
        </w:rPr>
      </w:pPr>
      <w:r w:rsidRPr="00136158">
        <w:rPr>
          <w:b/>
          <w:szCs w:val="26"/>
        </w:rPr>
        <w:t>JERRY:</w:t>
      </w:r>
      <w:r>
        <w:rPr>
          <w:b/>
          <w:szCs w:val="26"/>
        </w:rPr>
        <w:br/>
      </w:r>
      <w:r w:rsidR="002C1CDF" w:rsidRPr="00136158">
        <w:rPr>
          <w:szCs w:val="26"/>
        </w:rPr>
        <w:t>From last year?</w:t>
      </w:r>
    </w:p>
    <w:p w14:paraId="1BCC5261" w14:textId="03372882" w:rsidR="00136158" w:rsidRDefault="00136158" w:rsidP="002C1CDF">
      <w:pPr>
        <w:pStyle w:val="CharacterDialogue"/>
        <w:rPr>
          <w:szCs w:val="26"/>
        </w:rPr>
      </w:pPr>
      <w:r w:rsidRPr="00136158">
        <w:rPr>
          <w:b/>
          <w:szCs w:val="26"/>
        </w:rPr>
        <w:t>ERNIE:</w:t>
      </w:r>
      <w:r>
        <w:rPr>
          <w:b/>
          <w:szCs w:val="26"/>
        </w:rPr>
        <w:br/>
      </w:r>
      <w:r w:rsidR="002C1CDF" w:rsidRPr="00136158">
        <w:rPr>
          <w:szCs w:val="26"/>
        </w:rPr>
        <w:t>Yep.</w:t>
      </w:r>
    </w:p>
    <w:p w14:paraId="7619B653" w14:textId="38D3E9C1" w:rsidR="00D07797" w:rsidRPr="00D07797" w:rsidRDefault="00D07797" w:rsidP="002C1CDF">
      <w:pPr>
        <w:pStyle w:val="CharacterDialogue"/>
        <w:rPr>
          <w:rFonts w:ascii="Courier" w:hAnsi="Courier"/>
          <w:szCs w:val="26"/>
        </w:rPr>
      </w:pPr>
      <w:r w:rsidRPr="001D5041">
        <w:rPr>
          <w:rFonts w:ascii="Courier" w:hAnsi="Courier"/>
          <w:szCs w:val="26"/>
        </w:rPr>
        <w:t>(SFX: Ernie stops next to the couch but continues to stand as he speaks.)</w:t>
      </w:r>
    </w:p>
    <w:p w14:paraId="02D52B7C" w14:textId="4E20A6A5" w:rsidR="001D5041" w:rsidRDefault="00136158" w:rsidP="002C1CDF">
      <w:pPr>
        <w:pStyle w:val="CharacterDialogue"/>
        <w:rPr>
          <w:szCs w:val="26"/>
        </w:rPr>
      </w:pPr>
      <w:r w:rsidRPr="00136158">
        <w:rPr>
          <w:b/>
          <w:szCs w:val="26"/>
        </w:rPr>
        <w:t>JERRY:</w:t>
      </w:r>
      <w:r>
        <w:rPr>
          <w:b/>
          <w:szCs w:val="26"/>
        </w:rPr>
        <w:br/>
      </w:r>
      <w:r w:rsidR="002C1CDF" w:rsidRPr="00136158">
        <w:rPr>
          <w:szCs w:val="26"/>
        </w:rPr>
        <w:t>Well, that’ll get some space for us to pad that cushion.</w:t>
      </w:r>
    </w:p>
    <w:p w14:paraId="56F41D5C" w14:textId="555B093A" w:rsidR="00F631F6" w:rsidRDefault="00136158" w:rsidP="002C1CDF">
      <w:pPr>
        <w:pStyle w:val="CharacterDialogue"/>
        <w:rPr>
          <w:szCs w:val="26"/>
        </w:rPr>
      </w:pPr>
      <w:r w:rsidRPr="00136158">
        <w:rPr>
          <w:b/>
          <w:szCs w:val="26"/>
        </w:rPr>
        <w:t>ERNIE:</w:t>
      </w:r>
      <w:r>
        <w:rPr>
          <w:b/>
          <w:szCs w:val="26"/>
        </w:rPr>
        <w:br/>
      </w:r>
      <w:r w:rsidR="002C1CDF" w:rsidRPr="00136158">
        <w:rPr>
          <w:szCs w:val="26"/>
        </w:rPr>
        <w:t xml:space="preserve">Yep. That’s what I said. </w:t>
      </w:r>
    </w:p>
    <w:p w14:paraId="207DEAA9" w14:textId="4BF14C54" w:rsidR="001D5041" w:rsidRDefault="001D5041" w:rsidP="002C1CDF">
      <w:pPr>
        <w:pStyle w:val="CharacterDialogue"/>
        <w:rPr>
          <w:rFonts w:ascii="Courier" w:hAnsi="Courier"/>
          <w:szCs w:val="26"/>
        </w:rPr>
      </w:pPr>
      <w:r w:rsidRPr="001D5041">
        <w:rPr>
          <w:rFonts w:ascii="Courier" w:hAnsi="Courier"/>
          <w:szCs w:val="26"/>
        </w:rPr>
        <w:t>(SFX: Ernie holds out a newspaper. Over this...)</w:t>
      </w:r>
    </w:p>
    <w:p w14:paraId="030A0D7C" w14:textId="57E5EA5A" w:rsidR="001D5041" w:rsidRPr="001D5041" w:rsidRDefault="001D5041" w:rsidP="002C1CDF">
      <w:pPr>
        <w:pStyle w:val="CharacterDialogue"/>
        <w:rPr>
          <w:rFonts w:ascii="Courier" w:hAnsi="Courier"/>
          <w:szCs w:val="26"/>
        </w:rPr>
      </w:pPr>
      <w:r w:rsidRPr="00136158">
        <w:rPr>
          <w:b/>
          <w:szCs w:val="26"/>
        </w:rPr>
        <w:t>ERNIE</w:t>
      </w:r>
      <w:r>
        <w:rPr>
          <w:b/>
          <w:szCs w:val="26"/>
        </w:rPr>
        <w:t xml:space="preserve"> (CONT’D)</w:t>
      </w:r>
      <w:r w:rsidRPr="00136158">
        <w:rPr>
          <w:b/>
          <w:szCs w:val="26"/>
        </w:rPr>
        <w:t>:</w:t>
      </w:r>
    </w:p>
    <w:p w14:paraId="69B8689A" w14:textId="6394C887" w:rsidR="00F631F6" w:rsidRDefault="002C1CDF" w:rsidP="002C1CDF">
      <w:pPr>
        <w:pStyle w:val="CharacterDialogue"/>
        <w:rPr>
          <w:szCs w:val="26"/>
        </w:rPr>
      </w:pPr>
      <w:r w:rsidRPr="00136158">
        <w:rPr>
          <w:szCs w:val="26"/>
        </w:rPr>
        <w:t xml:space="preserve">On the way out of the office I swiped this from Lee’s desk. It’s </w:t>
      </w:r>
      <w:r w:rsidRPr="00136158">
        <w:rPr>
          <w:i/>
          <w:szCs w:val="26"/>
        </w:rPr>
        <w:t>from</w:t>
      </w:r>
      <w:r w:rsidRPr="00136158">
        <w:rPr>
          <w:szCs w:val="26"/>
        </w:rPr>
        <w:t xml:space="preserve"> the drought series last year. I wanted you to hear it.</w:t>
      </w:r>
    </w:p>
    <w:p w14:paraId="788964FF" w14:textId="4B301B52" w:rsidR="001D5041" w:rsidRPr="001D5041" w:rsidRDefault="001D5041" w:rsidP="002C1CDF">
      <w:pPr>
        <w:pStyle w:val="CharacterDialogue"/>
        <w:rPr>
          <w:rFonts w:ascii="Courier" w:hAnsi="Courier"/>
          <w:szCs w:val="26"/>
        </w:rPr>
      </w:pPr>
      <w:r w:rsidRPr="00136158">
        <w:rPr>
          <w:b/>
          <w:szCs w:val="26"/>
        </w:rPr>
        <w:lastRenderedPageBreak/>
        <w:t>ERNIE</w:t>
      </w:r>
      <w:r>
        <w:rPr>
          <w:b/>
          <w:szCs w:val="26"/>
        </w:rPr>
        <w:t xml:space="preserve"> (CONT’D)</w:t>
      </w:r>
      <w:r w:rsidRPr="00136158">
        <w:rPr>
          <w:b/>
          <w:szCs w:val="26"/>
        </w:rPr>
        <w:t>:</w:t>
      </w:r>
    </w:p>
    <w:p w14:paraId="25813BB9" w14:textId="152BB038" w:rsidR="00F631F6" w:rsidRDefault="002C1CDF" w:rsidP="002C1CDF">
      <w:pPr>
        <w:pStyle w:val="CharacterDialogue"/>
        <w:rPr>
          <w:szCs w:val="26"/>
        </w:rPr>
      </w:pPr>
      <w:r w:rsidRPr="00136158">
        <w:rPr>
          <w:szCs w:val="26"/>
        </w:rPr>
        <w:t>Listen…</w:t>
      </w:r>
    </w:p>
    <w:p w14:paraId="4645B4E3" w14:textId="77777777" w:rsidR="001D5041" w:rsidRPr="001D5041" w:rsidRDefault="001D5041" w:rsidP="001D5041">
      <w:pPr>
        <w:pStyle w:val="CharacterDialogue"/>
        <w:rPr>
          <w:rFonts w:ascii="Courier" w:hAnsi="Courier"/>
          <w:szCs w:val="26"/>
        </w:rPr>
      </w:pPr>
      <w:r w:rsidRPr="001D5041">
        <w:rPr>
          <w:rFonts w:ascii="Courier" w:hAnsi="Courier"/>
          <w:szCs w:val="26"/>
        </w:rPr>
        <w:t>(SFX: Newspaper unfolding, given a shake.)</w:t>
      </w:r>
    </w:p>
    <w:p w14:paraId="48141A67" w14:textId="06E4D2A8" w:rsidR="001D5041" w:rsidRPr="001D5041" w:rsidRDefault="001D5041" w:rsidP="002C1CDF">
      <w:pPr>
        <w:pStyle w:val="CharacterDialogue"/>
        <w:rPr>
          <w:rFonts w:ascii="Courier" w:hAnsi="Courier"/>
          <w:szCs w:val="26"/>
        </w:rPr>
      </w:pPr>
      <w:r w:rsidRPr="00136158">
        <w:rPr>
          <w:b/>
          <w:szCs w:val="26"/>
        </w:rPr>
        <w:t>ERNIE</w:t>
      </w:r>
      <w:r>
        <w:rPr>
          <w:b/>
          <w:szCs w:val="26"/>
        </w:rPr>
        <w:t xml:space="preserve"> (CONT’D)</w:t>
      </w:r>
      <w:r w:rsidRPr="00136158">
        <w:rPr>
          <w:b/>
          <w:szCs w:val="26"/>
        </w:rPr>
        <w:t>:</w:t>
      </w:r>
    </w:p>
    <w:p w14:paraId="33BD48EE" w14:textId="693D7D5B" w:rsidR="00F631F6" w:rsidRDefault="002C1CDF" w:rsidP="00F631F6">
      <w:r w:rsidRPr="00F631F6">
        <w:t>I drove</w:t>
      </w:r>
      <w:r w:rsidRPr="00136158">
        <w:t xml:space="preserve"> nearly two thousand miles around the “drought bowl” in 1936. The whole United States seemed to be tortured and wounded in various degrees with drought and heat, but in the bowl there was complete destruction. It started about a</w:t>
      </w:r>
      <w:r w:rsidR="001D5041">
        <w:t xml:space="preserve"> </w:t>
      </w:r>
      <w:r w:rsidRPr="00136158">
        <w:t>hundred miles from the eastern border of the Dakotas and extended all the way to western Montana, taking in both the Dakotas and a corner of Wyoming. It seemed to me that South Dakota had suffered the most.</w:t>
      </w:r>
    </w:p>
    <w:p w14:paraId="223D5DC0" w14:textId="77777777" w:rsidR="00F631F6" w:rsidRDefault="002C1CDF" w:rsidP="00F631F6">
      <w:r w:rsidRPr="00136158">
        <w:t xml:space="preserve">In that world of drought you finally arrived at a point where you looked and no longer said, “My God, this is awful!” </w:t>
      </w:r>
    </w:p>
    <w:p w14:paraId="114AE3CA" w14:textId="77777777" w:rsidR="00F631F6" w:rsidRDefault="002C1CDF" w:rsidP="00F631F6">
      <w:r w:rsidRPr="00136158">
        <w:t>You became accustomed to dried field and burned pasture, Day upon day of driving through that ruined country gradually made you accept it as a vast land that had been that way yesterday and would be tomorrow, and was that way a hundred miles back and would be a hundred miles ahead. The story was the same everywhere: the farmers said the same thing, the fields looked the same--it became like the drone of a bee, and after a while you hardly noticed it at all.</w:t>
      </w:r>
    </w:p>
    <w:p w14:paraId="2CB50F7E" w14:textId="77777777" w:rsidR="001D5041" w:rsidRDefault="002C1CDF" w:rsidP="00F631F6">
      <w:r w:rsidRPr="00136158">
        <w:t xml:space="preserve">It was only at night, when you were alone in the heat and unable to sleep, that the thing came back to you like a </w:t>
      </w:r>
    </w:p>
    <w:p w14:paraId="231649CB" w14:textId="5CF3B45F" w:rsidR="001D5041" w:rsidRPr="001D5041" w:rsidRDefault="001D5041" w:rsidP="00F631F6">
      <w:pPr>
        <w:rPr>
          <w:b/>
        </w:rPr>
      </w:pPr>
      <w:r w:rsidRPr="00F631F6">
        <w:rPr>
          <w:b/>
        </w:rPr>
        <w:lastRenderedPageBreak/>
        <w:t>ERNIE(CONT’D):</w:t>
      </w:r>
    </w:p>
    <w:p w14:paraId="1D0B4F09" w14:textId="2D4656CC" w:rsidR="00A05466" w:rsidRDefault="002C1CDF" w:rsidP="00F631F6">
      <w:r w:rsidRPr="00136158">
        <w:t>living dream, and you once more realized the stupendousness of it. Then you could see something more than field after brown field, or a mere succession of dry water holes, or the matter-of-fact resignation on farm faces. You could see then the whole obliteration of a great land, and the destruction of a people and long years of calamity for those of the soil, and the emptiness of life that knows only struggle and ends in despair. I had seen a great deal of this in the past few years. Sometimes at night when I was thinking too hard I felt there was nothing but leanness everywhere, that nobody had the privilege of a full life. Of course I was wrong about that.</w:t>
      </w:r>
    </w:p>
    <w:p w14:paraId="763700CB" w14:textId="3D3BC355" w:rsidR="00A05466" w:rsidRDefault="002C1CDF" w:rsidP="00F631F6">
      <w:r w:rsidRPr="00136158">
        <w:t>I had just seen too much of the ruination of our great land. The beautiful valleys and hillsides of Tennessee washing away to the ocean, leaving a slashed and useless landscape. The raw windy plains of western Kansas, stripped of all life, a onetime paradise turned into a whirlpool of suffocation. And the vast rolling Dakotas, where huge herds once grazed with the freedom of birds, now parched and cramped and manhandled by man and the elements into a bed of coals.</w:t>
      </w:r>
    </w:p>
    <w:p w14:paraId="38C16181" w14:textId="71271E29" w:rsidR="007B1D0B" w:rsidRPr="007B1D0B" w:rsidRDefault="007B1D0B" w:rsidP="00F631F6">
      <w:pPr>
        <w:rPr>
          <w:rFonts w:ascii="Courier" w:hAnsi="Courier"/>
        </w:rPr>
      </w:pPr>
      <w:r w:rsidRPr="001D5041">
        <w:rPr>
          <w:rFonts w:ascii="Courier" w:hAnsi="Courier"/>
        </w:rPr>
        <w:t>(BEAT)</w:t>
      </w:r>
    </w:p>
    <w:p w14:paraId="5E9BCC74" w14:textId="3DC22D9B" w:rsidR="007B1D0B" w:rsidRPr="007B1D0B" w:rsidRDefault="007B1D0B" w:rsidP="00F631F6">
      <w:pPr>
        <w:rPr>
          <w:rFonts w:ascii="Courier" w:hAnsi="Courier"/>
          <w:szCs w:val="26"/>
        </w:rPr>
      </w:pPr>
      <w:r>
        <w:rPr>
          <w:rFonts w:ascii="Courier" w:hAnsi="Courier"/>
          <w:szCs w:val="26"/>
        </w:rPr>
        <w:t>(SFX: We should move from the stereo mix slowly cross-fading back into the mono sounds of the vintage wire recording.)</w:t>
      </w:r>
    </w:p>
    <w:p w14:paraId="11865F62" w14:textId="77777777" w:rsidR="00A05466" w:rsidRDefault="00136158" w:rsidP="002C1CDF">
      <w:pPr>
        <w:pStyle w:val="CharacterDialogue"/>
        <w:rPr>
          <w:szCs w:val="26"/>
        </w:rPr>
      </w:pPr>
      <w:r w:rsidRPr="00136158">
        <w:rPr>
          <w:b/>
          <w:szCs w:val="26"/>
        </w:rPr>
        <w:lastRenderedPageBreak/>
        <w:t>JERRY:</w:t>
      </w:r>
      <w:r>
        <w:rPr>
          <w:b/>
          <w:szCs w:val="26"/>
        </w:rPr>
        <w:br/>
      </w:r>
      <w:r w:rsidR="002C1CDF" w:rsidRPr="00136158">
        <w:rPr>
          <w:szCs w:val="26"/>
        </w:rPr>
        <w:t>That was a good one, Ern.</w:t>
      </w:r>
    </w:p>
    <w:p w14:paraId="5DE50D17" w14:textId="2AF3C60D" w:rsidR="00A05466" w:rsidRPr="001D5041" w:rsidRDefault="002C1CDF" w:rsidP="00A05466">
      <w:pPr>
        <w:rPr>
          <w:rFonts w:ascii="Courier" w:hAnsi="Courier"/>
        </w:rPr>
      </w:pPr>
      <w:r w:rsidRPr="001D5041">
        <w:rPr>
          <w:rFonts w:ascii="Courier" w:hAnsi="Courier"/>
        </w:rPr>
        <w:t>(</w:t>
      </w:r>
      <w:r w:rsidR="00CD04AB" w:rsidRPr="001D5041">
        <w:rPr>
          <w:rFonts w:ascii="Courier" w:hAnsi="Courier"/>
        </w:rPr>
        <w:t>BEAT</w:t>
      </w:r>
      <w:r w:rsidRPr="001D5041">
        <w:rPr>
          <w:rFonts w:ascii="Courier" w:hAnsi="Courier"/>
        </w:rPr>
        <w:t xml:space="preserve">) </w:t>
      </w:r>
    </w:p>
    <w:p w14:paraId="127116DD" w14:textId="77777777" w:rsidR="00A05466" w:rsidRDefault="00A05466" w:rsidP="00A05466">
      <w:r w:rsidRPr="00A05466">
        <w:rPr>
          <w:b/>
        </w:rPr>
        <w:t>JERRY (CONT’D):</w:t>
      </w:r>
      <w:r w:rsidR="00CD04AB">
        <w:br/>
      </w:r>
      <w:r>
        <w:t>What?</w:t>
      </w:r>
    </w:p>
    <w:p w14:paraId="2087B9B7" w14:textId="77777777" w:rsidR="00A05466" w:rsidRPr="001D5041" w:rsidRDefault="002C1CDF" w:rsidP="00A05466">
      <w:pPr>
        <w:rPr>
          <w:rFonts w:ascii="Courier" w:hAnsi="Courier"/>
        </w:rPr>
      </w:pPr>
      <w:r w:rsidRPr="001D5041">
        <w:rPr>
          <w:rFonts w:ascii="Courier" w:hAnsi="Courier"/>
        </w:rPr>
        <w:t>(</w:t>
      </w:r>
      <w:r w:rsidR="00CD04AB" w:rsidRPr="001D5041">
        <w:rPr>
          <w:rFonts w:ascii="Courier" w:hAnsi="Courier"/>
        </w:rPr>
        <w:t>BEAT</w:t>
      </w:r>
      <w:r w:rsidRPr="001D5041">
        <w:rPr>
          <w:rFonts w:ascii="Courier" w:hAnsi="Courier"/>
        </w:rPr>
        <w:t xml:space="preserve">) </w:t>
      </w:r>
    </w:p>
    <w:p w14:paraId="0896E484" w14:textId="77777777" w:rsidR="00A05466" w:rsidRDefault="00A05466" w:rsidP="00A05466">
      <w:r w:rsidRPr="00A05466">
        <w:rPr>
          <w:b/>
        </w:rPr>
        <w:t>JERRY (CONT’D):</w:t>
      </w:r>
      <w:r w:rsidR="00CD04AB">
        <w:br/>
      </w:r>
      <w:r w:rsidR="002C1CDF" w:rsidRPr="00136158">
        <w:t>Why are you looking at me like that?</w:t>
      </w:r>
    </w:p>
    <w:p w14:paraId="7C0A2C25" w14:textId="30E8EA72" w:rsidR="00F547EA" w:rsidRDefault="00F547EA" w:rsidP="00F547EA">
      <w:pPr>
        <w:pStyle w:val="CharacterDialogue"/>
        <w:ind w:left="5040" w:firstLine="720"/>
        <w:rPr>
          <w:rFonts w:ascii="Courier" w:hAnsi="Courier"/>
          <w:b/>
          <w:bCs/>
        </w:rPr>
      </w:pPr>
      <w:r w:rsidRPr="004C364D">
        <w:rPr>
          <w:rFonts w:ascii="Courier" w:hAnsi="Courier"/>
          <w:b/>
          <w:bCs/>
        </w:rPr>
        <w:t>MUSIC SEGUE:</w:t>
      </w:r>
    </w:p>
    <w:p w14:paraId="7276E962" w14:textId="56E449DD" w:rsidR="00775150" w:rsidRDefault="00775150" w:rsidP="00F547EA">
      <w:pPr>
        <w:pStyle w:val="CharacterDialogue"/>
        <w:ind w:left="5040" w:firstLine="720"/>
        <w:rPr>
          <w:rFonts w:ascii="Courier" w:hAnsi="Courier"/>
          <w:b/>
          <w:bCs/>
        </w:rPr>
      </w:pPr>
    </w:p>
    <w:p w14:paraId="0EF28778" w14:textId="7E7CAB72" w:rsidR="00775150" w:rsidRDefault="00775150" w:rsidP="00F547EA">
      <w:pPr>
        <w:pStyle w:val="CharacterDialogue"/>
        <w:ind w:left="5040" w:firstLine="720"/>
        <w:rPr>
          <w:rFonts w:ascii="Courier" w:hAnsi="Courier"/>
          <w:b/>
          <w:bCs/>
        </w:rPr>
      </w:pPr>
    </w:p>
    <w:p w14:paraId="0FCA1E5E" w14:textId="57FBA9A1" w:rsidR="001D5041" w:rsidRDefault="001D5041" w:rsidP="00F547EA">
      <w:pPr>
        <w:pStyle w:val="CharacterDialogue"/>
        <w:ind w:left="5040" w:firstLine="720"/>
        <w:rPr>
          <w:rFonts w:ascii="Courier" w:hAnsi="Courier"/>
          <w:b/>
          <w:bCs/>
        </w:rPr>
      </w:pPr>
    </w:p>
    <w:p w14:paraId="6CA76924" w14:textId="6D797A3E" w:rsidR="001D5041" w:rsidRDefault="001D5041" w:rsidP="00F547EA">
      <w:pPr>
        <w:pStyle w:val="CharacterDialogue"/>
        <w:ind w:left="5040" w:firstLine="720"/>
        <w:rPr>
          <w:rFonts w:ascii="Courier" w:hAnsi="Courier"/>
          <w:b/>
          <w:bCs/>
        </w:rPr>
      </w:pPr>
    </w:p>
    <w:p w14:paraId="68539994" w14:textId="6A37A2BF" w:rsidR="001D5041" w:rsidRDefault="001D5041" w:rsidP="00F547EA">
      <w:pPr>
        <w:pStyle w:val="CharacterDialogue"/>
        <w:ind w:left="5040" w:firstLine="720"/>
        <w:rPr>
          <w:rFonts w:ascii="Courier" w:hAnsi="Courier"/>
          <w:b/>
          <w:bCs/>
        </w:rPr>
      </w:pPr>
    </w:p>
    <w:p w14:paraId="736B6D5F" w14:textId="7B4FDC9B" w:rsidR="001D5041" w:rsidRDefault="001D5041" w:rsidP="00F547EA">
      <w:pPr>
        <w:pStyle w:val="CharacterDialogue"/>
        <w:ind w:left="5040" w:firstLine="720"/>
        <w:rPr>
          <w:rFonts w:ascii="Courier" w:hAnsi="Courier"/>
          <w:b/>
          <w:bCs/>
        </w:rPr>
      </w:pPr>
    </w:p>
    <w:p w14:paraId="41CF1354" w14:textId="40256272" w:rsidR="001D5041" w:rsidRDefault="001D5041" w:rsidP="00F547EA">
      <w:pPr>
        <w:pStyle w:val="CharacterDialogue"/>
        <w:ind w:left="5040" w:firstLine="720"/>
        <w:rPr>
          <w:rFonts w:ascii="Courier" w:hAnsi="Courier"/>
          <w:b/>
          <w:bCs/>
        </w:rPr>
      </w:pPr>
    </w:p>
    <w:p w14:paraId="753E7C96" w14:textId="793E8A23" w:rsidR="001D5041" w:rsidRDefault="001D5041" w:rsidP="00F547EA">
      <w:pPr>
        <w:pStyle w:val="CharacterDialogue"/>
        <w:ind w:left="5040" w:firstLine="720"/>
        <w:rPr>
          <w:rFonts w:ascii="Courier" w:hAnsi="Courier"/>
          <w:b/>
          <w:bCs/>
        </w:rPr>
      </w:pPr>
    </w:p>
    <w:p w14:paraId="6F466676" w14:textId="7AD59F8B" w:rsidR="001D5041" w:rsidRDefault="001D5041" w:rsidP="00F547EA">
      <w:pPr>
        <w:pStyle w:val="CharacterDialogue"/>
        <w:ind w:left="5040" w:firstLine="720"/>
        <w:rPr>
          <w:rFonts w:ascii="Courier" w:hAnsi="Courier"/>
          <w:b/>
          <w:bCs/>
        </w:rPr>
      </w:pPr>
    </w:p>
    <w:p w14:paraId="7056A03D" w14:textId="464E3108" w:rsidR="001D5041" w:rsidRDefault="001D5041" w:rsidP="00F547EA">
      <w:pPr>
        <w:pStyle w:val="CharacterDialogue"/>
        <w:ind w:left="5040" w:firstLine="720"/>
        <w:rPr>
          <w:rFonts w:ascii="Courier" w:hAnsi="Courier"/>
          <w:b/>
          <w:bCs/>
        </w:rPr>
      </w:pPr>
    </w:p>
    <w:p w14:paraId="40BBD6E6" w14:textId="01300AFA" w:rsidR="001D5041" w:rsidRDefault="001D5041" w:rsidP="00F547EA">
      <w:pPr>
        <w:pStyle w:val="CharacterDialogue"/>
        <w:ind w:left="5040" w:firstLine="720"/>
        <w:rPr>
          <w:rFonts w:ascii="Courier" w:hAnsi="Courier"/>
          <w:b/>
          <w:bCs/>
        </w:rPr>
      </w:pPr>
    </w:p>
    <w:p w14:paraId="159C17F0" w14:textId="77777777" w:rsidR="001D5041" w:rsidRPr="004C364D" w:rsidRDefault="001D5041" w:rsidP="007B1D0B">
      <w:pPr>
        <w:pStyle w:val="CharacterDialogue"/>
        <w:rPr>
          <w:rFonts w:ascii="Courier" w:hAnsi="Courier"/>
          <w:b/>
          <w:bCs/>
        </w:rPr>
      </w:pPr>
    </w:p>
    <w:p w14:paraId="368ED179" w14:textId="77777777" w:rsidR="00F547EA" w:rsidRPr="004C364D" w:rsidRDefault="00F547EA" w:rsidP="00F547EA">
      <w:pPr>
        <w:pStyle w:val="CharacterDialogue"/>
        <w:rPr>
          <w:b/>
          <w:bCs/>
          <w:u w:val="single"/>
        </w:rPr>
      </w:pPr>
      <w:r>
        <w:rPr>
          <w:b/>
          <w:bCs/>
          <w:u w:val="single"/>
        </w:rPr>
        <w:lastRenderedPageBreak/>
        <w:t>6</w:t>
      </w:r>
      <w:r w:rsidRPr="004C364D">
        <w:rPr>
          <w:b/>
          <w:bCs/>
          <w:u w:val="single"/>
        </w:rPr>
        <w:t>a. INT. NPR STUDIO - DAY</w:t>
      </w:r>
    </w:p>
    <w:p w14:paraId="2006D611" w14:textId="77777777" w:rsidR="00F547EA" w:rsidRPr="004C364D" w:rsidRDefault="00F547EA" w:rsidP="00F547EA">
      <w:pPr>
        <w:pStyle w:val="CharacterDialogue"/>
        <w:rPr>
          <w:rFonts w:ascii="Courier" w:hAnsi="Courier"/>
        </w:rPr>
      </w:pPr>
      <w:r w:rsidRPr="004C364D">
        <w:rPr>
          <w:rFonts w:ascii="Courier" w:hAnsi="Courier"/>
        </w:rPr>
        <w:t>(MUSIC: Continues to play under this.)</w:t>
      </w:r>
    </w:p>
    <w:p w14:paraId="414F0C1D" w14:textId="77777777" w:rsidR="00F547EA" w:rsidRPr="004C364D" w:rsidRDefault="00F547EA" w:rsidP="00F547EA">
      <w:pPr>
        <w:pStyle w:val="CharacterDialogue"/>
        <w:rPr>
          <w:rFonts w:ascii="Courier" w:hAnsi="Courier"/>
        </w:rPr>
      </w:pPr>
      <w:r w:rsidRPr="004C364D">
        <w:rPr>
          <w:rFonts w:ascii="Courier" w:hAnsi="Courier"/>
        </w:rPr>
        <w:t>(SFX: Small studio ambience.)</w:t>
      </w:r>
    </w:p>
    <w:p w14:paraId="265A9B24" w14:textId="77777777" w:rsidR="00A43A62" w:rsidRDefault="00F547EA" w:rsidP="00A43A62">
      <w:pPr>
        <w:pStyle w:val="CharacterDialogue"/>
        <w:rPr>
          <w:szCs w:val="26"/>
        </w:rPr>
      </w:pPr>
      <w:r w:rsidRPr="004C364D">
        <w:rPr>
          <w:b/>
          <w:bCs/>
        </w:rPr>
        <w:t>DAN V. PRESCOTT:</w:t>
      </w:r>
      <w:r w:rsidRPr="004C364D">
        <w:br/>
      </w:r>
      <w:r w:rsidR="00A43A62" w:rsidRPr="00136158">
        <w:rPr>
          <w:szCs w:val="26"/>
        </w:rPr>
        <w:t>Next week on The Ernie Pyle Experiment: The Simple Proposition.</w:t>
      </w:r>
    </w:p>
    <w:p w14:paraId="10908862" w14:textId="0E3FC691" w:rsidR="00F547EA" w:rsidRPr="004C364D" w:rsidRDefault="00F547EA" w:rsidP="00F547EA">
      <w:pPr>
        <w:pStyle w:val="CharacterDialogue"/>
      </w:pPr>
      <w:r w:rsidRPr="004C364D">
        <w:tab/>
      </w:r>
      <w:r w:rsidRPr="004C364D">
        <w:tab/>
      </w:r>
      <w:r w:rsidRPr="004C364D">
        <w:tab/>
      </w:r>
      <w:r w:rsidRPr="004C364D">
        <w:tab/>
      </w:r>
      <w:r w:rsidRPr="004C364D">
        <w:tab/>
      </w:r>
      <w:r w:rsidRPr="004C364D">
        <w:tab/>
      </w:r>
      <w:r w:rsidRPr="004C364D">
        <w:tab/>
      </w:r>
      <w:r w:rsidRPr="004C364D">
        <w:rPr>
          <w:rFonts w:ascii="Courier" w:hAnsi="Courier"/>
          <w:b/>
          <w:bCs/>
        </w:rPr>
        <w:t>CROSS TO:</w:t>
      </w:r>
    </w:p>
    <w:p w14:paraId="13CCD4E5" w14:textId="77777777" w:rsidR="00F547EA" w:rsidRPr="004C364D" w:rsidRDefault="00F547EA" w:rsidP="00F547EA">
      <w:pPr>
        <w:pStyle w:val="CharacterDialogue"/>
      </w:pPr>
    </w:p>
    <w:p w14:paraId="34101EFF" w14:textId="77777777" w:rsidR="00F547EA" w:rsidRPr="004C364D" w:rsidRDefault="00F547EA" w:rsidP="00F547EA">
      <w:pPr>
        <w:pStyle w:val="CharacterDialogue"/>
      </w:pPr>
    </w:p>
    <w:p w14:paraId="6981F340" w14:textId="77777777" w:rsidR="00F547EA" w:rsidRPr="004C364D" w:rsidRDefault="00F547EA" w:rsidP="00F547EA">
      <w:pPr>
        <w:pStyle w:val="CharacterDialogue"/>
      </w:pPr>
    </w:p>
    <w:p w14:paraId="395DDD8E" w14:textId="77777777" w:rsidR="00F547EA" w:rsidRPr="004C364D" w:rsidRDefault="00F547EA" w:rsidP="00F547EA">
      <w:pPr>
        <w:pStyle w:val="CharacterDialogue"/>
      </w:pPr>
    </w:p>
    <w:p w14:paraId="61095B5D" w14:textId="77777777" w:rsidR="00F547EA" w:rsidRPr="004C364D" w:rsidRDefault="00F547EA" w:rsidP="00F547EA">
      <w:pPr>
        <w:pStyle w:val="CharacterDialogue"/>
      </w:pPr>
    </w:p>
    <w:p w14:paraId="3F02E344" w14:textId="77777777" w:rsidR="00F547EA" w:rsidRPr="004C364D" w:rsidRDefault="00F547EA" w:rsidP="00F547EA">
      <w:pPr>
        <w:pStyle w:val="CharacterDialogue"/>
      </w:pPr>
    </w:p>
    <w:p w14:paraId="6CD5716E" w14:textId="77777777" w:rsidR="00F547EA" w:rsidRPr="004C364D" w:rsidRDefault="00F547EA" w:rsidP="00F547EA">
      <w:pPr>
        <w:pStyle w:val="CharacterDialogue"/>
      </w:pPr>
    </w:p>
    <w:p w14:paraId="536D7EF9" w14:textId="77777777" w:rsidR="00F547EA" w:rsidRPr="004C364D" w:rsidRDefault="00F547EA" w:rsidP="00F547EA">
      <w:pPr>
        <w:pStyle w:val="CharacterDialogue"/>
      </w:pPr>
    </w:p>
    <w:p w14:paraId="2AACF398" w14:textId="77777777" w:rsidR="00F547EA" w:rsidRPr="004C364D" w:rsidRDefault="00F547EA" w:rsidP="00F547EA">
      <w:pPr>
        <w:pStyle w:val="CharacterDialogue"/>
      </w:pPr>
    </w:p>
    <w:p w14:paraId="4809DF97" w14:textId="77777777" w:rsidR="00F547EA" w:rsidRPr="004C364D" w:rsidRDefault="00F547EA" w:rsidP="00F547EA">
      <w:pPr>
        <w:pStyle w:val="CharacterDialogue"/>
      </w:pPr>
    </w:p>
    <w:p w14:paraId="3DD387BC" w14:textId="77777777" w:rsidR="00F547EA" w:rsidRPr="004C364D" w:rsidRDefault="00F547EA" w:rsidP="00F547EA">
      <w:pPr>
        <w:pStyle w:val="CharacterDialogue"/>
      </w:pPr>
    </w:p>
    <w:p w14:paraId="770B1601" w14:textId="77777777" w:rsidR="00F547EA" w:rsidRPr="004C364D" w:rsidRDefault="00F547EA" w:rsidP="00F547EA">
      <w:pPr>
        <w:pStyle w:val="CharacterDialogue"/>
      </w:pPr>
    </w:p>
    <w:p w14:paraId="69042668" w14:textId="3FB16AD6" w:rsidR="00F547EA" w:rsidRDefault="00F547EA" w:rsidP="00F547EA">
      <w:pPr>
        <w:pStyle w:val="CharacterDialogue"/>
      </w:pPr>
    </w:p>
    <w:p w14:paraId="145C7C7F" w14:textId="77777777" w:rsidR="00A43A62" w:rsidRPr="004C364D" w:rsidRDefault="00A43A62" w:rsidP="00F547EA">
      <w:pPr>
        <w:pStyle w:val="CharacterDialogue"/>
      </w:pPr>
    </w:p>
    <w:p w14:paraId="5F425A17" w14:textId="77777777" w:rsidR="00F547EA" w:rsidRPr="004C364D" w:rsidRDefault="00F547EA" w:rsidP="00F547EA">
      <w:pPr>
        <w:pStyle w:val="CharacterDialogue"/>
        <w:rPr>
          <w:b/>
          <w:bCs/>
          <w:u w:val="single"/>
        </w:rPr>
      </w:pPr>
      <w:r>
        <w:rPr>
          <w:b/>
          <w:bCs/>
          <w:u w:val="single"/>
        </w:rPr>
        <w:lastRenderedPageBreak/>
        <w:t>6</w:t>
      </w:r>
      <w:r w:rsidRPr="004C364D">
        <w:rPr>
          <w:b/>
          <w:bCs/>
          <w:u w:val="single"/>
        </w:rPr>
        <w:t>b. MONTAGE</w:t>
      </w:r>
    </w:p>
    <w:p w14:paraId="0F871D4B" w14:textId="5B07E0AD" w:rsidR="00F547EA" w:rsidRPr="004C364D" w:rsidRDefault="00F547EA" w:rsidP="00F547EA">
      <w:pPr>
        <w:pStyle w:val="CharacterDialogue"/>
        <w:rPr>
          <w:rFonts w:ascii="Courier" w:hAnsi="Courier"/>
        </w:rPr>
      </w:pPr>
      <w:r w:rsidRPr="004C364D">
        <w:rPr>
          <w:rFonts w:ascii="Courier" w:hAnsi="Courier"/>
        </w:rPr>
        <w:t xml:space="preserve">(A preview cuts and sound bites from episode </w:t>
      </w:r>
      <w:r>
        <w:rPr>
          <w:rFonts w:ascii="Courier" w:hAnsi="Courier"/>
        </w:rPr>
        <w:t>1</w:t>
      </w:r>
      <w:r w:rsidR="00A43A62">
        <w:rPr>
          <w:rFonts w:ascii="Courier" w:hAnsi="Courier"/>
        </w:rPr>
        <w:t>2</w:t>
      </w:r>
      <w:r w:rsidRPr="004C364D">
        <w:rPr>
          <w:rFonts w:ascii="Courier" w:hAnsi="Courier"/>
        </w:rPr>
        <w:t>.)</w:t>
      </w:r>
    </w:p>
    <w:p w14:paraId="4D7B802A" w14:textId="77777777" w:rsidR="00F547EA" w:rsidRPr="004C364D" w:rsidRDefault="00F547EA" w:rsidP="00F547EA">
      <w:pPr>
        <w:pStyle w:val="CharacterDialogue"/>
        <w:rPr>
          <w:rFonts w:ascii="Courier" w:hAnsi="Courier"/>
          <w:b/>
          <w:bCs/>
        </w:rPr>
      </w:pPr>
      <w:r w:rsidRPr="004C364D">
        <w:tab/>
      </w:r>
      <w:r w:rsidRPr="004C364D">
        <w:tab/>
      </w:r>
      <w:r w:rsidRPr="004C364D">
        <w:tab/>
      </w:r>
      <w:r w:rsidRPr="004C364D">
        <w:tab/>
      </w:r>
      <w:r w:rsidRPr="004C364D">
        <w:tab/>
      </w:r>
      <w:r w:rsidRPr="004C364D">
        <w:tab/>
      </w:r>
      <w:r w:rsidRPr="004C364D">
        <w:tab/>
      </w:r>
      <w:r w:rsidRPr="004C364D">
        <w:tab/>
      </w:r>
      <w:r w:rsidRPr="004C364D">
        <w:rPr>
          <w:rFonts w:ascii="Courier" w:hAnsi="Courier"/>
          <w:b/>
          <w:bCs/>
        </w:rPr>
        <w:t>CROSS TO:</w:t>
      </w:r>
    </w:p>
    <w:p w14:paraId="15F0B4C2" w14:textId="77777777" w:rsidR="00F547EA" w:rsidRPr="004C364D" w:rsidRDefault="00F547EA" w:rsidP="00F547EA">
      <w:pPr>
        <w:pStyle w:val="CharacterDialogue"/>
      </w:pPr>
    </w:p>
    <w:p w14:paraId="4E5346B9" w14:textId="77777777" w:rsidR="00F547EA" w:rsidRPr="004C364D" w:rsidRDefault="00F547EA" w:rsidP="00F547EA">
      <w:pPr>
        <w:pStyle w:val="CharacterDialogue"/>
      </w:pPr>
    </w:p>
    <w:p w14:paraId="6BCD15A6" w14:textId="77777777" w:rsidR="00F547EA" w:rsidRPr="004C364D" w:rsidRDefault="00F547EA" w:rsidP="00F547EA">
      <w:pPr>
        <w:pStyle w:val="CharacterDialogue"/>
      </w:pPr>
    </w:p>
    <w:p w14:paraId="35C47778" w14:textId="77777777" w:rsidR="00F547EA" w:rsidRPr="004C364D" w:rsidRDefault="00F547EA" w:rsidP="00F547EA">
      <w:pPr>
        <w:pStyle w:val="CharacterDialogue"/>
      </w:pPr>
    </w:p>
    <w:p w14:paraId="4D27FB4D" w14:textId="77777777" w:rsidR="00F547EA" w:rsidRPr="004C364D" w:rsidRDefault="00F547EA" w:rsidP="00F547EA">
      <w:pPr>
        <w:pStyle w:val="CharacterDialogue"/>
      </w:pPr>
    </w:p>
    <w:p w14:paraId="11E0A878" w14:textId="77777777" w:rsidR="00F547EA" w:rsidRPr="004C364D" w:rsidRDefault="00F547EA" w:rsidP="00F547EA">
      <w:pPr>
        <w:pStyle w:val="CharacterDialogue"/>
      </w:pPr>
    </w:p>
    <w:p w14:paraId="72ABC1DB" w14:textId="77777777" w:rsidR="00F547EA" w:rsidRPr="004C364D" w:rsidRDefault="00F547EA" w:rsidP="00F547EA">
      <w:pPr>
        <w:pStyle w:val="CharacterDialogue"/>
      </w:pPr>
    </w:p>
    <w:p w14:paraId="4238EC97" w14:textId="77777777" w:rsidR="00F547EA" w:rsidRPr="004C364D" w:rsidRDefault="00F547EA" w:rsidP="00F547EA">
      <w:pPr>
        <w:pStyle w:val="CharacterDialogue"/>
      </w:pPr>
    </w:p>
    <w:p w14:paraId="1CD9246A" w14:textId="77777777" w:rsidR="00F547EA" w:rsidRPr="004C364D" w:rsidRDefault="00F547EA" w:rsidP="00F547EA">
      <w:pPr>
        <w:pStyle w:val="CharacterDialogue"/>
      </w:pPr>
    </w:p>
    <w:p w14:paraId="5156BBE4" w14:textId="77777777" w:rsidR="00F547EA" w:rsidRPr="004C364D" w:rsidRDefault="00F547EA" w:rsidP="00F547EA">
      <w:pPr>
        <w:pStyle w:val="CharacterDialogue"/>
      </w:pPr>
    </w:p>
    <w:p w14:paraId="0772FB50" w14:textId="77777777" w:rsidR="00F547EA" w:rsidRPr="004C364D" w:rsidRDefault="00F547EA" w:rsidP="00F547EA">
      <w:pPr>
        <w:pStyle w:val="CharacterDialogue"/>
      </w:pPr>
    </w:p>
    <w:p w14:paraId="611FEB9A" w14:textId="77777777" w:rsidR="00F547EA" w:rsidRPr="004C364D" w:rsidRDefault="00F547EA" w:rsidP="00F547EA">
      <w:pPr>
        <w:pStyle w:val="CharacterDialogue"/>
      </w:pPr>
    </w:p>
    <w:p w14:paraId="209E4DFC" w14:textId="77777777" w:rsidR="00F547EA" w:rsidRPr="004C364D" w:rsidRDefault="00F547EA" w:rsidP="00F547EA">
      <w:pPr>
        <w:pStyle w:val="CharacterDialogue"/>
      </w:pPr>
    </w:p>
    <w:p w14:paraId="74228A9F" w14:textId="77777777" w:rsidR="00F547EA" w:rsidRPr="004C364D" w:rsidRDefault="00F547EA" w:rsidP="00F547EA">
      <w:pPr>
        <w:pStyle w:val="CharacterDialogue"/>
      </w:pPr>
    </w:p>
    <w:p w14:paraId="6C2CD9F0" w14:textId="77777777" w:rsidR="00F547EA" w:rsidRPr="004C364D" w:rsidRDefault="00F547EA" w:rsidP="00F547EA">
      <w:pPr>
        <w:pStyle w:val="CharacterDialogue"/>
      </w:pPr>
    </w:p>
    <w:p w14:paraId="0FB1C6D9" w14:textId="77777777" w:rsidR="00F547EA" w:rsidRPr="004C364D" w:rsidRDefault="00F547EA" w:rsidP="00F547EA">
      <w:pPr>
        <w:pStyle w:val="CharacterDialogue"/>
      </w:pPr>
    </w:p>
    <w:p w14:paraId="322633A5" w14:textId="77777777" w:rsidR="00F547EA" w:rsidRPr="004C364D" w:rsidRDefault="00F547EA" w:rsidP="00F547EA">
      <w:pPr>
        <w:pStyle w:val="CharacterDialogue"/>
      </w:pPr>
    </w:p>
    <w:p w14:paraId="7E981F59" w14:textId="77777777" w:rsidR="00F547EA" w:rsidRPr="004C364D" w:rsidRDefault="00F547EA" w:rsidP="00F547EA">
      <w:pPr>
        <w:pStyle w:val="CharacterDialogue"/>
        <w:rPr>
          <w:b/>
          <w:bCs/>
          <w:u w:val="single"/>
        </w:rPr>
      </w:pPr>
      <w:r>
        <w:rPr>
          <w:b/>
          <w:bCs/>
          <w:u w:val="single"/>
        </w:rPr>
        <w:lastRenderedPageBreak/>
        <w:t>6</w:t>
      </w:r>
      <w:r w:rsidRPr="004C364D">
        <w:rPr>
          <w:b/>
          <w:bCs/>
          <w:u w:val="single"/>
        </w:rPr>
        <w:t>c. INT. NPR STUDIO - DAY</w:t>
      </w:r>
    </w:p>
    <w:p w14:paraId="2CF79471" w14:textId="77777777" w:rsidR="00F547EA" w:rsidRPr="004C364D" w:rsidRDefault="00F547EA" w:rsidP="00F547EA">
      <w:pPr>
        <w:pStyle w:val="CharacterDialogue"/>
        <w:rPr>
          <w:rFonts w:ascii="Courier" w:hAnsi="Courier"/>
        </w:rPr>
      </w:pPr>
      <w:r w:rsidRPr="004C364D">
        <w:rPr>
          <w:rFonts w:ascii="Courier" w:hAnsi="Courier"/>
        </w:rPr>
        <w:t>(MUSIC: Continues to play under this.</w:t>
      </w:r>
      <w:r>
        <w:rPr>
          <w:rFonts w:ascii="Courier" w:hAnsi="Courier"/>
        </w:rPr>
        <w:t xml:space="preserve"> </w:t>
      </w:r>
      <w:r w:rsidRPr="004C364D">
        <w:rPr>
          <w:rFonts w:ascii="Courier" w:hAnsi="Courier"/>
        </w:rPr>
        <w:t>SFX: Small studio ambience.)</w:t>
      </w:r>
    </w:p>
    <w:p w14:paraId="31067750" w14:textId="77777777" w:rsidR="00F547EA" w:rsidRPr="004C364D" w:rsidRDefault="00F547EA" w:rsidP="00F547EA">
      <w:pPr>
        <w:pStyle w:val="CharacterDialogue"/>
        <w:rPr>
          <w:b/>
          <w:bCs/>
        </w:rPr>
      </w:pPr>
      <w:r w:rsidRPr="004C364D">
        <w:rPr>
          <w:b/>
          <w:bCs/>
        </w:rPr>
        <w:t>DAN V. PRESCOTT (CONT’D):</w:t>
      </w:r>
    </w:p>
    <w:p w14:paraId="3A7C1BDF" w14:textId="77777777" w:rsidR="00A43A62" w:rsidRDefault="00A43A62" w:rsidP="00A43A62">
      <w:pPr>
        <w:pStyle w:val="CharacterDialogue"/>
        <w:rPr>
          <w:szCs w:val="26"/>
        </w:rPr>
      </w:pPr>
      <w:r w:rsidRPr="00136158">
        <w:rPr>
          <w:szCs w:val="26"/>
        </w:rPr>
        <w:t>Back next week with more stories from: The Ernie Pyle Experiment. I’m Dan V. Prescott. The good road will never end, if you can only stay on it.</w:t>
      </w:r>
      <w:r w:rsidRPr="00D11EA3">
        <w:rPr>
          <w:szCs w:val="26"/>
        </w:rPr>
        <w:t xml:space="preserve"> </w:t>
      </w:r>
    </w:p>
    <w:p w14:paraId="2CE25F61" w14:textId="77777777" w:rsidR="00F547EA" w:rsidRPr="004C364D" w:rsidRDefault="00F547EA" w:rsidP="00F547EA">
      <w:pPr>
        <w:pStyle w:val="CharacterDialogue"/>
        <w:ind w:left="5040" w:firstLine="720"/>
        <w:rPr>
          <w:rFonts w:ascii="Courier" w:hAnsi="Courier"/>
          <w:b/>
          <w:bCs/>
        </w:rPr>
      </w:pPr>
      <w:r w:rsidRPr="004C364D">
        <w:rPr>
          <w:rFonts w:ascii="Courier" w:hAnsi="Courier"/>
          <w:b/>
          <w:bCs/>
        </w:rPr>
        <w:t>FADE TO:</w:t>
      </w:r>
    </w:p>
    <w:p w14:paraId="0371E1A9" w14:textId="77777777" w:rsidR="00F547EA" w:rsidRPr="004C364D" w:rsidRDefault="00F547EA" w:rsidP="00F547EA">
      <w:pPr>
        <w:pStyle w:val="CharacterDialogue"/>
        <w:rPr>
          <w:rFonts w:ascii="Courier" w:hAnsi="Courier"/>
        </w:rPr>
      </w:pPr>
      <w:r w:rsidRPr="004C364D">
        <w:rPr>
          <w:rFonts w:ascii="Courier" w:hAnsi="Courier"/>
        </w:rPr>
        <w:t>(MUSIC: “THE WASHINGTON POST MARCH”.)</w:t>
      </w:r>
    </w:p>
    <w:p w14:paraId="42EAC691" w14:textId="77777777" w:rsidR="00F547EA" w:rsidRPr="00CA1197" w:rsidRDefault="00F547EA" w:rsidP="00F547EA">
      <w:pPr>
        <w:pStyle w:val="CharacterDialogue"/>
        <w:rPr>
          <w:rFonts w:ascii="Courier" w:hAnsi="Courier" w:cs="Courier New"/>
        </w:rPr>
      </w:pPr>
      <w:r w:rsidRPr="00CA1197">
        <w:rPr>
          <w:rFonts w:ascii="Courier" w:hAnsi="Courier" w:cs="Courier New"/>
        </w:rPr>
        <w:t>CREDIT ROLL</w:t>
      </w:r>
    </w:p>
    <w:p w14:paraId="78CB3A0A" w14:textId="07B3946D" w:rsidR="00F547EA" w:rsidRPr="00CA1197" w:rsidRDefault="00F547EA" w:rsidP="00A43A62">
      <w:pPr>
        <w:pStyle w:val="CharacterDialogue"/>
        <w:rPr>
          <w:rFonts w:ascii="Courier" w:hAnsi="Courier"/>
        </w:rPr>
      </w:pPr>
      <w:r w:rsidRPr="004C364D">
        <w:rPr>
          <w:rFonts w:ascii="Courier" w:hAnsi="Courier"/>
        </w:rPr>
        <w:t>(MUSIC: Continues to play under this.</w:t>
      </w:r>
      <w:r w:rsidR="00A43A62">
        <w:rPr>
          <w:rFonts w:ascii="Courier" w:hAnsi="Courier"/>
        </w:rPr>
        <w:t>)</w:t>
      </w:r>
    </w:p>
    <w:p w14:paraId="277E7716" w14:textId="77777777" w:rsidR="00F547EA" w:rsidRPr="00CA1197" w:rsidRDefault="00F547EA" w:rsidP="00F547EA">
      <w:pPr>
        <w:pStyle w:val="CharacterDialogue"/>
        <w:rPr>
          <w:b/>
          <w:bCs/>
        </w:rPr>
      </w:pPr>
      <w:r w:rsidRPr="00CA1197">
        <w:rPr>
          <w:b/>
          <w:bCs/>
        </w:rPr>
        <w:t>CARY ONANON:</w:t>
      </w:r>
    </w:p>
    <w:p w14:paraId="3AB983F2" w14:textId="3E21161D" w:rsidR="00A43A62" w:rsidRDefault="00A43A62" w:rsidP="00A43A62">
      <w:pPr>
        <w:pStyle w:val="CharacterDialogue"/>
      </w:pPr>
      <w:r w:rsidRPr="00A43A62">
        <w:t xml:space="preserve">WFIU Bloomington, Indiana. I don’t know what to say. I don’t even know who I am anymore. The wife and I had reservations at The Uptown last night. And while we sat at the bar, me enjoying my Chartreuse and Lilian her Laphroaig, waiting on our two-top, the snickers and guffaws were extraordinary! I stared at each face in the mirror of the back-bar, steely-eyed and ready for fisticuffs! When, as if an echo from a once </w:t>
      </w:r>
      <w:r w:rsidR="001D5041">
        <w:t>p</w:t>
      </w:r>
      <w:r>
        <w:t>ristine water</w:t>
      </w:r>
      <w:r w:rsidRPr="00A43A62">
        <w:t>-filled quarry now filled-in with dirt and debris, because folks just can’t leave well-enough alone, a voice called from the wilderness: “On-and-on! On-and-on, table for two?... On-and-on”!</w:t>
      </w:r>
    </w:p>
    <w:p w14:paraId="470C878E" w14:textId="165A3852" w:rsidR="002C1CDF" w:rsidRPr="00136158" w:rsidRDefault="00F547EA" w:rsidP="001D5041">
      <w:pPr>
        <w:pStyle w:val="CharacterDialogue"/>
        <w:ind w:left="5040" w:firstLine="720"/>
        <w:rPr>
          <w:szCs w:val="26"/>
        </w:rPr>
      </w:pPr>
      <w:r w:rsidRPr="004C364D">
        <w:rPr>
          <w:rFonts w:ascii="Courier" w:hAnsi="Courier"/>
          <w:b/>
          <w:bCs/>
        </w:rPr>
        <w:t>FADE MUSIC</w:t>
      </w:r>
    </w:p>
    <w:sectPr w:rsidR="002C1CDF" w:rsidRPr="00136158" w:rsidSect="00CD04AB">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79331" w14:textId="77777777" w:rsidR="00020A3E" w:rsidRDefault="00020A3E" w:rsidP="00102DED">
      <w:pPr>
        <w:spacing w:after="0" w:line="240" w:lineRule="auto"/>
      </w:pPr>
      <w:r>
        <w:separator/>
      </w:r>
    </w:p>
  </w:endnote>
  <w:endnote w:type="continuationSeparator" w:id="0">
    <w:p w14:paraId="4F66FA89" w14:textId="77777777" w:rsidR="00020A3E" w:rsidRDefault="00020A3E" w:rsidP="00102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ED0C7" w14:textId="77777777" w:rsidR="005D5893" w:rsidRDefault="005D5893">
    <w:pPr>
      <w:pStyle w:val="Footer"/>
    </w:pPr>
    <w:r>
      <w:fldChar w:fldCharType="begin"/>
    </w:r>
    <w:r>
      <w:instrText xml:space="preserve"> PAGE  \* Arabic  \* MERGEFORMAT </w:instrText>
    </w:r>
    <w:r>
      <w:fldChar w:fldCharType="separate"/>
    </w:r>
    <w:r w:rsidR="009A514E">
      <w:rPr>
        <w:noProof/>
      </w:rPr>
      <w:t>29</w:t>
    </w:r>
    <w:r>
      <w:fldChar w:fldCharType="end"/>
    </w:r>
  </w:p>
  <w:p w14:paraId="4BF49534" w14:textId="2D26ED6A" w:rsidR="005D5893" w:rsidRDefault="005D58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C896B" w14:textId="77777777" w:rsidR="005D5893" w:rsidRDefault="005D5893">
    <w:pPr>
      <w:pStyle w:val="Footer"/>
    </w:pPr>
    <w:r>
      <w:fldChar w:fldCharType="begin"/>
    </w:r>
    <w:r>
      <w:instrText xml:space="preserve"> PAGE   \* MERGEFORMAT </w:instrText>
    </w:r>
    <w:r>
      <w:fldChar w:fldCharType="separate"/>
    </w:r>
    <w:r>
      <w:rPr>
        <w:noProof/>
      </w:rPr>
      <w:t>1</w:t>
    </w:r>
    <w:r>
      <w:fldChar w:fldCharType="end"/>
    </w:r>
  </w:p>
  <w:p w14:paraId="63AE15B9" w14:textId="3B4C30E5" w:rsidR="005D5893" w:rsidRDefault="005D5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E4FC9" w14:textId="77777777" w:rsidR="00020A3E" w:rsidRDefault="00020A3E" w:rsidP="00102DED">
      <w:pPr>
        <w:spacing w:after="0" w:line="240" w:lineRule="auto"/>
      </w:pPr>
      <w:r>
        <w:separator/>
      </w:r>
    </w:p>
  </w:footnote>
  <w:footnote w:type="continuationSeparator" w:id="0">
    <w:p w14:paraId="1C8BE993" w14:textId="77777777" w:rsidR="00020A3E" w:rsidRDefault="00020A3E" w:rsidP="00102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A36CD" w14:textId="6D385ADC" w:rsidR="005D5893" w:rsidRPr="00580EDB" w:rsidRDefault="005D5893" w:rsidP="00136158">
    <w:pPr>
      <w:pStyle w:val="Header"/>
      <w:rPr>
        <w:sz w:val="22"/>
        <w:lang w:val="en-US"/>
      </w:rPr>
    </w:pPr>
    <w:r>
      <w:rPr>
        <w:sz w:val="22"/>
        <w:lang w:val="en-US"/>
      </w:rPr>
      <w:t>TEPE: A Bed of Coals</w:t>
    </w:r>
    <w:r w:rsidRPr="00580EDB">
      <w:rPr>
        <w:sz w:val="22"/>
        <w:lang w:val="en-US"/>
      </w:rPr>
      <w:t xml:space="preserve"> | Episode Number | </w:t>
    </w:r>
    <w:r>
      <w:rPr>
        <w:sz w:val="22"/>
        <w:lang w:val="en-US"/>
      </w:rPr>
      <w:t>Michael Brainard</w:t>
    </w:r>
    <w:r w:rsidRPr="00580EDB">
      <w:rPr>
        <w:sz w:val="22"/>
        <w:lang w:val="en-US"/>
      </w:rPr>
      <w:tab/>
    </w:r>
    <w:r w:rsidRPr="00580EDB">
      <w:rPr>
        <w:sz w:val="22"/>
        <w:lang w:val="en-US"/>
      </w:rPr>
      <w:fldChar w:fldCharType="begin"/>
    </w:r>
    <w:r w:rsidRPr="00580EDB">
      <w:rPr>
        <w:sz w:val="22"/>
        <w:lang w:val="en-US"/>
      </w:rPr>
      <w:instrText xml:space="preserve"> PAGE  \* Arabic  \* MERGEFORMAT </w:instrText>
    </w:r>
    <w:r w:rsidRPr="00580EDB">
      <w:rPr>
        <w:sz w:val="22"/>
        <w:lang w:val="en-US"/>
      </w:rPr>
      <w:fldChar w:fldCharType="separate"/>
    </w:r>
    <w:r w:rsidR="009A514E">
      <w:rPr>
        <w:noProof/>
        <w:sz w:val="22"/>
        <w:lang w:val="en-US"/>
      </w:rPr>
      <w:t>29</w:t>
    </w:r>
    <w:r w:rsidRPr="00580EDB">
      <w:rPr>
        <w:sz w:val="22"/>
        <w:lang w:val="en-US"/>
      </w:rPr>
      <w:fldChar w:fldCharType="end"/>
    </w:r>
  </w:p>
  <w:p w14:paraId="16634DCA" w14:textId="77777777" w:rsidR="005D5893" w:rsidRDefault="005D58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2E74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DEFF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7893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22C2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187B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2232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4654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B680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38B3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6B475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70490D"/>
    <w:multiLevelType w:val="hybridMultilevel"/>
    <w:tmpl w:val="94C84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A461EC4"/>
    <w:multiLevelType w:val="hybridMultilevel"/>
    <w:tmpl w:val="1370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CDF"/>
    <w:rsid w:val="00017CFD"/>
    <w:rsid w:val="00020A3E"/>
    <w:rsid w:val="00027D3A"/>
    <w:rsid w:val="00031F74"/>
    <w:rsid w:val="00081129"/>
    <w:rsid w:val="000A04AD"/>
    <w:rsid w:val="000A46F8"/>
    <w:rsid w:val="000A7901"/>
    <w:rsid w:val="00102DED"/>
    <w:rsid w:val="00112290"/>
    <w:rsid w:val="00115754"/>
    <w:rsid w:val="00127C98"/>
    <w:rsid w:val="00136158"/>
    <w:rsid w:val="00143C6A"/>
    <w:rsid w:val="001D5041"/>
    <w:rsid w:val="00240B80"/>
    <w:rsid w:val="002C1CDF"/>
    <w:rsid w:val="002D7462"/>
    <w:rsid w:val="003569C9"/>
    <w:rsid w:val="00364886"/>
    <w:rsid w:val="0038061B"/>
    <w:rsid w:val="00393084"/>
    <w:rsid w:val="00395A72"/>
    <w:rsid w:val="003B092B"/>
    <w:rsid w:val="004072FF"/>
    <w:rsid w:val="0042044B"/>
    <w:rsid w:val="00426EEB"/>
    <w:rsid w:val="00445005"/>
    <w:rsid w:val="00447133"/>
    <w:rsid w:val="00477662"/>
    <w:rsid w:val="00486CA3"/>
    <w:rsid w:val="004A3ACE"/>
    <w:rsid w:val="004A63D4"/>
    <w:rsid w:val="004A6BCF"/>
    <w:rsid w:val="004B1205"/>
    <w:rsid w:val="004B2C34"/>
    <w:rsid w:val="004D423F"/>
    <w:rsid w:val="004F5253"/>
    <w:rsid w:val="004F57E3"/>
    <w:rsid w:val="004F7442"/>
    <w:rsid w:val="005156D6"/>
    <w:rsid w:val="00532BB6"/>
    <w:rsid w:val="00535571"/>
    <w:rsid w:val="0054144B"/>
    <w:rsid w:val="00554D36"/>
    <w:rsid w:val="005715DA"/>
    <w:rsid w:val="00571CC0"/>
    <w:rsid w:val="00580EDB"/>
    <w:rsid w:val="005864FA"/>
    <w:rsid w:val="00587CB7"/>
    <w:rsid w:val="005B3ABC"/>
    <w:rsid w:val="005C297D"/>
    <w:rsid w:val="005D5893"/>
    <w:rsid w:val="00623A2C"/>
    <w:rsid w:val="00650D5D"/>
    <w:rsid w:val="00661494"/>
    <w:rsid w:val="00664758"/>
    <w:rsid w:val="00687D52"/>
    <w:rsid w:val="00687FF3"/>
    <w:rsid w:val="006A0C7A"/>
    <w:rsid w:val="006B57E5"/>
    <w:rsid w:val="006D3009"/>
    <w:rsid w:val="006E0002"/>
    <w:rsid w:val="006E0D33"/>
    <w:rsid w:val="006F4BA8"/>
    <w:rsid w:val="00707B35"/>
    <w:rsid w:val="00712407"/>
    <w:rsid w:val="00713655"/>
    <w:rsid w:val="00775150"/>
    <w:rsid w:val="007B1D0B"/>
    <w:rsid w:val="007B3084"/>
    <w:rsid w:val="007C4523"/>
    <w:rsid w:val="007F6D31"/>
    <w:rsid w:val="008317BA"/>
    <w:rsid w:val="00862331"/>
    <w:rsid w:val="00880CD5"/>
    <w:rsid w:val="00881646"/>
    <w:rsid w:val="008A6DC1"/>
    <w:rsid w:val="008B329B"/>
    <w:rsid w:val="008B6957"/>
    <w:rsid w:val="008C3373"/>
    <w:rsid w:val="008E0555"/>
    <w:rsid w:val="008E4E68"/>
    <w:rsid w:val="00901987"/>
    <w:rsid w:val="00934A01"/>
    <w:rsid w:val="00941235"/>
    <w:rsid w:val="00986479"/>
    <w:rsid w:val="009A03AD"/>
    <w:rsid w:val="009A514E"/>
    <w:rsid w:val="00A05466"/>
    <w:rsid w:val="00A43A62"/>
    <w:rsid w:val="00A74D76"/>
    <w:rsid w:val="00A813E4"/>
    <w:rsid w:val="00AC00A7"/>
    <w:rsid w:val="00AF611A"/>
    <w:rsid w:val="00B36D8A"/>
    <w:rsid w:val="00B5411C"/>
    <w:rsid w:val="00B84DF3"/>
    <w:rsid w:val="00C015C1"/>
    <w:rsid w:val="00C379BB"/>
    <w:rsid w:val="00CA5B2B"/>
    <w:rsid w:val="00CD04AB"/>
    <w:rsid w:val="00CE6B90"/>
    <w:rsid w:val="00CE7AD5"/>
    <w:rsid w:val="00D0720F"/>
    <w:rsid w:val="00D07797"/>
    <w:rsid w:val="00D429AB"/>
    <w:rsid w:val="00D60FA4"/>
    <w:rsid w:val="00D62E25"/>
    <w:rsid w:val="00D65D5A"/>
    <w:rsid w:val="00D91A2C"/>
    <w:rsid w:val="00D97122"/>
    <w:rsid w:val="00D9763A"/>
    <w:rsid w:val="00D977E5"/>
    <w:rsid w:val="00DA3FC0"/>
    <w:rsid w:val="00DB4F47"/>
    <w:rsid w:val="00DC6E16"/>
    <w:rsid w:val="00DD593E"/>
    <w:rsid w:val="00DF73E3"/>
    <w:rsid w:val="00E02ABC"/>
    <w:rsid w:val="00EA07E8"/>
    <w:rsid w:val="00EA4470"/>
    <w:rsid w:val="00EB7556"/>
    <w:rsid w:val="00F32809"/>
    <w:rsid w:val="00F50E64"/>
    <w:rsid w:val="00F547EA"/>
    <w:rsid w:val="00F631F6"/>
    <w:rsid w:val="00FC5FA4"/>
    <w:rsid w:val="00FD4FC7"/>
    <w:rsid w:val="00FE5D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E5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EDB"/>
    <w:pPr>
      <w:spacing w:after="200" w:line="360" w:lineRule="auto"/>
    </w:pPr>
    <w:rPr>
      <w:rFonts w:ascii="Courier New" w:hAnsi="Courier New"/>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DC1"/>
    <w:rPr>
      <w:rFonts w:ascii="Courier New" w:hAnsi="Courier New"/>
      <w:sz w:val="26"/>
    </w:rPr>
  </w:style>
  <w:style w:type="paragraph" w:styleId="Footer">
    <w:name w:val="footer"/>
    <w:basedOn w:val="Normal"/>
    <w:link w:val="FooterChar"/>
    <w:uiPriority w:val="99"/>
    <w:unhideWhenUsed/>
    <w:rsid w:val="008A6DC1"/>
    <w:pPr>
      <w:tabs>
        <w:tab w:val="center" w:pos="4513"/>
        <w:tab w:val="right" w:pos="9026"/>
      </w:tabs>
      <w:spacing w:after="0" w:line="240" w:lineRule="auto"/>
      <w:jc w:val="center"/>
    </w:pPr>
  </w:style>
  <w:style w:type="character" w:customStyle="1" w:styleId="FooterChar">
    <w:name w:val="Footer Char"/>
    <w:basedOn w:val="DefaultParagraphFont"/>
    <w:link w:val="Footer"/>
    <w:uiPriority w:val="99"/>
    <w:rsid w:val="008A6DC1"/>
    <w:rPr>
      <w:rFonts w:ascii="Courier New" w:hAnsi="Courier New"/>
      <w:sz w:val="26"/>
    </w:rPr>
  </w:style>
  <w:style w:type="paragraph" w:customStyle="1" w:styleId="DocumentTitle">
    <w:name w:val="Document Title"/>
    <w:basedOn w:val="Normal"/>
    <w:next w:val="Normal"/>
    <w:qFormat/>
    <w:rsid w:val="00D65D5A"/>
    <w:rPr>
      <w:sz w:val="32"/>
    </w:rPr>
  </w:style>
  <w:style w:type="paragraph" w:customStyle="1" w:styleId="Bold">
    <w:name w:val="Bold"/>
    <w:basedOn w:val="Normal"/>
    <w:qFormat/>
    <w:rsid w:val="00D65D5A"/>
    <w:rPr>
      <w:b/>
      <w:lang w:val="en-US"/>
    </w:rPr>
  </w:style>
  <w:style w:type="paragraph" w:styleId="ListParagraph">
    <w:name w:val="List Paragraph"/>
    <w:basedOn w:val="Normal"/>
    <w:uiPriority w:val="34"/>
    <w:qFormat/>
    <w:rsid w:val="00112290"/>
    <w:pPr>
      <w:ind w:left="720"/>
      <w:contextualSpacing/>
    </w:pPr>
  </w:style>
  <w:style w:type="paragraph" w:customStyle="1" w:styleId="Slugline">
    <w:name w:val="Slugline"/>
    <w:basedOn w:val="Normal"/>
    <w:next w:val="CharacterDialogue"/>
    <w:qFormat/>
    <w:rsid w:val="003569C9"/>
    <w:rPr>
      <w:b/>
      <w:u w:val="single"/>
    </w:rPr>
  </w:style>
  <w:style w:type="paragraph" w:customStyle="1" w:styleId="CharacterDialogue">
    <w:name w:val="Character/Dialogue"/>
    <w:basedOn w:val="Normal"/>
    <w:qFormat/>
    <w:rsid w:val="005864FA"/>
    <w:pPr>
      <w:keepLines/>
    </w:pPr>
  </w:style>
  <w:style w:type="paragraph" w:styleId="BalloonText">
    <w:name w:val="Balloon Text"/>
    <w:basedOn w:val="Normal"/>
    <w:link w:val="BalloonTextChar"/>
    <w:uiPriority w:val="99"/>
    <w:semiHidden/>
    <w:unhideWhenUsed/>
    <w:rsid w:val="002D746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746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60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K\Desktop\ScriptTemplate_TEPE%201%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967D6-42EF-6E49-AACA-548151479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C:\Users\NRK\Desktop\ScriptTemplate_TEPE 1 0.dotx</Template>
  <TotalTime>0</TotalTime>
  <Pages>39</Pages>
  <Words>3628</Words>
  <Characters>20681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2020-06-18T18:18:00Z</dcterms:created>
  <dcterms:modified xsi:type="dcterms:W3CDTF">2020-06-24T04:20:00Z</dcterms:modified>
</cp:coreProperties>
</file>